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3A3D" w14:textId="77777777" w:rsidR="0023054E" w:rsidRPr="00BE337B" w:rsidRDefault="008E5A4F" w:rsidP="004325CA">
      <w:pPr>
        <w:spacing w:before="240"/>
        <w:rPr>
          <w:rFonts w:ascii="Century Gothic" w:hAnsi="Century Gothic" w:cs="Arial"/>
          <w:b/>
          <w:sz w:val="40"/>
          <w:szCs w:val="36"/>
        </w:rPr>
      </w:pPr>
      <w:r>
        <w:rPr>
          <w:rFonts w:ascii="Century Gothic" w:hAnsi="Century Gothic" w:cs="Arial"/>
          <w:b/>
          <w:sz w:val="40"/>
          <w:szCs w:val="36"/>
        </w:rPr>
        <w:t>Donation form</w:t>
      </w:r>
    </w:p>
    <w:p w14:paraId="1B66E691" w14:textId="77777777" w:rsidR="00BE337B" w:rsidRDefault="00BE337B" w:rsidP="004325CA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55A80930" w14:textId="77777777" w:rsidR="008F22E4" w:rsidRPr="008F22E4" w:rsidRDefault="000126DA" w:rsidP="004325CA">
      <w:pPr>
        <w:spacing w:after="120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 w:cs="Arial"/>
          <w:b/>
          <w:sz w:val="32"/>
          <w:szCs w:val="28"/>
        </w:rPr>
        <w:t xml:space="preserve">My </w:t>
      </w:r>
      <w:r w:rsidR="008F22E4" w:rsidRPr="008F22E4">
        <w:rPr>
          <w:rFonts w:ascii="Century Gothic" w:hAnsi="Century Gothic" w:cs="Arial"/>
          <w:b/>
          <w:sz w:val="32"/>
          <w:szCs w:val="28"/>
        </w:rPr>
        <w:t>details</w:t>
      </w:r>
    </w:p>
    <w:p w14:paraId="2A755F57" w14:textId="4FDC7B9C" w:rsidR="008F22E4" w:rsidRDefault="008F22E4" w:rsidP="004325CA">
      <w:pPr>
        <w:rPr>
          <w:rFonts w:ascii="Century Gothic" w:hAnsi="Century Gothic" w:cs="Arial"/>
          <w:i/>
          <w:sz w:val="20"/>
        </w:rPr>
      </w:pPr>
      <w:r w:rsidRPr="00BE337B">
        <w:rPr>
          <w:rFonts w:ascii="Century Gothic" w:hAnsi="Century Gothic" w:cs="Arial"/>
          <w:i/>
          <w:sz w:val="20"/>
        </w:rPr>
        <w:t xml:space="preserve">(Please </w:t>
      </w:r>
      <w:r w:rsidR="002A447E">
        <w:rPr>
          <w:rFonts w:ascii="Century Gothic" w:hAnsi="Century Gothic" w:cs="Arial"/>
          <w:i/>
          <w:sz w:val="20"/>
        </w:rPr>
        <w:t>u</w:t>
      </w:r>
      <w:r w:rsidRPr="00BE337B">
        <w:rPr>
          <w:rFonts w:ascii="Century Gothic" w:hAnsi="Century Gothic" w:cs="Arial"/>
          <w:i/>
          <w:sz w:val="20"/>
        </w:rPr>
        <w:t xml:space="preserve">se </w:t>
      </w:r>
      <w:r w:rsidR="002A447E">
        <w:rPr>
          <w:rFonts w:ascii="Century Gothic" w:hAnsi="Century Gothic" w:cs="Arial"/>
          <w:i/>
          <w:sz w:val="20"/>
        </w:rPr>
        <w:t>b</w:t>
      </w:r>
      <w:r w:rsidRPr="00BE337B">
        <w:rPr>
          <w:rFonts w:ascii="Century Gothic" w:hAnsi="Century Gothic" w:cs="Arial"/>
          <w:i/>
          <w:sz w:val="20"/>
        </w:rPr>
        <w:t xml:space="preserve">lock </w:t>
      </w:r>
      <w:r w:rsidR="002A447E">
        <w:rPr>
          <w:rFonts w:ascii="Century Gothic" w:hAnsi="Century Gothic" w:cs="Arial"/>
          <w:i/>
          <w:sz w:val="20"/>
        </w:rPr>
        <w:t>c</w:t>
      </w:r>
      <w:r w:rsidRPr="00BE337B">
        <w:rPr>
          <w:rFonts w:ascii="Century Gothic" w:hAnsi="Century Gothic" w:cs="Arial"/>
          <w:i/>
          <w:sz w:val="20"/>
        </w:rPr>
        <w:t>apitals</w:t>
      </w:r>
      <w:r w:rsidR="002E0919">
        <w:rPr>
          <w:rFonts w:ascii="Century Gothic" w:hAnsi="Century Gothic" w:cs="Arial"/>
          <w:i/>
          <w:sz w:val="20"/>
        </w:rPr>
        <w:t xml:space="preserve"> and a black pen</w:t>
      </w:r>
      <w:r w:rsidRPr="00BE337B">
        <w:rPr>
          <w:rFonts w:ascii="Century Gothic" w:hAnsi="Century Gothic" w:cs="Arial"/>
          <w:i/>
          <w:sz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093"/>
        <w:gridCol w:w="2443"/>
        <w:gridCol w:w="108"/>
        <w:gridCol w:w="851"/>
        <w:gridCol w:w="2483"/>
      </w:tblGrid>
      <w:tr w:rsidR="008A0D91" w:rsidRPr="00BE337B" w14:paraId="1F04C6B7" w14:textId="77777777" w:rsidTr="008A0D91">
        <w:tc>
          <w:tcPr>
            <w:tcW w:w="1843" w:type="dxa"/>
            <w:tcMar>
              <w:left w:w="0" w:type="dxa"/>
            </w:tcMar>
            <w:vAlign w:val="bottom"/>
          </w:tcPr>
          <w:p w14:paraId="73D74B78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Title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257723A5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0" w:type="dxa"/>
            </w:tcMar>
            <w:vAlign w:val="bottom"/>
          </w:tcPr>
          <w:p w14:paraId="669F3DE4" w14:textId="77777777" w:rsidR="008A0D91" w:rsidRPr="00BE337B" w:rsidRDefault="008A0D91" w:rsidP="004325CA">
            <w:pPr>
              <w:spacing w:before="180"/>
              <w:ind w:left="57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First name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06164293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50FA1C41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15480EA2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Last name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08662084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386F26FB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261ABB36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Home address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6A8CD909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7C9357AF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1B373690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7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303501D0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0940A2F2" w14:textId="77777777" w:rsidTr="00823EFF">
        <w:tc>
          <w:tcPr>
            <w:tcW w:w="1843" w:type="dxa"/>
            <w:tcMar>
              <w:left w:w="0" w:type="dxa"/>
            </w:tcMar>
            <w:vAlign w:val="bottom"/>
          </w:tcPr>
          <w:p w14:paraId="3B97CD96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Postcode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49B6B474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0135B27E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040D31EA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4D912CAA" w14:textId="77777777" w:rsidTr="00823EFF">
        <w:tc>
          <w:tcPr>
            <w:tcW w:w="1843" w:type="dxa"/>
            <w:tcMar>
              <w:left w:w="0" w:type="dxa"/>
            </w:tcMar>
            <w:vAlign w:val="bottom"/>
          </w:tcPr>
          <w:p w14:paraId="0FB7E116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Signed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C42C1EC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Mar>
              <w:left w:w="0" w:type="dxa"/>
            </w:tcMar>
            <w:vAlign w:val="bottom"/>
          </w:tcPr>
          <w:p w14:paraId="481637DB" w14:textId="77777777" w:rsidR="008A0D91" w:rsidRPr="00BE337B" w:rsidRDefault="008A0D91" w:rsidP="004325CA">
            <w:pPr>
              <w:spacing w:before="180"/>
              <w:ind w:left="142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Date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769B6A9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56B433C" w14:textId="77777777" w:rsidR="008F22E4" w:rsidRPr="00BE337B" w:rsidRDefault="008F22E4" w:rsidP="004325CA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0EFF2799" w14:textId="77777777" w:rsidR="0023054E" w:rsidRPr="00C93B94" w:rsidRDefault="00D2505B" w:rsidP="002E0919">
      <w:pPr>
        <w:spacing w:before="120"/>
        <w:rPr>
          <w:rFonts w:ascii="Century Gothic" w:hAnsi="Century Gothic" w:cs="Arial"/>
          <w:b/>
          <w:iCs/>
          <w:sz w:val="28"/>
          <w:szCs w:val="24"/>
        </w:rPr>
      </w:pPr>
      <w:r w:rsidRPr="00C93B94">
        <w:rPr>
          <w:rFonts w:ascii="Century Gothic" w:hAnsi="Century Gothic" w:cs="Arial"/>
          <w:b/>
          <w:iCs/>
          <w:sz w:val="28"/>
          <w:szCs w:val="24"/>
        </w:rPr>
        <w:t xml:space="preserve">Boost your donation by 25p of </w:t>
      </w:r>
      <w:r w:rsidR="002A447E" w:rsidRPr="00C93B94">
        <w:rPr>
          <w:rFonts w:ascii="Century Gothic" w:hAnsi="Century Gothic" w:cs="Arial"/>
          <w:b/>
          <w:iCs/>
          <w:sz w:val="28"/>
          <w:szCs w:val="24"/>
        </w:rPr>
        <w:t>g</w:t>
      </w:r>
      <w:r w:rsidRPr="00C93B94">
        <w:rPr>
          <w:rFonts w:ascii="Century Gothic" w:hAnsi="Century Gothic" w:cs="Arial"/>
          <w:b/>
          <w:iCs/>
          <w:sz w:val="28"/>
          <w:szCs w:val="24"/>
        </w:rPr>
        <w:t xml:space="preserve">ift </w:t>
      </w:r>
      <w:r w:rsidR="002A447E" w:rsidRPr="00C93B94">
        <w:rPr>
          <w:rFonts w:ascii="Century Gothic" w:hAnsi="Century Gothic" w:cs="Arial"/>
          <w:b/>
          <w:iCs/>
          <w:sz w:val="28"/>
          <w:szCs w:val="24"/>
        </w:rPr>
        <w:t>a</w:t>
      </w:r>
      <w:r w:rsidRPr="00C93B94">
        <w:rPr>
          <w:rFonts w:ascii="Century Gothic" w:hAnsi="Century Gothic" w:cs="Arial"/>
          <w:b/>
          <w:iCs/>
          <w:sz w:val="28"/>
          <w:szCs w:val="24"/>
        </w:rPr>
        <w:t xml:space="preserve">id for every £1 you </w:t>
      </w:r>
      <w:proofErr w:type="gramStart"/>
      <w:r w:rsidRPr="00C93B94">
        <w:rPr>
          <w:rFonts w:ascii="Century Gothic" w:hAnsi="Century Gothic" w:cs="Arial"/>
          <w:b/>
          <w:iCs/>
          <w:sz w:val="28"/>
          <w:szCs w:val="24"/>
        </w:rPr>
        <w:t>donate</w:t>
      </w:r>
      <w:proofErr w:type="gramEnd"/>
    </w:p>
    <w:p w14:paraId="6D9EC10A" w14:textId="77777777" w:rsidR="00D2505B" w:rsidRPr="00BE337B" w:rsidRDefault="00D2505B" w:rsidP="004325CA">
      <w:pPr>
        <w:spacing w:before="240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>Gift Aid is reclaimed by the charity from the tax you pay for the current tax year. Your address is needed to identify you as a current UK taxpayer.</w:t>
      </w:r>
    </w:p>
    <w:p w14:paraId="7E60A021" w14:textId="77777777" w:rsidR="0023054E" w:rsidRDefault="0023054E" w:rsidP="004325CA">
      <w:pPr>
        <w:spacing w:before="240"/>
        <w:rPr>
          <w:rFonts w:ascii="Century Gothic" w:hAnsi="Century Gothic" w:cs="Arial"/>
        </w:rPr>
      </w:pPr>
      <w:r w:rsidRPr="00BE337B">
        <w:rPr>
          <w:rFonts w:ascii="Century Gothic" w:hAnsi="Century Gothic" w:cs="Arial"/>
          <w:szCs w:val="24"/>
        </w:rPr>
        <w:t>Please treat</w:t>
      </w:r>
      <w:r w:rsidR="005C2FBC" w:rsidRPr="00BE337B">
        <w:rPr>
          <w:rFonts w:ascii="Century Gothic" w:hAnsi="Century Gothic" w:cs="Arial"/>
          <w:szCs w:val="24"/>
        </w:rPr>
        <w:t xml:space="preserve"> as Gift Aid donations all qualifying gifts of money made</w:t>
      </w:r>
      <w:r w:rsidR="00AD039E" w:rsidRPr="00BE337B">
        <w:rPr>
          <w:rFonts w:ascii="Century Gothic" w:hAnsi="Century Gothic" w:cs="Arial"/>
          <w:szCs w:val="24"/>
        </w:rPr>
        <w:t xml:space="preserve"> to </w:t>
      </w:r>
      <w:r w:rsidR="00BE337B">
        <w:rPr>
          <w:rFonts w:ascii="Century Gothic" w:hAnsi="Century Gothic" w:cs="Arial"/>
          <w:b/>
        </w:rPr>
        <w:t>Caring Together Charity</w:t>
      </w:r>
      <w:r w:rsidR="00AD039E" w:rsidRPr="00BE337B">
        <w:rPr>
          <w:rFonts w:ascii="Century Gothic" w:hAnsi="Century Gothic" w:cs="Arial"/>
        </w:rPr>
        <w:t xml:space="preserve"> (also known as </w:t>
      </w:r>
      <w:r w:rsidR="00BE337B">
        <w:rPr>
          <w:rFonts w:ascii="Century Gothic" w:hAnsi="Century Gothic" w:cs="Arial"/>
        </w:rPr>
        <w:t>Caring Together</w:t>
      </w:r>
      <w:r w:rsidR="00AD039E" w:rsidRPr="00BE337B">
        <w:rPr>
          <w:rFonts w:ascii="Century Gothic" w:hAnsi="Century Gothic" w:cs="Arial"/>
        </w:rPr>
        <w:t>, Registered Charity No. 1091522)</w:t>
      </w:r>
    </w:p>
    <w:p w14:paraId="5BEC09CC" w14:textId="77777777" w:rsidR="00BE337B" w:rsidRPr="00BE337B" w:rsidRDefault="00BE337B" w:rsidP="004325CA">
      <w:pPr>
        <w:rPr>
          <w:rFonts w:ascii="Century Gothic" w:hAnsi="Century Gothic" w:cs="Arial"/>
          <w:szCs w:val="24"/>
        </w:rPr>
      </w:pPr>
    </w:p>
    <w:p w14:paraId="0940C209" w14:textId="77777777" w:rsidR="0023054E" w:rsidRPr="00BE337B" w:rsidRDefault="00D2505B" w:rsidP="004325CA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C1D16" wp14:editId="4044AE15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122" id="Rectangle 24" o:spid="_x0000_s1026" style="position:absolute;margin-left:.45pt;margin-top:.5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O6vdPrZAAAABAEAAA8AAAAA&#10;AAAAAAAAAAAAXwQAAGRycy9kb3ducmV2LnhtbFBLBQYAAAAABAAEAPMAAABl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>today (</w:t>
      </w:r>
      <w:r w:rsidR="0023054E" w:rsidRPr="00BE337B">
        <w:rPr>
          <w:rFonts w:ascii="Century Gothic" w:hAnsi="Century Gothic" w:cs="Arial"/>
          <w:szCs w:val="24"/>
        </w:rPr>
        <w:t xml:space="preserve">£____________ </w:t>
      </w:r>
      <w:r w:rsidR="00A007D1" w:rsidRPr="00BE337B">
        <w:rPr>
          <w:rFonts w:ascii="Century Gothic" w:hAnsi="Century Gothic" w:cs="Arial"/>
          <w:szCs w:val="24"/>
        </w:rPr>
        <w:t>enclosed)</w:t>
      </w:r>
    </w:p>
    <w:p w14:paraId="14608E77" w14:textId="77777777" w:rsidR="0023054E" w:rsidRPr="00BE337B" w:rsidRDefault="00D2505B" w:rsidP="004325CA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73459" wp14:editId="4BFFF034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9394" id="Rectangle 26" o:spid="_x0000_s1026" style="position:absolute;margin-left:.45pt;margin-top:1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NqZPTHZAAAABAEAAA8AAAAA&#10;AAAAAAAAAAAAXwQAAGRycy9kb3ducmV2LnhtbFBLBQYAAAAABAAEAPMAAABl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 xml:space="preserve">in the past </w:t>
      </w:r>
      <w:r w:rsidR="00930DAA">
        <w:rPr>
          <w:rFonts w:ascii="Century Gothic" w:hAnsi="Century Gothic" w:cs="Arial"/>
          <w:szCs w:val="24"/>
        </w:rPr>
        <w:t>four</w:t>
      </w:r>
      <w:r w:rsidR="00A007D1" w:rsidRPr="00BE337B">
        <w:rPr>
          <w:rFonts w:ascii="Century Gothic" w:hAnsi="Century Gothic" w:cs="Arial"/>
          <w:szCs w:val="24"/>
        </w:rPr>
        <w:t xml:space="preserve"> years</w:t>
      </w:r>
    </w:p>
    <w:p w14:paraId="574631BD" w14:textId="77777777" w:rsidR="0023054E" w:rsidRPr="00BE337B" w:rsidRDefault="00D2505B" w:rsidP="004325CA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EEBBC" wp14:editId="359653E7">
                <wp:simplePos x="0" y="0"/>
                <wp:positionH relativeFrom="column">
                  <wp:posOffset>5715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242A" id="Rectangle 25" o:spid="_x0000_s1026" style="position:absolute;margin-left:.45pt;margin-top:4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BuXUYnZAAAABAEAAA8AAAAA&#10;AAAAAAAAAAAAXwQAAGRycy9kb3ducmV2LnhtbFBLBQYAAAAABAAEAPMAAABl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>in the future</w:t>
      </w:r>
    </w:p>
    <w:p w14:paraId="3AEEF694" w14:textId="77777777" w:rsidR="00A007D1" w:rsidRPr="00BE337B" w:rsidRDefault="0023054E" w:rsidP="004325CA">
      <w:pPr>
        <w:tabs>
          <w:tab w:val="left" w:pos="426"/>
        </w:tabs>
        <w:spacing w:before="120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 xml:space="preserve">Please tick </w:t>
      </w:r>
      <w:r w:rsidR="00A007D1" w:rsidRPr="00BE337B">
        <w:rPr>
          <w:rFonts w:ascii="Century Gothic" w:hAnsi="Century Gothic" w:cs="Arial"/>
          <w:b/>
          <w:szCs w:val="24"/>
        </w:rPr>
        <w:t>all</w:t>
      </w:r>
      <w:r w:rsidR="00A007D1" w:rsidRPr="00BE337B">
        <w:rPr>
          <w:rFonts w:ascii="Century Gothic" w:hAnsi="Century Gothic" w:cs="Arial"/>
          <w:szCs w:val="24"/>
        </w:rPr>
        <w:t xml:space="preserve"> boxes you wish to apply.</w:t>
      </w:r>
    </w:p>
    <w:p w14:paraId="7C765A36" w14:textId="77777777" w:rsidR="00BE337B" w:rsidRDefault="00BE337B" w:rsidP="004325CA">
      <w:pPr>
        <w:rPr>
          <w:rFonts w:ascii="Century Gothic" w:hAnsi="Century Gothic" w:cs="Arial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880BEE" w14:paraId="53A3E357" w14:textId="77777777" w:rsidTr="00880BEE">
        <w:tc>
          <w:tcPr>
            <w:tcW w:w="9912" w:type="dxa"/>
            <w:shd w:val="clear" w:color="auto" w:fill="D9D9D9" w:themeFill="background1" w:themeFillShade="D9"/>
          </w:tcPr>
          <w:p w14:paraId="636FD0A3" w14:textId="77777777" w:rsidR="00880BEE" w:rsidRDefault="00880BEE" w:rsidP="004325CA">
            <w:pPr>
              <w:rPr>
                <w:rFonts w:ascii="Century Gothic" w:hAnsi="Century Gothic" w:cs="Arial"/>
                <w:szCs w:val="24"/>
              </w:rPr>
            </w:pPr>
            <w:r w:rsidRPr="00BE337B">
              <w:rPr>
                <w:rFonts w:ascii="Century Gothic" w:hAnsi="Century Gothic" w:cs="Arial"/>
                <w:szCs w:val="24"/>
              </w:rPr>
              <w:t xml:space="preserve">I am a UK taxpayer and understand that if I pay less </w:t>
            </w:r>
            <w:r>
              <w:rPr>
                <w:rFonts w:ascii="Century Gothic" w:hAnsi="Century Gothic" w:cs="Arial"/>
                <w:szCs w:val="24"/>
              </w:rPr>
              <w:t>i</w:t>
            </w:r>
            <w:r w:rsidRPr="00BE337B">
              <w:rPr>
                <w:rFonts w:ascii="Century Gothic" w:hAnsi="Century Gothic" w:cs="Arial"/>
                <w:szCs w:val="24"/>
              </w:rPr>
              <w:t xml:space="preserve">ncome </w:t>
            </w:r>
            <w:r>
              <w:rPr>
                <w:rFonts w:ascii="Century Gothic" w:hAnsi="Century Gothic" w:cs="Arial"/>
                <w:szCs w:val="24"/>
              </w:rPr>
              <w:t>t</w:t>
            </w:r>
            <w:r w:rsidRPr="00BE337B">
              <w:rPr>
                <w:rFonts w:ascii="Century Gothic" w:hAnsi="Century Gothic" w:cs="Arial"/>
                <w:szCs w:val="24"/>
              </w:rPr>
              <w:t xml:space="preserve">ax and/or </w:t>
            </w:r>
            <w:r>
              <w:rPr>
                <w:rFonts w:ascii="Century Gothic" w:hAnsi="Century Gothic" w:cs="Arial"/>
                <w:szCs w:val="24"/>
              </w:rPr>
              <w:t>c</w:t>
            </w:r>
            <w:r w:rsidRPr="00BE337B">
              <w:rPr>
                <w:rFonts w:ascii="Century Gothic" w:hAnsi="Century Gothic" w:cs="Arial"/>
                <w:szCs w:val="24"/>
              </w:rPr>
              <w:t xml:space="preserve">apital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ains tax than the amount of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ift </w:t>
            </w:r>
            <w:r>
              <w:rPr>
                <w:rFonts w:ascii="Century Gothic" w:hAnsi="Century Gothic" w:cs="Arial"/>
                <w:szCs w:val="24"/>
              </w:rPr>
              <w:t>a</w:t>
            </w:r>
            <w:r w:rsidRPr="00BE337B">
              <w:rPr>
                <w:rFonts w:ascii="Century Gothic" w:hAnsi="Century Gothic" w:cs="Arial"/>
                <w:szCs w:val="24"/>
              </w:rPr>
              <w:t xml:space="preserve">id claimed on </w:t>
            </w:r>
            <w:proofErr w:type="gramStart"/>
            <w:r w:rsidRPr="00BE337B">
              <w:rPr>
                <w:rFonts w:ascii="Century Gothic" w:hAnsi="Century Gothic" w:cs="Arial"/>
                <w:szCs w:val="24"/>
              </w:rPr>
              <w:t>all of</w:t>
            </w:r>
            <w:proofErr w:type="gramEnd"/>
            <w:r w:rsidRPr="00BE337B">
              <w:rPr>
                <w:rFonts w:ascii="Century Gothic" w:hAnsi="Century Gothic" w:cs="Arial"/>
                <w:szCs w:val="24"/>
              </w:rPr>
              <w:t xml:space="preserve"> my donations in that tax year it is my responsibility to pay any difference</w:t>
            </w:r>
            <w:r>
              <w:rPr>
                <w:rFonts w:ascii="Century Gothic" w:hAnsi="Century Gothic" w:cs="Arial"/>
                <w:szCs w:val="24"/>
              </w:rPr>
              <w:t>.</w:t>
            </w:r>
          </w:p>
        </w:tc>
      </w:tr>
    </w:tbl>
    <w:p w14:paraId="5155708C" w14:textId="77777777" w:rsidR="00880BEE" w:rsidRDefault="00880BEE" w:rsidP="004325CA">
      <w:pPr>
        <w:rPr>
          <w:rFonts w:ascii="Century Gothic" w:hAnsi="Century Gothic" w:cs="Arial"/>
          <w:szCs w:val="24"/>
        </w:rPr>
      </w:pPr>
    </w:p>
    <w:p w14:paraId="55CB92EF" w14:textId="77777777" w:rsidR="004325CA" w:rsidRPr="002A447E" w:rsidRDefault="004325CA" w:rsidP="004325CA">
      <w:pPr>
        <w:rPr>
          <w:rFonts w:ascii="Century Gothic" w:hAnsi="Century Gothic" w:cs="Arial"/>
          <w:b/>
          <w:szCs w:val="24"/>
        </w:rPr>
      </w:pPr>
      <w:r w:rsidRPr="002A447E">
        <w:rPr>
          <w:rFonts w:ascii="Century Gothic" w:hAnsi="Century Gothic" w:cs="Arial"/>
          <w:b/>
          <w:szCs w:val="24"/>
        </w:rPr>
        <w:t>Please notify the charity if you:</w:t>
      </w:r>
    </w:p>
    <w:p w14:paraId="7DD0C020" w14:textId="77777777" w:rsidR="004325CA" w:rsidRPr="002A447E" w:rsidRDefault="004325CA" w:rsidP="004325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Want to cancel this declaration.</w:t>
      </w:r>
    </w:p>
    <w:p w14:paraId="4C677BA4" w14:textId="77777777" w:rsidR="004325CA" w:rsidRPr="002A447E" w:rsidRDefault="004325CA" w:rsidP="004325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Change your name or home address.</w:t>
      </w:r>
    </w:p>
    <w:p w14:paraId="38FF31B3" w14:textId="77777777" w:rsidR="004325CA" w:rsidRPr="002A447E" w:rsidRDefault="004325CA" w:rsidP="004325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No longer pay sufficient tax on your income and/or capital gains.</w:t>
      </w:r>
    </w:p>
    <w:p w14:paraId="312261D1" w14:textId="77777777" w:rsidR="004325CA" w:rsidRDefault="004325CA" w:rsidP="00432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contact us on </w:t>
      </w:r>
      <w:r w:rsidRPr="00E80E09">
        <w:rPr>
          <w:rFonts w:ascii="Century Gothic" w:hAnsi="Century Gothic"/>
          <w:b/>
          <w:bCs/>
        </w:rPr>
        <w:t>fundraising@caringtogether.org</w:t>
      </w:r>
      <w:r>
        <w:rPr>
          <w:rFonts w:ascii="Century Gothic" w:hAnsi="Century Gothic"/>
        </w:rPr>
        <w:t xml:space="preserve"> or call 0345 </w:t>
      </w:r>
      <w:r w:rsidRPr="00E80E09">
        <w:rPr>
          <w:rFonts w:ascii="Century Gothic" w:hAnsi="Century Gothic"/>
        </w:rPr>
        <w:t>241 0954</w:t>
      </w:r>
    </w:p>
    <w:p w14:paraId="0F0F54D6" w14:textId="77777777" w:rsidR="00404C6F" w:rsidRDefault="00404C6F" w:rsidP="004325CA">
      <w:pPr>
        <w:rPr>
          <w:rFonts w:ascii="Century Gothic" w:hAnsi="Century Gothic"/>
        </w:rPr>
      </w:pPr>
    </w:p>
    <w:p w14:paraId="5A365B46" w14:textId="77777777" w:rsidR="0003781E" w:rsidRDefault="0003781E" w:rsidP="0003781E">
      <w:pPr>
        <w:rPr>
          <w:rFonts w:ascii="Century Gothic" w:hAnsi="Century Gothic"/>
          <w:b/>
          <w:bCs/>
        </w:rPr>
      </w:pPr>
      <w:r w:rsidRPr="00563572">
        <w:rPr>
          <w:rFonts w:ascii="Century Gothic" w:hAnsi="Century Gothic"/>
          <w:b/>
          <w:bCs/>
        </w:rPr>
        <w:t>Thank you for boosting your donations!</w:t>
      </w:r>
    </w:p>
    <w:p w14:paraId="72587BD8" w14:textId="77777777" w:rsidR="004325CA" w:rsidRDefault="004325CA" w:rsidP="004325CA">
      <w:pPr>
        <w:rPr>
          <w:rFonts w:ascii="Century Gothic" w:hAnsi="Century Gothic" w:cs="Arial"/>
          <w:szCs w:val="24"/>
        </w:rPr>
      </w:pPr>
    </w:p>
    <w:p w14:paraId="4794117E" w14:textId="77777777" w:rsidR="004325CA" w:rsidRPr="00823EFF" w:rsidRDefault="004325CA" w:rsidP="004325CA">
      <w:pPr>
        <w:rPr>
          <w:rFonts w:ascii="Century Gothic" w:hAnsi="Century Gothic" w:cs="Arial"/>
          <w:b/>
          <w:bCs/>
          <w:szCs w:val="24"/>
        </w:rPr>
      </w:pPr>
      <w:bookmarkStart w:id="0" w:name="_Hlk119597541"/>
      <w:r w:rsidRPr="00823EFF">
        <w:rPr>
          <w:rFonts w:ascii="Century Gothic" w:hAnsi="Century Gothic" w:cs="Arial"/>
          <w:b/>
          <w:bCs/>
          <w:szCs w:val="24"/>
        </w:rPr>
        <w:t>Please return your completed form to:</w:t>
      </w:r>
    </w:p>
    <w:p w14:paraId="166FEAB7" w14:textId="77777777" w:rsidR="004325CA" w:rsidRPr="002A447E" w:rsidRDefault="004325CA" w:rsidP="004325CA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Caring Together, L D H House, Parsons Green, St Ives, Cambridgeshire, PE27 4AA</w:t>
      </w:r>
      <w:bookmarkEnd w:id="0"/>
    </w:p>
    <w:sectPr w:rsidR="004325CA" w:rsidRPr="002A447E" w:rsidSect="00BE337B">
      <w:headerReference w:type="first" r:id="rId10"/>
      <w:footerReference w:type="first" r:id="rId11"/>
      <w:pgSz w:w="11907" w:h="16840" w:code="9"/>
      <w:pgMar w:top="964" w:right="851" w:bottom="851" w:left="1134" w:header="510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2D82" w14:textId="77777777" w:rsidR="006D3A45" w:rsidRDefault="006D3A45" w:rsidP="00380A85">
      <w:r>
        <w:separator/>
      </w:r>
    </w:p>
  </w:endnote>
  <w:endnote w:type="continuationSeparator" w:id="0">
    <w:p w14:paraId="6C75159D" w14:textId="77777777" w:rsidR="006D3A45" w:rsidRDefault="006D3A45" w:rsidP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422" w14:textId="6F4C165E" w:rsidR="00EF6FA6" w:rsidRPr="002A447E" w:rsidRDefault="00BE337B" w:rsidP="00BE337B">
    <w:pPr>
      <w:pStyle w:val="Footer"/>
      <w:jc w:val="left"/>
      <w:rPr>
        <w:rFonts w:ascii="Century Gothic" w:hAnsi="Century Gothic"/>
        <w:i w:val="0"/>
        <w:sz w:val="16"/>
        <w:szCs w:val="16"/>
      </w:rPr>
    </w:pPr>
    <w:r w:rsidRPr="002A447E">
      <w:rPr>
        <w:rFonts w:ascii="Century Gothic" w:hAnsi="Century Gothic"/>
        <w:i w:val="0"/>
        <w:sz w:val="16"/>
        <w:szCs w:val="16"/>
      </w:rPr>
      <w:t>Caring Together Charity</w:t>
    </w:r>
    <w:r w:rsidRPr="002A447E">
      <w:rPr>
        <w:rFonts w:ascii="Century Gothic" w:hAnsi="Century Gothic"/>
        <w:i w:val="0"/>
        <w:sz w:val="16"/>
        <w:szCs w:val="16"/>
      </w:rPr>
      <w:tab/>
    </w:r>
    <w:r w:rsidRPr="002A447E">
      <w:rPr>
        <w:rFonts w:ascii="Century Gothic" w:hAnsi="Century Gothic"/>
        <w:i w:val="0"/>
        <w:sz w:val="16"/>
        <w:szCs w:val="16"/>
      </w:rPr>
      <w:tab/>
    </w:r>
    <w:r w:rsidR="00D11E43">
      <w:rPr>
        <w:rFonts w:ascii="Century Gothic" w:hAnsi="Century Gothic"/>
        <w:i w:val="0"/>
        <w:sz w:val="16"/>
        <w:szCs w:val="16"/>
      </w:rPr>
      <w:t xml:space="preserve">February </w:t>
    </w:r>
    <w:r w:rsidR="002A447E">
      <w:rPr>
        <w:rFonts w:ascii="Century Gothic" w:hAnsi="Century Gothic"/>
        <w:i w:val="0"/>
        <w:sz w:val="16"/>
        <w:szCs w:val="16"/>
      </w:rPr>
      <w:t>202</w:t>
    </w:r>
    <w:r w:rsidR="00D11E43">
      <w:rPr>
        <w:rFonts w:ascii="Century Gothic" w:hAnsi="Century Gothic"/>
        <w:i w:val="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A981" w14:textId="77777777" w:rsidR="006D3A45" w:rsidRDefault="006D3A45" w:rsidP="00380A85">
      <w:r>
        <w:separator/>
      </w:r>
    </w:p>
  </w:footnote>
  <w:footnote w:type="continuationSeparator" w:id="0">
    <w:p w14:paraId="6C2C7667" w14:textId="77777777" w:rsidR="006D3A45" w:rsidRDefault="006D3A45" w:rsidP="003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CEBD" w14:textId="77777777" w:rsidR="00BE337B" w:rsidRDefault="004D2189" w:rsidP="00BE337B">
    <w:pPr>
      <w:pStyle w:val="Header"/>
      <w:jc w:val="right"/>
    </w:pPr>
    <w:r>
      <w:rPr>
        <w:rFonts w:ascii="Century Gothic" w:hAnsi="Century Gothic" w:cs="Arial"/>
        <w:b/>
        <w:noProof/>
        <w:sz w:val="40"/>
        <w:szCs w:val="36"/>
        <w:lang w:eastAsia="en-GB"/>
      </w:rPr>
      <w:drawing>
        <wp:inline distT="0" distB="0" distL="0" distR="0" wp14:anchorId="354A28CA" wp14:editId="7B02D94C">
          <wp:extent cx="1661970" cy="6341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970" cy="63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7F5E"/>
    <w:multiLevelType w:val="hybridMultilevel"/>
    <w:tmpl w:val="F4B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7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45"/>
    <w:rsid w:val="00007D53"/>
    <w:rsid w:val="00010F42"/>
    <w:rsid w:val="00010FF7"/>
    <w:rsid w:val="000126DA"/>
    <w:rsid w:val="00022E3A"/>
    <w:rsid w:val="0003781E"/>
    <w:rsid w:val="0004237E"/>
    <w:rsid w:val="00051D44"/>
    <w:rsid w:val="00053DBE"/>
    <w:rsid w:val="000541BC"/>
    <w:rsid w:val="0006782E"/>
    <w:rsid w:val="00095BE0"/>
    <w:rsid w:val="00096B54"/>
    <w:rsid w:val="000A00E2"/>
    <w:rsid w:val="000B3F20"/>
    <w:rsid w:val="000C6C06"/>
    <w:rsid w:val="000E12E7"/>
    <w:rsid w:val="000E2C32"/>
    <w:rsid w:val="000E4212"/>
    <w:rsid w:val="000F188E"/>
    <w:rsid w:val="000F698E"/>
    <w:rsid w:val="00103257"/>
    <w:rsid w:val="00106FEF"/>
    <w:rsid w:val="00117544"/>
    <w:rsid w:val="0012121F"/>
    <w:rsid w:val="00123E39"/>
    <w:rsid w:val="00143C8F"/>
    <w:rsid w:val="00144D4C"/>
    <w:rsid w:val="0015225C"/>
    <w:rsid w:val="001857DE"/>
    <w:rsid w:val="0019571A"/>
    <w:rsid w:val="00196582"/>
    <w:rsid w:val="001A117A"/>
    <w:rsid w:val="001B5E93"/>
    <w:rsid w:val="001B774B"/>
    <w:rsid w:val="001E3C5F"/>
    <w:rsid w:val="001E50CB"/>
    <w:rsid w:val="001F6021"/>
    <w:rsid w:val="00206764"/>
    <w:rsid w:val="0021059F"/>
    <w:rsid w:val="0021579F"/>
    <w:rsid w:val="00215ECD"/>
    <w:rsid w:val="00217FDE"/>
    <w:rsid w:val="0023054E"/>
    <w:rsid w:val="00241682"/>
    <w:rsid w:val="00251DA4"/>
    <w:rsid w:val="00257391"/>
    <w:rsid w:val="00266E95"/>
    <w:rsid w:val="002760A1"/>
    <w:rsid w:val="00285EA9"/>
    <w:rsid w:val="0028690A"/>
    <w:rsid w:val="002A447E"/>
    <w:rsid w:val="002A5BD4"/>
    <w:rsid w:val="002B2C79"/>
    <w:rsid w:val="002C61D4"/>
    <w:rsid w:val="002E0919"/>
    <w:rsid w:val="002E363D"/>
    <w:rsid w:val="002F2A8D"/>
    <w:rsid w:val="002F391E"/>
    <w:rsid w:val="00310E3E"/>
    <w:rsid w:val="00324515"/>
    <w:rsid w:val="00327551"/>
    <w:rsid w:val="0033168E"/>
    <w:rsid w:val="003407F7"/>
    <w:rsid w:val="00367316"/>
    <w:rsid w:val="0037024A"/>
    <w:rsid w:val="00380A85"/>
    <w:rsid w:val="00382C7B"/>
    <w:rsid w:val="003907E5"/>
    <w:rsid w:val="003919A6"/>
    <w:rsid w:val="003C671D"/>
    <w:rsid w:val="003D166B"/>
    <w:rsid w:val="003F2DD1"/>
    <w:rsid w:val="00400205"/>
    <w:rsid w:val="0040088E"/>
    <w:rsid w:val="00404C6F"/>
    <w:rsid w:val="00410F8D"/>
    <w:rsid w:val="00420AAC"/>
    <w:rsid w:val="004325CA"/>
    <w:rsid w:val="00435FE3"/>
    <w:rsid w:val="0044034B"/>
    <w:rsid w:val="004533C6"/>
    <w:rsid w:val="00455EEC"/>
    <w:rsid w:val="00463407"/>
    <w:rsid w:val="00465227"/>
    <w:rsid w:val="004759FE"/>
    <w:rsid w:val="0048440D"/>
    <w:rsid w:val="00497FF5"/>
    <w:rsid w:val="004C52D1"/>
    <w:rsid w:val="004D2189"/>
    <w:rsid w:val="004D4787"/>
    <w:rsid w:val="004E0B9E"/>
    <w:rsid w:val="004E6BAD"/>
    <w:rsid w:val="005139A0"/>
    <w:rsid w:val="00524779"/>
    <w:rsid w:val="00544172"/>
    <w:rsid w:val="0054794C"/>
    <w:rsid w:val="00550077"/>
    <w:rsid w:val="00561676"/>
    <w:rsid w:val="00565678"/>
    <w:rsid w:val="005723E8"/>
    <w:rsid w:val="00573789"/>
    <w:rsid w:val="00575BD3"/>
    <w:rsid w:val="00576E89"/>
    <w:rsid w:val="00577C2B"/>
    <w:rsid w:val="00583DA4"/>
    <w:rsid w:val="005842BE"/>
    <w:rsid w:val="005918A2"/>
    <w:rsid w:val="0059229C"/>
    <w:rsid w:val="005A7F42"/>
    <w:rsid w:val="005C2FBC"/>
    <w:rsid w:val="005D1AFD"/>
    <w:rsid w:val="005D64D9"/>
    <w:rsid w:val="005E7A73"/>
    <w:rsid w:val="00620ECE"/>
    <w:rsid w:val="00621E60"/>
    <w:rsid w:val="0063051E"/>
    <w:rsid w:val="006501B1"/>
    <w:rsid w:val="006540D8"/>
    <w:rsid w:val="006602AD"/>
    <w:rsid w:val="00661932"/>
    <w:rsid w:val="006712D0"/>
    <w:rsid w:val="006728E9"/>
    <w:rsid w:val="00674434"/>
    <w:rsid w:val="006762C8"/>
    <w:rsid w:val="00683D37"/>
    <w:rsid w:val="006858D5"/>
    <w:rsid w:val="006B1F7E"/>
    <w:rsid w:val="006C0051"/>
    <w:rsid w:val="006C209E"/>
    <w:rsid w:val="006C27D0"/>
    <w:rsid w:val="006D3A45"/>
    <w:rsid w:val="006D6493"/>
    <w:rsid w:val="006E2B2D"/>
    <w:rsid w:val="007220F8"/>
    <w:rsid w:val="007254E9"/>
    <w:rsid w:val="00742A72"/>
    <w:rsid w:val="00753773"/>
    <w:rsid w:val="00763EB2"/>
    <w:rsid w:val="00764DC3"/>
    <w:rsid w:val="00765CBB"/>
    <w:rsid w:val="007B1A5C"/>
    <w:rsid w:val="007B4CDD"/>
    <w:rsid w:val="007D365D"/>
    <w:rsid w:val="007F2040"/>
    <w:rsid w:val="007F503A"/>
    <w:rsid w:val="00823EFF"/>
    <w:rsid w:val="00830BD5"/>
    <w:rsid w:val="00832359"/>
    <w:rsid w:val="008434C6"/>
    <w:rsid w:val="00860850"/>
    <w:rsid w:val="00865E45"/>
    <w:rsid w:val="0087470E"/>
    <w:rsid w:val="00880BEE"/>
    <w:rsid w:val="00890048"/>
    <w:rsid w:val="00892A49"/>
    <w:rsid w:val="008A0D91"/>
    <w:rsid w:val="008C152D"/>
    <w:rsid w:val="008C18A5"/>
    <w:rsid w:val="008D3A54"/>
    <w:rsid w:val="008E5A4F"/>
    <w:rsid w:val="008E718A"/>
    <w:rsid w:val="008F22E4"/>
    <w:rsid w:val="00923B29"/>
    <w:rsid w:val="009242F9"/>
    <w:rsid w:val="00930DAA"/>
    <w:rsid w:val="00931882"/>
    <w:rsid w:val="00942844"/>
    <w:rsid w:val="00950401"/>
    <w:rsid w:val="0096682A"/>
    <w:rsid w:val="009729B5"/>
    <w:rsid w:val="00984FE6"/>
    <w:rsid w:val="009879EF"/>
    <w:rsid w:val="009939A4"/>
    <w:rsid w:val="00995EBD"/>
    <w:rsid w:val="009D3140"/>
    <w:rsid w:val="009D5473"/>
    <w:rsid w:val="009F34C0"/>
    <w:rsid w:val="00A007D1"/>
    <w:rsid w:val="00A1100F"/>
    <w:rsid w:val="00A23384"/>
    <w:rsid w:val="00A32664"/>
    <w:rsid w:val="00A3588E"/>
    <w:rsid w:val="00A46F71"/>
    <w:rsid w:val="00A53748"/>
    <w:rsid w:val="00A600AE"/>
    <w:rsid w:val="00A70CA5"/>
    <w:rsid w:val="00A75C0B"/>
    <w:rsid w:val="00A8341C"/>
    <w:rsid w:val="00A879A7"/>
    <w:rsid w:val="00AA077B"/>
    <w:rsid w:val="00AA5D0D"/>
    <w:rsid w:val="00AA606A"/>
    <w:rsid w:val="00AC4962"/>
    <w:rsid w:val="00AD039E"/>
    <w:rsid w:val="00AD0639"/>
    <w:rsid w:val="00AD17C1"/>
    <w:rsid w:val="00AE2B36"/>
    <w:rsid w:val="00AE50C4"/>
    <w:rsid w:val="00AF096A"/>
    <w:rsid w:val="00AF0AA6"/>
    <w:rsid w:val="00AF4A6C"/>
    <w:rsid w:val="00B005A7"/>
    <w:rsid w:val="00B26124"/>
    <w:rsid w:val="00B26530"/>
    <w:rsid w:val="00B45D08"/>
    <w:rsid w:val="00B51B95"/>
    <w:rsid w:val="00B82368"/>
    <w:rsid w:val="00B86127"/>
    <w:rsid w:val="00B93788"/>
    <w:rsid w:val="00BA4AE1"/>
    <w:rsid w:val="00BA5002"/>
    <w:rsid w:val="00BA757A"/>
    <w:rsid w:val="00BB42BB"/>
    <w:rsid w:val="00BB736A"/>
    <w:rsid w:val="00BB768A"/>
    <w:rsid w:val="00BC3325"/>
    <w:rsid w:val="00BC3F06"/>
    <w:rsid w:val="00BE337B"/>
    <w:rsid w:val="00BF1DF8"/>
    <w:rsid w:val="00BF2261"/>
    <w:rsid w:val="00C12612"/>
    <w:rsid w:val="00C13D40"/>
    <w:rsid w:val="00C2197F"/>
    <w:rsid w:val="00C226E3"/>
    <w:rsid w:val="00C46245"/>
    <w:rsid w:val="00C663BF"/>
    <w:rsid w:val="00C7652E"/>
    <w:rsid w:val="00C93B94"/>
    <w:rsid w:val="00CA623C"/>
    <w:rsid w:val="00CD355B"/>
    <w:rsid w:val="00CD7EFA"/>
    <w:rsid w:val="00CE017D"/>
    <w:rsid w:val="00CF11E0"/>
    <w:rsid w:val="00CF1381"/>
    <w:rsid w:val="00CF6569"/>
    <w:rsid w:val="00D01C41"/>
    <w:rsid w:val="00D11E43"/>
    <w:rsid w:val="00D15BC3"/>
    <w:rsid w:val="00D2505B"/>
    <w:rsid w:val="00D25081"/>
    <w:rsid w:val="00D4790F"/>
    <w:rsid w:val="00D5031E"/>
    <w:rsid w:val="00D56F83"/>
    <w:rsid w:val="00D642E2"/>
    <w:rsid w:val="00D77EDB"/>
    <w:rsid w:val="00D85146"/>
    <w:rsid w:val="00D87B24"/>
    <w:rsid w:val="00DB0442"/>
    <w:rsid w:val="00DB4023"/>
    <w:rsid w:val="00DB7FA4"/>
    <w:rsid w:val="00DC2D0C"/>
    <w:rsid w:val="00DD2307"/>
    <w:rsid w:val="00DD25A7"/>
    <w:rsid w:val="00DD77AB"/>
    <w:rsid w:val="00E03EEB"/>
    <w:rsid w:val="00E1180D"/>
    <w:rsid w:val="00E17DC8"/>
    <w:rsid w:val="00E24E9E"/>
    <w:rsid w:val="00E643F1"/>
    <w:rsid w:val="00E9003D"/>
    <w:rsid w:val="00E9075B"/>
    <w:rsid w:val="00E9132C"/>
    <w:rsid w:val="00E97C0E"/>
    <w:rsid w:val="00EA4391"/>
    <w:rsid w:val="00EA6979"/>
    <w:rsid w:val="00EA6EFF"/>
    <w:rsid w:val="00EE4F9D"/>
    <w:rsid w:val="00EF1783"/>
    <w:rsid w:val="00EF6136"/>
    <w:rsid w:val="00EF6FA6"/>
    <w:rsid w:val="00F0013C"/>
    <w:rsid w:val="00F034E1"/>
    <w:rsid w:val="00F0493D"/>
    <w:rsid w:val="00F11309"/>
    <w:rsid w:val="00F2303A"/>
    <w:rsid w:val="00F2429B"/>
    <w:rsid w:val="00F35E99"/>
    <w:rsid w:val="00F43CEE"/>
    <w:rsid w:val="00F54302"/>
    <w:rsid w:val="00F7170A"/>
    <w:rsid w:val="00F863E0"/>
    <w:rsid w:val="00F86652"/>
    <w:rsid w:val="00F93CF4"/>
    <w:rsid w:val="00F95607"/>
    <w:rsid w:val="00FB7F43"/>
    <w:rsid w:val="00FC117F"/>
    <w:rsid w:val="00FC4E45"/>
    <w:rsid w:val="00FD7A50"/>
    <w:rsid w:val="00FE1FE0"/>
    <w:rsid w:val="00FF79B5"/>
    <w:rsid w:val="4938E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20D26"/>
  <w15:docId w15:val="{2AADA381-886E-4150-8F9A-6F8E025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54E"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Tahom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9639"/>
      </w:tabs>
      <w:jc w:val="center"/>
    </w:pPr>
    <w:rPr>
      <w:i/>
      <w:sz w:val="20"/>
    </w:rPr>
  </w:style>
  <w:style w:type="table" w:styleId="TableGrid">
    <w:name w:val="Table Grid"/>
    <w:basedOn w:val="TableNormal"/>
    <w:rsid w:val="00E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75B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rsid w:val="00D2505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0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crossroadscare.sharepoint.com/sites/home/Organisation%20assets%20library/Fundraising/Caring%20Together%20donation%20form%20Nov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ingcheck_x003f_ xmlns="84992b88-92cd-4365-96f1-61838c547b38">false</Brandingcheck_x003f_>
    <SharedWithUsers xmlns="f1d24825-a108-475d-9e3d-7be3a4edb2d5">
      <UserInfo>
        <DisplayName>Zoe Bunter</DisplayName>
        <AccountId>598</AccountId>
        <AccountType/>
      </UserInfo>
      <UserInfo>
        <DisplayName>Andy Barber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B2F6FD33478B212A8C96CFF410" ma:contentTypeVersion="7" ma:contentTypeDescription="Create a new document." ma:contentTypeScope="" ma:versionID="c654084dbc9e8f14d23622f809e2474a">
  <xsd:schema xmlns:xsd="http://www.w3.org/2001/XMLSchema" xmlns:xs="http://www.w3.org/2001/XMLSchema" xmlns:p="http://schemas.microsoft.com/office/2006/metadata/properties" xmlns:ns2="84992b88-92cd-4365-96f1-61838c547b38" xmlns:ns3="f1d24825-a108-475d-9e3d-7be3a4edb2d5" targetNamespace="http://schemas.microsoft.com/office/2006/metadata/properties" ma:root="true" ma:fieldsID="543af4c0c767952c0ac9830805012b0e" ns2:_="" ns3:_="">
    <xsd:import namespace="84992b88-92cd-4365-96f1-61838c547b38"/>
    <xsd:import namespace="f1d24825-a108-475d-9e3d-7be3a4edb2d5"/>
    <xsd:element name="properties">
      <xsd:complexType>
        <xsd:sequence>
          <xsd:element name="documentManagement">
            <xsd:complexType>
              <xsd:all>
                <xsd:element ref="ns2:Brandingcheck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2b88-92cd-4365-96f1-61838c547b38" elementFormDefault="qualified">
    <xsd:import namespace="http://schemas.microsoft.com/office/2006/documentManagement/types"/>
    <xsd:import namespace="http://schemas.microsoft.com/office/infopath/2007/PartnerControls"/>
    <xsd:element name="Brandingcheck_x003f_" ma:index="8" nillable="true" ma:displayName="Branding check?" ma:default="0" ma:description="Checked by engagement for branding criteria" ma:format="Dropdown" ma:internalName="Brandingcheck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4825-a108-475d-9e3d-7be3a4ed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3D03F-E694-4817-8DED-7FC7A555C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4B907-DADB-4669-A851-334E0C4BA6B1}">
  <ds:schemaRefs>
    <ds:schemaRef ds:uri="http://schemas.microsoft.com/office/2006/metadata/properties"/>
    <ds:schemaRef ds:uri="http://schemas.microsoft.com/office/infopath/2007/PartnerControls"/>
    <ds:schemaRef ds:uri="84992b88-92cd-4365-96f1-61838c547b38"/>
    <ds:schemaRef ds:uri="f1d24825-a108-475d-9e3d-7be3a4edb2d5"/>
  </ds:schemaRefs>
</ds:datastoreItem>
</file>

<file path=customXml/itemProps3.xml><?xml version="1.0" encoding="utf-8"?>
<ds:datastoreItem xmlns:ds="http://schemas.openxmlformats.org/officeDocument/2006/customXml" ds:itemID="{84B71076-12B8-4273-81C6-26B48353A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Caring%20Together%20donation%20form%20Nov%202022.dotx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IIP</vt:lpstr>
    </vt:vector>
  </TitlesOfParts>
  <Company>Crossroads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IIP</dc:title>
  <dc:creator>Su Waymont</dc:creator>
  <cp:lastModifiedBy>Su Waymont</cp:lastModifiedBy>
  <cp:revision>2</cp:revision>
  <cp:lastPrinted>2016-01-21T14:45:00Z</cp:lastPrinted>
  <dcterms:created xsi:type="dcterms:W3CDTF">2024-02-07T16:44:00Z</dcterms:created>
  <dcterms:modified xsi:type="dcterms:W3CDTF">2024-02-07T16:44:00Z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0x0101005844B2B2F6FD33478B212A8C96CFF410</vt:lpwstr>
  </property>
  <property fmtid="{D5CDD505-2E9C-101B-9397-08002B2CF9AE}" pid="3" name="Brandingcheck?">
    <vt:bool>false</vt:bool>
  </property>
</Properties>
</file>