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4FBF" w14:textId="77777777" w:rsidR="00BF407E" w:rsidRPr="00BE5FFF" w:rsidRDefault="00BF407E" w:rsidP="00686C0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FDB4D7E" w14:textId="77777777" w:rsidR="00AC65E3" w:rsidRDefault="00172A2C" w:rsidP="00686C0E">
      <w:pPr>
        <w:spacing w:after="0" w:line="240" w:lineRule="auto"/>
        <w:rPr>
          <w:rFonts w:ascii="Century Gothic" w:hAnsi="Century Gothic"/>
          <w:szCs w:val="24"/>
        </w:rPr>
      </w:pPr>
      <w:r w:rsidRPr="00172A2C">
        <w:rPr>
          <w:rFonts w:ascii="Century Gothic" w:hAnsi="Century Gothic"/>
          <w:szCs w:val="24"/>
        </w:rPr>
        <w:t>When carers talk about how caring affects their life, or have a photo taken, it helps people</w:t>
      </w:r>
      <w:r>
        <w:rPr>
          <w:rFonts w:ascii="Century Gothic" w:hAnsi="Century Gothic"/>
          <w:szCs w:val="24"/>
        </w:rPr>
        <w:t xml:space="preserve"> </w:t>
      </w:r>
      <w:r w:rsidRPr="00172A2C">
        <w:rPr>
          <w:rFonts w:ascii="Century Gothic" w:hAnsi="Century Gothic"/>
          <w:szCs w:val="24"/>
        </w:rPr>
        <w:t xml:space="preserve">understand them and the things that matter to them. </w:t>
      </w:r>
      <w:r>
        <w:rPr>
          <w:rFonts w:ascii="Century Gothic" w:hAnsi="Century Gothic"/>
          <w:szCs w:val="24"/>
        </w:rPr>
        <w:t>W</w:t>
      </w:r>
      <w:r w:rsidRPr="00172A2C">
        <w:rPr>
          <w:rFonts w:ascii="Century Gothic" w:hAnsi="Century Gothic"/>
          <w:szCs w:val="24"/>
        </w:rPr>
        <w:t>hen the general public know what</w:t>
      </w:r>
      <w:r>
        <w:rPr>
          <w:rFonts w:ascii="Century Gothic" w:hAnsi="Century Gothic"/>
          <w:szCs w:val="24"/>
        </w:rPr>
        <w:t xml:space="preserve"> </w:t>
      </w:r>
      <w:r w:rsidRPr="00172A2C">
        <w:rPr>
          <w:rFonts w:ascii="Century Gothic" w:hAnsi="Century Gothic"/>
          <w:szCs w:val="24"/>
        </w:rPr>
        <w:t>carers do by hearing their stories, or seeing their photos, it is a very powerful way of making sure</w:t>
      </w:r>
      <w:r>
        <w:rPr>
          <w:rFonts w:ascii="Century Gothic" w:hAnsi="Century Gothic"/>
          <w:szCs w:val="24"/>
        </w:rPr>
        <w:t xml:space="preserve"> </w:t>
      </w:r>
      <w:r w:rsidRPr="00172A2C">
        <w:rPr>
          <w:rFonts w:ascii="Century Gothic" w:hAnsi="Century Gothic"/>
          <w:szCs w:val="24"/>
        </w:rPr>
        <w:t>that carers are not forgotten by the government, for example.</w:t>
      </w:r>
    </w:p>
    <w:p w14:paraId="7B38C565" w14:textId="77777777" w:rsidR="00AC65E3" w:rsidRDefault="00AC65E3" w:rsidP="00686C0E">
      <w:pPr>
        <w:spacing w:after="0" w:line="240" w:lineRule="auto"/>
        <w:rPr>
          <w:rFonts w:ascii="Century Gothic" w:hAnsi="Century Gothic"/>
          <w:szCs w:val="24"/>
        </w:rPr>
      </w:pPr>
    </w:p>
    <w:p w14:paraId="4BF99FBD" w14:textId="77777777" w:rsidR="00BF407E" w:rsidRPr="00ED66C8" w:rsidRDefault="00AC3E48" w:rsidP="00686C0E">
      <w:pPr>
        <w:spacing w:after="0" w:line="240" w:lineRule="auto"/>
        <w:rPr>
          <w:rFonts w:ascii="Century Gothic" w:hAnsi="Century Gothic"/>
          <w:szCs w:val="24"/>
        </w:rPr>
      </w:pPr>
      <w:r w:rsidRPr="00ED66C8">
        <w:rPr>
          <w:rFonts w:ascii="Century Gothic" w:hAnsi="Century Gothic"/>
          <w:szCs w:val="24"/>
        </w:rPr>
        <w:t xml:space="preserve">The terms ‘photos’ and ‘videos’ </w:t>
      </w:r>
      <w:r w:rsidR="00BF407E" w:rsidRPr="00ED66C8">
        <w:rPr>
          <w:rFonts w:ascii="Century Gothic" w:hAnsi="Century Gothic"/>
          <w:szCs w:val="24"/>
        </w:rPr>
        <w:t>refer to any of the following digital, analogue or scanned pictures, videos, film footage or any other image.</w:t>
      </w:r>
    </w:p>
    <w:p w14:paraId="4271ECCD" w14:textId="77777777" w:rsidR="00EC4A2B" w:rsidRDefault="00EC4A2B" w:rsidP="00686C0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79657D4" w14:textId="77777777" w:rsidR="00EC4A2B" w:rsidRPr="00FB132D" w:rsidRDefault="00EC4A2B" w:rsidP="00686C0E">
      <w:pPr>
        <w:spacing w:after="0" w:line="240" w:lineRule="auto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 xml:space="preserve">I …………………………………………… give you, </w:t>
      </w:r>
      <w:r w:rsidR="00AC3E48">
        <w:rPr>
          <w:rFonts w:ascii="Century Gothic" w:hAnsi="Century Gothic"/>
          <w:szCs w:val="24"/>
        </w:rPr>
        <w:t>Caring Together</w:t>
      </w:r>
      <w:r w:rsidRPr="00FB132D">
        <w:rPr>
          <w:rFonts w:ascii="Century Gothic" w:hAnsi="Century Gothic"/>
          <w:szCs w:val="24"/>
        </w:rPr>
        <w:t>, permission to take photographs/images/audio recordings</w:t>
      </w:r>
      <w:r w:rsidR="009900CA">
        <w:rPr>
          <w:rFonts w:ascii="Century Gothic" w:hAnsi="Century Gothic"/>
          <w:szCs w:val="24"/>
        </w:rPr>
        <w:t xml:space="preserve"> o</w:t>
      </w:r>
      <w:r w:rsidR="00310CBC">
        <w:rPr>
          <w:rFonts w:ascii="Century Gothic" w:hAnsi="Century Gothic"/>
          <w:szCs w:val="24"/>
        </w:rPr>
        <w:t>f</w:t>
      </w:r>
      <w:r w:rsidR="009900CA">
        <w:rPr>
          <w:rFonts w:ascii="Century Gothic" w:hAnsi="Century Gothic"/>
          <w:szCs w:val="24"/>
        </w:rPr>
        <w:t xml:space="preserve"> me and/or use my story</w:t>
      </w:r>
      <w:r w:rsidRPr="00FB132D">
        <w:rPr>
          <w:rFonts w:ascii="Century Gothic" w:hAnsi="Century Gothic"/>
          <w:szCs w:val="24"/>
        </w:rPr>
        <w:t>.</w:t>
      </w:r>
    </w:p>
    <w:p w14:paraId="4DB4344F" w14:textId="77777777" w:rsidR="00EC4A2B" w:rsidRPr="009F0C10" w:rsidRDefault="00EC4A2B" w:rsidP="00686C0E">
      <w:pPr>
        <w:spacing w:after="0" w:line="240" w:lineRule="auto"/>
        <w:rPr>
          <w:rFonts w:ascii="Century Gothic" w:hAnsi="Century Gothic"/>
          <w:sz w:val="16"/>
          <w:szCs w:val="24"/>
        </w:rPr>
      </w:pPr>
    </w:p>
    <w:p w14:paraId="1547A1CE" w14:textId="77777777" w:rsidR="00BE5FFF" w:rsidRPr="00FB132D" w:rsidRDefault="00BE5FFF" w:rsidP="00686C0E">
      <w:pPr>
        <w:spacing w:after="0" w:line="240" w:lineRule="auto"/>
        <w:rPr>
          <w:rFonts w:ascii="Century Gothic" w:hAnsi="Century Gothic"/>
          <w:b/>
          <w:szCs w:val="24"/>
        </w:rPr>
      </w:pPr>
      <w:r w:rsidRPr="00FB132D">
        <w:rPr>
          <w:rFonts w:ascii="Century Gothic" w:hAnsi="Century Gothic"/>
          <w:b/>
          <w:szCs w:val="24"/>
        </w:rPr>
        <w:t xml:space="preserve">Details of photos, </w:t>
      </w:r>
      <w:r w:rsidR="009900CA">
        <w:rPr>
          <w:rFonts w:ascii="Century Gothic" w:hAnsi="Century Gothic"/>
          <w:b/>
          <w:szCs w:val="24"/>
        </w:rPr>
        <w:t>videos</w:t>
      </w:r>
      <w:r w:rsidR="00AC65E3">
        <w:rPr>
          <w:rFonts w:ascii="Century Gothic" w:hAnsi="Century Gothic"/>
          <w:b/>
          <w:szCs w:val="24"/>
        </w:rPr>
        <w:t>, audio recordings or story</w:t>
      </w:r>
    </w:p>
    <w:p w14:paraId="78170CE9" w14:textId="77777777" w:rsidR="00BE5FFF" w:rsidRPr="00BE5FFF" w:rsidRDefault="00BE5FFF" w:rsidP="00686C0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FB132D" w14:paraId="5A206655" w14:textId="77777777" w:rsidTr="00FB132D">
        <w:tc>
          <w:tcPr>
            <w:tcW w:w="9402" w:type="dxa"/>
            <w:tcBorders>
              <w:bottom w:val="nil"/>
            </w:tcBorders>
          </w:tcPr>
          <w:p w14:paraId="275745E0" w14:textId="77777777" w:rsidR="00FB132D" w:rsidRPr="00BE5FFF" w:rsidRDefault="00BE5FFF" w:rsidP="00686C0E">
            <w:pPr>
              <w:rPr>
                <w:rFonts w:ascii="Century Gothic" w:hAnsi="Century Gothic"/>
                <w:szCs w:val="24"/>
              </w:rPr>
            </w:pPr>
            <w:r w:rsidRPr="00BE5FFF">
              <w:rPr>
                <w:rFonts w:ascii="Century Gothic" w:hAnsi="Century Gothic"/>
                <w:sz w:val="20"/>
                <w:szCs w:val="24"/>
              </w:rPr>
              <w:t xml:space="preserve">Please give sufficient information to identify </w:t>
            </w:r>
            <w:r w:rsidR="00686C0E">
              <w:rPr>
                <w:rFonts w:ascii="Century Gothic" w:hAnsi="Century Gothic"/>
                <w:sz w:val="20"/>
                <w:szCs w:val="24"/>
              </w:rPr>
              <w:t xml:space="preserve">content </w:t>
            </w:r>
            <w:r w:rsidRPr="00BE5FFF">
              <w:rPr>
                <w:rFonts w:ascii="Century Gothic" w:hAnsi="Century Gothic"/>
                <w:sz w:val="20"/>
                <w:szCs w:val="24"/>
              </w:rPr>
              <w:t>concerned.</w:t>
            </w:r>
          </w:p>
        </w:tc>
      </w:tr>
      <w:tr w:rsidR="00FB132D" w14:paraId="0CC2E6FD" w14:textId="77777777" w:rsidTr="006F18B4">
        <w:trPr>
          <w:trHeight w:val="1474"/>
        </w:trPr>
        <w:tc>
          <w:tcPr>
            <w:tcW w:w="9402" w:type="dxa"/>
            <w:tcBorders>
              <w:top w:val="nil"/>
            </w:tcBorders>
          </w:tcPr>
          <w:p w14:paraId="2802C16B" w14:textId="77777777" w:rsidR="00FB132D" w:rsidRDefault="00FB132D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C242578" w14:textId="77777777" w:rsidR="00EC4A2B" w:rsidRPr="009F0C10" w:rsidRDefault="00EC4A2B" w:rsidP="00686C0E">
      <w:pPr>
        <w:spacing w:after="0" w:line="240" w:lineRule="auto"/>
        <w:rPr>
          <w:rFonts w:ascii="Century Gothic" w:hAnsi="Century Gothic"/>
          <w:sz w:val="16"/>
          <w:szCs w:val="24"/>
        </w:rPr>
      </w:pPr>
    </w:p>
    <w:p w14:paraId="01BE30DC" w14:textId="77777777" w:rsidR="00EC4A2B" w:rsidRPr="00FB132D" w:rsidRDefault="00EC4A2B" w:rsidP="00686C0E">
      <w:pPr>
        <w:spacing w:after="0" w:line="240" w:lineRule="auto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 xml:space="preserve">I grant permission for </w:t>
      </w:r>
      <w:r w:rsidR="009900CA">
        <w:rPr>
          <w:rFonts w:ascii="Century Gothic" w:hAnsi="Century Gothic"/>
          <w:szCs w:val="24"/>
        </w:rPr>
        <w:t>Caring Together</w:t>
      </w:r>
      <w:r w:rsidR="00AC3E48">
        <w:rPr>
          <w:rFonts w:ascii="Century Gothic" w:hAnsi="Century Gothic"/>
          <w:szCs w:val="24"/>
        </w:rPr>
        <w:t xml:space="preserve"> to use these photo</w:t>
      </w:r>
      <w:r w:rsidRPr="00FB132D">
        <w:rPr>
          <w:rFonts w:ascii="Century Gothic" w:hAnsi="Century Gothic"/>
          <w:szCs w:val="24"/>
        </w:rPr>
        <w:t xml:space="preserve">s, </w:t>
      </w:r>
      <w:r w:rsidR="00AC3E48">
        <w:rPr>
          <w:rFonts w:ascii="Century Gothic" w:hAnsi="Century Gothic"/>
          <w:szCs w:val="24"/>
        </w:rPr>
        <w:t>videos</w:t>
      </w:r>
      <w:r w:rsidRPr="00FB132D">
        <w:rPr>
          <w:rFonts w:ascii="Century Gothic" w:hAnsi="Century Gothic"/>
          <w:szCs w:val="24"/>
        </w:rPr>
        <w:t xml:space="preserve">, audio recordings </w:t>
      </w:r>
      <w:r w:rsidR="00AC3E48">
        <w:rPr>
          <w:rFonts w:ascii="Century Gothic" w:hAnsi="Century Gothic"/>
          <w:szCs w:val="24"/>
        </w:rPr>
        <w:t xml:space="preserve">and </w:t>
      </w:r>
      <w:r w:rsidR="009900CA">
        <w:rPr>
          <w:rFonts w:ascii="Century Gothic" w:hAnsi="Century Gothic"/>
          <w:szCs w:val="24"/>
        </w:rPr>
        <w:t xml:space="preserve">my </w:t>
      </w:r>
      <w:r w:rsidR="00AC3E48">
        <w:rPr>
          <w:rFonts w:ascii="Century Gothic" w:hAnsi="Century Gothic"/>
          <w:szCs w:val="24"/>
        </w:rPr>
        <w:t xml:space="preserve">story </w:t>
      </w:r>
      <w:r w:rsidRPr="00FB132D">
        <w:rPr>
          <w:rFonts w:ascii="Century Gothic" w:hAnsi="Century Gothic"/>
          <w:szCs w:val="24"/>
        </w:rPr>
        <w:t>in the following way:</w:t>
      </w:r>
    </w:p>
    <w:p w14:paraId="7865073D" w14:textId="77777777" w:rsidR="00EC4A2B" w:rsidRPr="004F3AD0" w:rsidRDefault="00EC4A2B" w:rsidP="00686C0E">
      <w:pPr>
        <w:spacing w:after="0" w:line="240" w:lineRule="auto"/>
        <w:rPr>
          <w:rFonts w:ascii="Century Gothic" w:hAnsi="Century Gothic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1C68E7" w14:paraId="10146526" w14:textId="77777777" w:rsidTr="004F3AD0">
        <w:trPr>
          <w:trHeight w:val="575"/>
        </w:trPr>
        <w:tc>
          <w:tcPr>
            <w:tcW w:w="6663" w:type="dxa"/>
            <w:vMerge w:val="restart"/>
          </w:tcPr>
          <w:p w14:paraId="56D3AC84" w14:textId="77777777" w:rsidR="001C68E7" w:rsidRPr="00FB132D" w:rsidRDefault="001C68E7" w:rsidP="00686C0E">
            <w:pPr>
              <w:rPr>
                <w:rFonts w:ascii="Century Gothic" w:hAnsi="Century Gothic"/>
                <w:szCs w:val="24"/>
              </w:rPr>
            </w:pPr>
            <w:r w:rsidRPr="00FB132D">
              <w:rPr>
                <w:rFonts w:ascii="Century Gothic" w:hAnsi="Century Gothic"/>
                <w:szCs w:val="24"/>
              </w:rPr>
              <w:t xml:space="preserve">In </w:t>
            </w:r>
            <w:r w:rsidR="009900CA">
              <w:rPr>
                <w:rFonts w:ascii="Century Gothic" w:hAnsi="Century Gothic"/>
                <w:szCs w:val="24"/>
              </w:rPr>
              <w:t>Caring Together</w:t>
            </w:r>
            <w:r w:rsidRPr="00FB132D">
              <w:rPr>
                <w:rFonts w:ascii="Century Gothic" w:hAnsi="Century Gothic"/>
                <w:szCs w:val="24"/>
              </w:rPr>
              <w:t xml:space="preserve"> publications, press releases, displays. I am aware that these publications, press releases will be available online as downloadable documents.</w:t>
            </w:r>
          </w:p>
        </w:tc>
        <w:tc>
          <w:tcPr>
            <w:tcW w:w="987" w:type="dxa"/>
            <w:vAlign w:val="bottom"/>
          </w:tcPr>
          <w:p w14:paraId="118E3061" w14:textId="77777777" w:rsidR="001C68E7" w:rsidRDefault="001C68E7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3D951CD" wp14:editId="5324090D">
                      <wp:extent cx="288000" cy="288000"/>
                      <wp:effectExtent l="0" t="0" r="17145" b="1714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44595" id="Rectangle 2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16E2A659" w14:textId="77777777" w:rsidR="001C68E7" w:rsidRDefault="001C68E7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87C20EC" wp14:editId="3D07D879">
                      <wp:extent cx="288000" cy="288000"/>
                      <wp:effectExtent l="0" t="0" r="17145" b="1714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E533E9" id="Rectangle 3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1C68E7" w14:paraId="557CE73F" w14:textId="77777777" w:rsidTr="004F3AD0">
        <w:tc>
          <w:tcPr>
            <w:tcW w:w="6663" w:type="dxa"/>
            <w:vMerge/>
          </w:tcPr>
          <w:p w14:paraId="79791AD9" w14:textId="77777777" w:rsidR="001C68E7" w:rsidRDefault="001C68E7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3607F1F1" w14:textId="77777777" w:rsidR="001C68E7" w:rsidRPr="00FB132D" w:rsidRDefault="001C68E7" w:rsidP="00686C0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FB132D">
              <w:rPr>
                <w:rFonts w:ascii="Century Gothic" w:hAnsi="Century Gothic"/>
                <w:b/>
                <w:szCs w:val="24"/>
              </w:rPr>
              <w:t>Yes</w:t>
            </w:r>
          </w:p>
        </w:tc>
        <w:tc>
          <w:tcPr>
            <w:tcW w:w="1366" w:type="dxa"/>
          </w:tcPr>
          <w:p w14:paraId="69D96ECF" w14:textId="77777777" w:rsidR="001C68E7" w:rsidRPr="00FB132D" w:rsidRDefault="001C68E7" w:rsidP="00686C0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FB132D">
              <w:rPr>
                <w:rFonts w:ascii="Century Gothic" w:hAnsi="Century Gothic"/>
                <w:b/>
                <w:szCs w:val="24"/>
              </w:rPr>
              <w:t>No</w:t>
            </w:r>
          </w:p>
        </w:tc>
      </w:tr>
    </w:tbl>
    <w:p w14:paraId="33C032E1" w14:textId="77777777" w:rsidR="00EC4A2B" w:rsidRPr="004F3AD0" w:rsidRDefault="00EC4A2B" w:rsidP="00686C0E">
      <w:pPr>
        <w:spacing w:after="0" w:line="240" w:lineRule="auto"/>
        <w:rPr>
          <w:rFonts w:ascii="Century Gothic" w:hAnsi="Century Gothic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1C68E7" w14:paraId="3E40E966" w14:textId="77777777" w:rsidTr="004F3AD0">
        <w:trPr>
          <w:trHeight w:val="549"/>
        </w:trPr>
        <w:tc>
          <w:tcPr>
            <w:tcW w:w="6663" w:type="dxa"/>
            <w:vMerge w:val="restart"/>
          </w:tcPr>
          <w:p w14:paraId="6F6CB727" w14:textId="77777777" w:rsidR="001C68E7" w:rsidRPr="00FB132D" w:rsidRDefault="001C68E7" w:rsidP="00686C0E">
            <w:pPr>
              <w:rPr>
                <w:rFonts w:ascii="Century Gothic" w:hAnsi="Century Gothic"/>
                <w:szCs w:val="24"/>
              </w:rPr>
            </w:pPr>
            <w:r w:rsidRPr="00FB132D">
              <w:rPr>
                <w:rFonts w:ascii="Century Gothic" w:hAnsi="Century Gothic"/>
                <w:szCs w:val="24"/>
              </w:rPr>
              <w:t xml:space="preserve">On </w:t>
            </w:r>
            <w:r w:rsidR="009900CA">
              <w:rPr>
                <w:rFonts w:ascii="Century Gothic" w:hAnsi="Century Gothic"/>
                <w:szCs w:val="24"/>
              </w:rPr>
              <w:t>Caring Together</w:t>
            </w:r>
            <w:r w:rsidRPr="00FB132D">
              <w:rPr>
                <w:rFonts w:ascii="Century Gothic" w:hAnsi="Century Gothic"/>
                <w:szCs w:val="24"/>
              </w:rPr>
              <w:t xml:space="preserve"> website and social media platforms. The social media platforms inc</w:t>
            </w:r>
            <w:r w:rsidR="009900CA">
              <w:rPr>
                <w:rFonts w:ascii="Century Gothic" w:hAnsi="Century Gothic"/>
                <w:szCs w:val="24"/>
              </w:rPr>
              <w:t xml:space="preserve">lude Facebook, Twitter, YouTube, </w:t>
            </w:r>
            <w:r w:rsidRPr="00FB132D">
              <w:rPr>
                <w:rFonts w:ascii="Century Gothic" w:hAnsi="Century Gothic"/>
                <w:szCs w:val="24"/>
              </w:rPr>
              <w:t>Instagram</w:t>
            </w:r>
            <w:r w:rsidR="009900CA">
              <w:rPr>
                <w:rFonts w:ascii="Century Gothic" w:hAnsi="Century Gothic"/>
                <w:szCs w:val="24"/>
              </w:rPr>
              <w:t xml:space="preserve"> and LinkedIn</w:t>
            </w:r>
            <w:r w:rsidR="00AC65E3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987" w:type="dxa"/>
            <w:vAlign w:val="bottom"/>
          </w:tcPr>
          <w:p w14:paraId="38BB5612" w14:textId="77777777" w:rsidR="001C68E7" w:rsidRDefault="001C68E7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1087285" wp14:editId="6C1E4CFA">
                      <wp:extent cx="288000" cy="288000"/>
                      <wp:effectExtent l="0" t="0" r="17145" b="1714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5910A" id="Rectangle 4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05E1B09B" w14:textId="77777777" w:rsidR="001C68E7" w:rsidRDefault="001C68E7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17C0BFA" wp14:editId="6EE46B15">
                      <wp:extent cx="288000" cy="288000"/>
                      <wp:effectExtent l="0" t="0" r="17145" b="1714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3CA273" id="Rectangle 5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1C68E7" w14:paraId="0587A4FE" w14:textId="77777777" w:rsidTr="004F3AD0">
        <w:tc>
          <w:tcPr>
            <w:tcW w:w="6663" w:type="dxa"/>
            <w:vMerge/>
          </w:tcPr>
          <w:p w14:paraId="5B46C5A5" w14:textId="77777777" w:rsidR="001C68E7" w:rsidRDefault="001C68E7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451931BE" w14:textId="77777777" w:rsidR="001C68E7" w:rsidRPr="001C68E7" w:rsidRDefault="001C68E7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729627F4" w14:textId="77777777" w:rsidR="001C68E7" w:rsidRPr="001C68E7" w:rsidRDefault="001C68E7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3FD166BC" w14:textId="77777777" w:rsidR="00BE5FFF" w:rsidRPr="004F3AD0" w:rsidRDefault="00BE5FFF" w:rsidP="00686C0E">
      <w:pPr>
        <w:spacing w:after="0" w:line="240" w:lineRule="auto"/>
        <w:rPr>
          <w:rFonts w:ascii="Century Gothic" w:hAnsi="Century Gothic"/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BE5FFF" w14:paraId="7A33743E" w14:textId="77777777" w:rsidTr="004F3AD0">
        <w:trPr>
          <w:trHeight w:val="549"/>
        </w:trPr>
        <w:tc>
          <w:tcPr>
            <w:tcW w:w="6663" w:type="dxa"/>
            <w:vMerge w:val="restart"/>
          </w:tcPr>
          <w:p w14:paraId="5F5F188E" w14:textId="77777777" w:rsidR="00BE5FFF" w:rsidRPr="00FB132D" w:rsidRDefault="00BE5FFF" w:rsidP="00686C0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To send to third parties to use to promote the work of </w:t>
            </w:r>
            <w:r w:rsidR="009900CA">
              <w:rPr>
                <w:rFonts w:ascii="Century Gothic" w:hAnsi="Century Gothic"/>
                <w:szCs w:val="24"/>
              </w:rPr>
              <w:t>Caring Together</w:t>
            </w:r>
            <w:r>
              <w:rPr>
                <w:rFonts w:ascii="Century Gothic" w:hAnsi="Century Gothic"/>
                <w:szCs w:val="24"/>
              </w:rPr>
              <w:t>. This could include publications and websites.</w:t>
            </w:r>
          </w:p>
        </w:tc>
        <w:tc>
          <w:tcPr>
            <w:tcW w:w="987" w:type="dxa"/>
            <w:vAlign w:val="bottom"/>
          </w:tcPr>
          <w:p w14:paraId="5E3DECC1" w14:textId="77777777" w:rsidR="00BE5FFF" w:rsidRDefault="00BE5FFF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BECE8BC" wp14:editId="5AA9418C">
                      <wp:extent cx="288000" cy="288000"/>
                      <wp:effectExtent l="0" t="0" r="17145" b="1714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AC03C7" id="Rectangle 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08B09AE8" w14:textId="77777777" w:rsidR="00BE5FFF" w:rsidRDefault="00BE5FFF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2A447C1D" wp14:editId="205A3FBA">
                      <wp:extent cx="288000" cy="288000"/>
                      <wp:effectExtent l="0" t="0" r="17145" b="1714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77EBD9" id="Rectangle 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BE5FFF" w14:paraId="599D4F85" w14:textId="77777777" w:rsidTr="004F3AD0">
        <w:tc>
          <w:tcPr>
            <w:tcW w:w="6663" w:type="dxa"/>
            <w:vMerge/>
          </w:tcPr>
          <w:p w14:paraId="22FF770B" w14:textId="77777777" w:rsidR="00BE5FFF" w:rsidRDefault="00BE5FFF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3D86B90A" w14:textId="77777777" w:rsidR="00BE5FFF" w:rsidRPr="001C68E7" w:rsidRDefault="00BE5FFF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74757884" w14:textId="77777777" w:rsidR="00BE5FFF" w:rsidRPr="001C68E7" w:rsidRDefault="00BE5FFF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03008CFE" w14:textId="77777777" w:rsidR="00BE5FFF" w:rsidRDefault="00BE5FFF" w:rsidP="00686C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472DA06C" w14:textId="77777777" w:rsidR="001C68E7" w:rsidRPr="001C68E7" w:rsidRDefault="001C68E7" w:rsidP="00686C0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68E7">
        <w:rPr>
          <w:rFonts w:ascii="Century Gothic" w:hAnsi="Century Gothic"/>
          <w:b/>
          <w:sz w:val="24"/>
          <w:szCs w:val="24"/>
        </w:rPr>
        <w:t>Conditions of use</w:t>
      </w:r>
    </w:p>
    <w:p w14:paraId="3C703943" w14:textId="77777777" w:rsidR="00BE5FFF" w:rsidRPr="00BE5FFF" w:rsidRDefault="00BE5FFF" w:rsidP="00686C0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38518AA5" w14:textId="77777777" w:rsidR="001C68E7" w:rsidRPr="00FB132D" w:rsidRDefault="009900CA" w:rsidP="00686C0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Caring Together</w:t>
      </w:r>
      <w:r w:rsidR="001C68E7" w:rsidRPr="00FB132D">
        <w:rPr>
          <w:rFonts w:ascii="Century Gothic" w:hAnsi="Century Gothic"/>
          <w:szCs w:val="24"/>
        </w:rPr>
        <w:t xml:space="preserve"> will:</w:t>
      </w:r>
    </w:p>
    <w:p w14:paraId="2B40A479" w14:textId="77777777" w:rsidR="001C68E7" w:rsidRPr="00FB132D" w:rsidRDefault="009900CA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Not re-use any photo</w:t>
      </w:r>
      <w:r w:rsidR="001C68E7" w:rsidRPr="00FB132D">
        <w:rPr>
          <w:rFonts w:ascii="Century Gothic" w:hAnsi="Century Gothic"/>
          <w:szCs w:val="24"/>
        </w:rPr>
        <w:t>s</w:t>
      </w:r>
      <w:r w:rsidR="004F3AD0">
        <w:rPr>
          <w:rFonts w:ascii="Century Gothic" w:hAnsi="Century Gothic"/>
          <w:szCs w:val="24"/>
        </w:rPr>
        <w:t xml:space="preserve"> or</w:t>
      </w:r>
      <w:r w:rsidR="001C68E7" w:rsidRPr="00FB132D">
        <w:rPr>
          <w:rFonts w:ascii="Century Gothic" w:hAnsi="Century Gothic"/>
          <w:szCs w:val="24"/>
        </w:rPr>
        <w:t xml:space="preserve"> recordings of the </w:t>
      </w:r>
      <w:r w:rsidR="004F3AD0">
        <w:rPr>
          <w:rFonts w:ascii="Century Gothic" w:hAnsi="Century Gothic"/>
          <w:szCs w:val="24"/>
        </w:rPr>
        <w:t xml:space="preserve">adult concerned </w:t>
      </w:r>
      <w:r w:rsidR="004F3AD0" w:rsidRPr="00FB132D">
        <w:rPr>
          <w:rFonts w:ascii="Century Gothic" w:hAnsi="Century Gothic"/>
          <w:szCs w:val="24"/>
        </w:rPr>
        <w:t>that</w:t>
      </w:r>
      <w:r w:rsidR="001C68E7" w:rsidRPr="00FB132D">
        <w:rPr>
          <w:rFonts w:ascii="Century Gothic" w:hAnsi="Century Gothic"/>
          <w:szCs w:val="24"/>
        </w:rPr>
        <w:t xml:space="preserve"> are incompatible with </w:t>
      </w:r>
      <w:r w:rsidR="004F3AD0">
        <w:rPr>
          <w:rFonts w:ascii="Century Gothic" w:hAnsi="Century Gothic"/>
          <w:szCs w:val="24"/>
        </w:rPr>
        <w:t>purposes identified</w:t>
      </w:r>
      <w:r w:rsidR="001C68E7" w:rsidRPr="00FB132D">
        <w:rPr>
          <w:rFonts w:ascii="Century Gothic" w:hAnsi="Century Gothic"/>
          <w:szCs w:val="24"/>
        </w:rPr>
        <w:t>.</w:t>
      </w:r>
    </w:p>
    <w:p w14:paraId="69F28933" w14:textId="77777777" w:rsidR="001C68E7" w:rsidRPr="00FB132D" w:rsidRDefault="001C68E7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>Not include personal email or postal addresses or telephone or fax numbers on video</w:t>
      </w:r>
      <w:r w:rsidR="004F3AD0">
        <w:rPr>
          <w:rFonts w:ascii="Century Gothic" w:hAnsi="Century Gothic"/>
          <w:szCs w:val="24"/>
        </w:rPr>
        <w:t>,</w:t>
      </w:r>
      <w:r w:rsidRPr="00FB132D">
        <w:rPr>
          <w:rFonts w:ascii="Century Gothic" w:hAnsi="Century Gothic"/>
          <w:szCs w:val="24"/>
        </w:rPr>
        <w:t xml:space="preserve"> on our website or in other printed publications.</w:t>
      </w:r>
    </w:p>
    <w:p w14:paraId="1886622A" w14:textId="77777777" w:rsidR="001C68E7" w:rsidRPr="00FB132D" w:rsidRDefault="001C68E7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>Not use full name</w:t>
      </w:r>
      <w:r w:rsidR="00CA2E6C">
        <w:rPr>
          <w:rFonts w:ascii="Century Gothic" w:hAnsi="Century Gothic"/>
          <w:szCs w:val="24"/>
        </w:rPr>
        <w:t>s</w:t>
      </w:r>
      <w:r w:rsidRPr="00FB132D">
        <w:rPr>
          <w:rFonts w:ascii="Century Gothic" w:hAnsi="Century Gothic"/>
          <w:szCs w:val="24"/>
        </w:rPr>
        <w:t xml:space="preserve"> in any accompanying text or caption on photographs of an individual </w:t>
      </w:r>
      <w:r w:rsidR="004F3AD0">
        <w:rPr>
          <w:rFonts w:ascii="Century Gothic" w:hAnsi="Century Gothic"/>
          <w:szCs w:val="24"/>
        </w:rPr>
        <w:t>adult</w:t>
      </w:r>
      <w:r w:rsidRPr="00FB132D">
        <w:rPr>
          <w:rFonts w:ascii="Century Gothic" w:hAnsi="Century Gothic"/>
          <w:szCs w:val="24"/>
        </w:rPr>
        <w:t xml:space="preserve"> or vulnerable person</w:t>
      </w:r>
      <w:r w:rsidR="00614AEC">
        <w:rPr>
          <w:rFonts w:ascii="Century Gothic" w:hAnsi="Century Gothic"/>
          <w:szCs w:val="24"/>
        </w:rPr>
        <w:t>, unless agreed in advance</w:t>
      </w:r>
      <w:r w:rsidRPr="00FB132D">
        <w:rPr>
          <w:rFonts w:ascii="Century Gothic" w:hAnsi="Century Gothic"/>
          <w:szCs w:val="24"/>
        </w:rPr>
        <w:t>.</w:t>
      </w:r>
    </w:p>
    <w:p w14:paraId="7670A9AA" w14:textId="77777777" w:rsidR="001C68E7" w:rsidRPr="00FB132D" w:rsidRDefault="001C68E7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>Only use images of persons who are suitably dressed.</w:t>
      </w:r>
    </w:p>
    <w:p w14:paraId="5B29D8BD" w14:textId="77777777" w:rsidR="004F3AD0" w:rsidRPr="004F3AD0" w:rsidRDefault="001C68E7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>Comply with all internal policies and procedures in relation to</w:t>
      </w:r>
      <w:r w:rsidR="00614AEC">
        <w:rPr>
          <w:rFonts w:ascii="Century Gothic" w:hAnsi="Century Gothic"/>
          <w:szCs w:val="24"/>
        </w:rPr>
        <w:t xml:space="preserve"> the taking and use of photo</w:t>
      </w:r>
      <w:r w:rsidRPr="00FB132D">
        <w:rPr>
          <w:rFonts w:ascii="Century Gothic" w:hAnsi="Century Gothic"/>
          <w:szCs w:val="24"/>
        </w:rPr>
        <w:t>s, videos or audio recordings</w:t>
      </w:r>
      <w:r w:rsidR="004F3AD0">
        <w:rPr>
          <w:rFonts w:ascii="Century Gothic" w:hAnsi="Century Gothic"/>
          <w:szCs w:val="24"/>
        </w:rPr>
        <w:t>.</w:t>
      </w:r>
    </w:p>
    <w:p w14:paraId="6F6CBFC5" w14:textId="77777777" w:rsidR="001C68E7" w:rsidRDefault="001C68E7" w:rsidP="00686C0E">
      <w:pPr>
        <w:pStyle w:val="ListParagraph"/>
        <w:numPr>
          <w:ilvl w:val="0"/>
          <w:numId w:val="2"/>
        </w:numPr>
        <w:spacing w:after="0" w:line="240" w:lineRule="auto"/>
        <w:ind w:left="709" w:hanging="349"/>
        <w:rPr>
          <w:rFonts w:ascii="Century Gothic" w:hAnsi="Century Gothic"/>
          <w:szCs w:val="24"/>
        </w:rPr>
      </w:pPr>
      <w:r w:rsidRPr="00FB132D">
        <w:rPr>
          <w:rFonts w:ascii="Century Gothic" w:hAnsi="Century Gothic"/>
          <w:szCs w:val="24"/>
        </w:rPr>
        <w:t xml:space="preserve">Only keep </w:t>
      </w:r>
      <w:r w:rsidR="00614AEC">
        <w:rPr>
          <w:rFonts w:ascii="Century Gothic" w:hAnsi="Century Gothic"/>
          <w:szCs w:val="24"/>
        </w:rPr>
        <w:t>photos, videos, and audio</w:t>
      </w:r>
      <w:r w:rsidRPr="00FB132D">
        <w:rPr>
          <w:rFonts w:ascii="Century Gothic" w:hAnsi="Century Gothic"/>
          <w:szCs w:val="24"/>
        </w:rPr>
        <w:t xml:space="preserve"> for </w:t>
      </w:r>
      <w:r w:rsidR="00BF291A">
        <w:rPr>
          <w:rFonts w:ascii="Century Gothic" w:hAnsi="Century Gothic"/>
          <w:szCs w:val="24"/>
        </w:rPr>
        <w:t>three</w:t>
      </w:r>
      <w:r w:rsidRPr="00FB132D">
        <w:rPr>
          <w:rFonts w:ascii="Century Gothic" w:hAnsi="Century Gothic"/>
          <w:szCs w:val="24"/>
        </w:rPr>
        <w:t xml:space="preserve"> years, unless specific consent has been obtained to store and use for longer.</w:t>
      </w:r>
    </w:p>
    <w:p w14:paraId="3A05E519" w14:textId="77777777" w:rsidR="004F3AD0" w:rsidRPr="004F3AD0" w:rsidRDefault="004F3AD0" w:rsidP="00686C0E">
      <w:pPr>
        <w:spacing w:after="0" w:line="240" w:lineRule="auto"/>
        <w:ind w:left="360"/>
        <w:rPr>
          <w:rFonts w:ascii="Century Gothic" w:hAnsi="Century Gothic"/>
          <w:sz w:val="4"/>
          <w:szCs w:val="4"/>
        </w:rPr>
      </w:pPr>
    </w:p>
    <w:p w14:paraId="0F32C5BA" w14:textId="77777777" w:rsidR="004F3AD0" w:rsidRDefault="004F3AD0" w:rsidP="00686C0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Please note that websites can be viewed throughout the world and not just the United Kingdom, where UK law applies</w:t>
      </w:r>
      <w:r w:rsidR="00614AEC">
        <w:rPr>
          <w:rFonts w:ascii="Century Gothic" w:hAnsi="Century Gothic"/>
          <w:szCs w:val="24"/>
        </w:rPr>
        <w:t xml:space="preserve">, and we cannot be responsible for how online content and printed content is shared and </w:t>
      </w:r>
      <w:r w:rsidR="00686C0E">
        <w:rPr>
          <w:rFonts w:ascii="Century Gothic" w:hAnsi="Century Gothic"/>
          <w:szCs w:val="24"/>
        </w:rPr>
        <w:t xml:space="preserve">for how long it </w:t>
      </w:r>
      <w:r w:rsidR="00614AEC">
        <w:rPr>
          <w:rFonts w:ascii="Century Gothic" w:hAnsi="Century Gothic"/>
          <w:szCs w:val="24"/>
        </w:rPr>
        <w:t xml:space="preserve">remains in </w:t>
      </w:r>
      <w:r w:rsidR="00A91C77">
        <w:rPr>
          <w:rFonts w:ascii="Century Gothic" w:hAnsi="Century Gothic"/>
          <w:szCs w:val="24"/>
        </w:rPr>
        <w:t xml:space="preserve">the </w:t>
      </w:r>
      <w:r w:rsidR="00614AEC">
        <w:rPr>
          <w:rFonts w:ascii="Century Gothic" w:hAnsi="Century Gothic"/>
          <w:szCs w:val="24"/>
        </w:rPr>
        <w:t>public domain</w:t>
      </w:r>
      <w:r>
        <w:rPr>
          <w:rFonts w:ascii="Century Gothic" w:hAnsi="Century Gothic"/>
          <w:szCs w:val="24"/>
        </w:rPr>
        <w:t>.</w:t>
      </w:r>
    </w:p>
    <w:p w14:paraId="29D83BA6" w14:textId="77777777" w:rsidR="004F3AD0" w:rsidRPr="004F3AD0" w:rsidRDefault="004F3AD0" w:rsidP="00686C0E">
      <w:pPr>
        <w:spacing w:after="0" w:line="240" w:lineRule="auto"/>
        <w:rPr>
          <w:rFonts w:ascii="Century Gothic" w:hAnsi="Century Gothic"/>
          <w:szCs w:val="24"/>
        </w:rPr>
      </w:pPr>
    </w:p>
    <w:p w14:paraId="6775294B" w14:textId="77777777" w:rsidR="001C68E7" w:rsidRDefault="009C7302" w:rsidP="00686C0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Agreement</w:t>
      </w:r>
    </w:p>
    <w:p w14:paraId="14BE01DC" w14:textId="77777777" w:rsidR="00BE5FFF" w:rsidRPr="00095B18" w:rsidRDefault="00BE5FFF" w:rsidP="00686C0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5859FFB4" w14:textId="77777777" w:rsidR="002A6D17" w:rsidRDefault="004A38F3" w:rsidP="00686C0E">
      <w:pPr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 agree:</w:t>
      </w:r>
    </w:p>
    <w:p w14:paraId="0FB391BB" w14:textId="77777777" w:rsidR="002A6D17" w:rsidRPr="009F0C10" w:rsidRDefault="002A6D17" w:rsidP="00686C0E">
      <w:pPr>
        <w:spacing w:after="0" w:line="240" w:lineRule="auto"/>
        <w:rPr>
          <w:rFonts w:ascii="Century Gothic" w:hAnsi="Century Gothic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4A38F3" w14:paraId="13DE524A" w14:textId="77777777" w:rsidTr="009900CA">
        <w:trPr>
          <w:trHeight w:val="549"/>
        </w:trPr>
        <w:tc>
          <w:tcPr>
            <w:tcW w:w="6663" w:type="dxa"/>
            <w:vMerge w:val="restart"/>
          </w:tcPr>
          <w:p w14:paraId="76EA77A4" w14:textId="77777777" w:rsidR="004A38F3" w:rsidRPr="00FB132D" w:rsidRDefault="00614AEC" w:rsidP="00E3390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that the photos/videos</w:t>
            </w:r>
            <w:r w:rsidR="004A38F3" w:rsidRPr="004A38F3">
              <w:rPr>
                <w:rFonts w:ascii="Century Gothic" w:hAnsi="Century Gothic"/>
                <w:szCs w:val="24"/>
              </w:rPr>
              <w:t>/audio recordings</w:t>
            </w:r>
            <w:r>
              <w:rPr>
                <w:rFonts w:ascii="Century Gothic" w:hAnsi="Century Gothic"/>
                <w:szCs w:val="24"/>
              </w:rPr>
              <w:t xml:space="preserve"> and/or my story</w:t>
            </w:r>
            <w:r w:rsidR="004A38F3" w:rsidRPr="004A38F3">
              <w:rPr>
                <w:rFonts w:ascii="Century Gothic" w:hAnsi="Century Gothic"/>
                <w:szCs w:val="24"/>
              </w:rPr>
              <w:t xml:space="preserve"> listed above may be used by </w:t>
            </w:r>
            <w:r w:rsidR="009900CA">
              <w:rPr>
                <w:rFonts w:ascii="Century Gothic" w:hAnsi="Century Gothic"/>
                <w:szCs w:val="24"/>
              </w:rPr>
              <w:t>Caring Together</w:t>
            </w:r>
            <w:r w:rsidR="004A38F3" w:rsidRPr="004A38F3">
              <w:rPr>
                <w:rFonts w:ascii="Century Gothic" w:hAnsi="Century Gothic"/>
                <w:szCs w:val="24"/>
              </w:rPr>
              <w:t xml:space="preserve"> or its successors at any time whether I am receiving a service from them or not.</w:t>
            </w:r>
          </w:p>
        </w:tc>
        <w:tc>
          <w:tcPr>
            <w:tcW w:w="987" w:type="dxa"/>
            <w:vAlign w:val="bottom"/>
          </w:tcPr>
          <w:p w14:paraId="1BFCBE13" w14:textId="77777777" w:rsidR="004A38F3" w:rsidRDefault="004A38F3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14B7838" wp14:editId="074FD849">
                      <wp:extent cx="288000" cy="288000"/>
                      <wp:effectExtent l="0" t="0" r="17145" b="1714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CFCFD" id="Rectangle 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4A149D2B" w14:textId="77777777" w:rsidR="004A38F3" w:rsidRDefault="004A38F3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1D291721" wp14:editId="4C68FFB7">
                      <wp:extent cx="288000" cy="288000"/>
                      <wp:effectExtent l="0" t="0" r="17145" b="1714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92818" id="Rectangle 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A38F3" w14:paraId="665A5755" w14:textId="77777777" w:rsidTr="009900CA">
        <w:tc>
          <w:tcPr>
            <w:tcW w:w="6663" w:type="dxa"/>
            <w:vMerge/>
          </w:tcPr>
          <w:p w14:paraId="5307A84A" w14:textId="77777777" w:rsidR="004A38F3" w:rsidRDefault="004A38F3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67CFFCB1" w14:textId="77777777" w:rsidR="004A38F3" w:rsidRPr="001C68E7" w:rsidRDefault="004A38F3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311DFC07" w14:textId="77777777" w:rsidR="004A38F3" w:rsidRPr="001C68E7" w:rsidRDefault="004A38F3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32D539F6" w14:textId="77777777" w:rsidR="004A38F3" w:rsidRPr="001245DB" w:rsidRDefault="004A38F3" w:rsidP="00686C0E">
      <w:pPr>
        <w:spacing w:after="0" w:line="240" w:lineRule="auto"/>
        <w:rPr>
          <w:rFonts w:ascii="Century Gothic" w:hAnsi="Century Gothic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4A38F3" w14:paraId="137F7882" w14:textId="77777777" w:rsidTr="009900CA">
        <w:trPr>
          <w:trHeight w:val="549"/>
        </w:trPr>
        <w:tc>
          <w:tcPr>
            <w:tcW w:w="6663" w:type="dxa"/>
            <w:vMerge w:val="restart"/>
          </w:tcPr>
          <w:p w14:paraId="391D634A" w14:textId="77777777" w:rsidR="004A38F3" w:rsidRPr="00FB132D" w:rsidRDefault="004A38F3" w:rsidP="00E33905">
            <w:pPr>
              <w:rPr>
                <w:rFonts w:ascii="Century Gothic" w:hAnsi="Century Gothic"/>
                <w:szCs w:val="24"/>
              </w:rPr>
            </w:pPr>
            <w:r w:rsidRPr="004A38F3">
              <w:rPr>
                <w:rFonts w:ascii="Century Gothic" w:hAnsi="Century Gothic"/>
                <w:szCs w:val="24"/>
              </w:rPr>
              <w:t xml:space="preserve">to </w:t>
            </w:r>
            <w:r w:rsidR="009900CA">
              <w:rPr>
                <w:rFonts w:ascii="Century Gothic" w:hAnsi="Century Gothic"/>
                <w:szCs w:val="24"/>
              </w:rPr>
              <w:t>Caring Together</w:t>
            </w:r>
            <w:r w:rsidRPr="004A38F3">
              <w:rPr>
                <w:rFonts w:ascii="Century Gothic" w:hAnsi="Century Gothic"/>
                <w:szCs w:val="24"/>
              </w:rPr>
              <w:t xml:space="preserve"> or its successors saf</w:t>
            </w:r>
            <w:r w:rsidR="00614AEC">
              <w:rPr>
                <w:rFonts w:ascii="Century Gothic" w:hAnsi="Century Gothic"/>
                <w:szCs w:val="24"/>
              </w:rPr>
              <w:t>ely storing a copy of the photos</w:t>
            </w:r>
            <w:r w:rsidRPr="004A38F3">
              <w:rPr>
                <w:rFonts w:ascii="Century Gothic" w:hAnsi="Century Gothic"/>
                <w:szCs w:val="24"/>
              </w:rPr>
              <w:t>/</w:t>
            </w:r>
            <w:r w:rsidR="00614AEC">
              <w:rPr>
                <w:rFonts w:ascii="Century Gothic" w:hAnsi="Century Gothic"/>
                <w:szCs w:val="24"/>
              </w:rPr>
              <w:t>videos</w:t>
            </w:r>
            <w:r w:rsidRPr="004A38F3">
              <w:rPr>
                <w:rFonts w:ascii="Century Gothic" w:hAnsi="Century Gothic"/>
                <w:szCs w:val="24"/>
              </w:rPr>
              <w:t>/audio recordings</w:t>
            </w:r>
            <w:r w:rsidR="00614AEC">
              <w:rPr>
                <w:rFonts w:ascii="Century Gothic" w:hAnsi="Century Gothic"/>
                <w:szCs w:val="24"/>
              </w:rPr>
              <w:t xml:space="preserve"> and/or my story</w:t>
            </w:r>
            <w:r w:rsidRPr="004A38F3">
              <w:rPr>
                <w:rFonts w:ascii="Century Gothic" w:hAnsi="Century Gothic"/>
                <w:szCs w:val="24"/>
              </w:rPr>
              <w:t xml:space="preserve"> listed above for the specific purposes identified or storing my contact details on their database in case they need to contact me.</w:t>
            </w:r>
          </w:p>
        </w:tc>
        <w:tc>
          <w:tcPr>
            <w:tcW w:w="987" w:type="dxa"/>
            <w:vAlign w:val="bottom"/>
          </w:tcPr>
          <w:p w14:paraId="3776EE51" w14:textId="77777777" w:rsidR="004A38F3" w:rsidRDefault="004A38F3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7326E831" wp14:editId="36A6A267">
                      <wp:extent cx="288000" cy="288000"/>
                      <wp:effectExtent l="0" t="0" r="17145" b="1714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BABE8" id="Rectangle 10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68A16A7F" w14:textId="77777777" w:rsidR="004A38F3" w:rsidRDefault="004A38F3" w:rsidP="00686C0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31B113F9" wp14:editId="71580707">
                      <wp:extent cx="288000" cy="288000"/>
                      <wp:effectExtent l="0" t="0" r="17145" b="1714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13C3C" id="Rectangle 11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A38F3" w14:paraId="50F506E7" w14:textId="77777777" w:rsidTr="009900CA">
        <w:tc>
          <w:tcPr>
            <w:tcW w:w="6663" w:type="dxa"/>
            <w:vMerge/>
          </w:tcPr>
          <w:p w14:paraId="1C3EDC0F" w14:textId="77777777" w:rsidR="004A38F3" w:rsidRDefault="004A38F3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328CF435" w14:textId="77777777" w:rsidR="004A38F3" w:rsidRPr="001C68E7" w:rsidRDefault="004A38F3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6481570A" w14:textId="77777777" w:rsidR="004A38F3" w:rsidRPr="001C68E7" w:rsidRDefault="004A38F3" w:rsidP="00686C0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6316B7D0" w14:textId="77777777" w:rsidR="00686C0E" w:rsidRDefault="00686C0E" w:rsidP="00686C0E">
      <w:pPr>
        <w:spacing w:after="0" w:line="240" w:lineRule="auto"/>
        <w:rPr>
          <w:rFonts w:ascii="Century Gothic" w:hAnsi="Century Gothic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E33905" w14:paraId="29332FC0" w14:textId="77777777" w:rsidTr="00193A48">
        <w:trPr>
          <w:trHeight w:val="549"/>
        </w:trPr>
        <w:tc>
          <w:tcPr>
            <w:tcW w:w="6663" w:type="dxa"/>
            <w:vMerge w:val="restart"/>
          </w:tcPr>
          <w:p w14:paraId="799695FA" w14:textId="77777777" w:rsidR="00E33905" w:rsidRPr="00FB132D" w:rsidRDefault="00E33905" w:rsidP="005F1B51">
            <w:pPr>
              <w:rPr>
                <w:rFonts w:ascii="Century Gothic" w:hAnsi="Century Gothic"/>
                <w:szCs w:val="24"/>
              </w:rPr>
            </w:pPr>
            <w:r w:rsidRPr="00686C0E">
              <w:rPr>
                <w:rFonts w:ascii="Century Gothic" w:hAnsi="Century Gothic"/>
                <w:szCs w:val="24"/>
              </w:rPr>
              <w:t xml:space="preserve">that any intellectual property rights in the </w:t>
            </w:r>
            <w:r w:rsidR="005F1B51">
              <w:rPr>
                <w:rFonts w:ascii="Century Gothic" w:hAnsi="Century Gothic"/>
                <w:szCs w:val="24"/>
              </w:rPr>
              <w:t>photos/videos</w:t>
            </w:r>
            <w:r w:rsidR="005F1B51" w:rsidRPr="004A38F3">
              <w:rPr>
                <w:rFonts w:ascii="Century Gothic" w:hAnsi="Century Gothic"/>
                <w:szCs w:val="24"/>
              </w:rPr>
              <w:t>/audio recordings</w:t>
            </w:r>
            <w:r w:rsidR="005F1B51">
              <w:rPr>
                <w:rFonts w:ascii="Century Gothic" w:hAnsi="Century Gothic"/>
                <w:szCs w:val="24"/>
              </w:rPr>
              <w:t xml:space="preserve"> </w:t>
            </w:r>
            <w:r w:rsidRPr="00686C0E">
              <w:rPr>
                <w:rFonts w:ascii="Century Gothic" w:hAnsi="Century Gothic"/>
                <w:szCs w:val="24"/>
              </w:rPr>
              <w:t>or story will be the property of</w:t>
            </w:r>
            <w:r>
              <w:rPr>
                <w:rFonts w:ascii="Century Gothic" w:hAnsi="Century Gothic"/>
                <w:szCs w:val="24"/>
              </w:rPr>
              <w:t xml:space="preserve"> Caring Together </w:t>
            </w:r>
            <w:r w:rsidRPr="00686C0E">
              <w:rPr>
                <w:rFonts w:ascii="Century Gothic" w:hAnsi="Century Gothic"/>
                <w:szCs w:val="24"/>
              </w:rPr>
              <w:t xml:space="preserve">through those acting on its behalf to take the </w:t>
            </w:r>
            <w:r w:rsidR="005F1B51">
              <w:rPr>
                <w:rFonts w:ascii="Century Gothic" w:hAnsi="Century Gothic"/>
                <w:szCs w:val="24"/>
              </w:rPr>
              <w:t>photos/videos</w:t>
            </w:r>
            <w:r w:rsidR="005F1B51" w:rsidRPr="004A38F3">
              <w:rPr>
                <w:rFonts w:ascii="Century Gothic" w:hAnsi="Century Gothic"/>
                <w:szCs w:val="24"/>
              </w:rPr>
              <w:t>/audio recordings</w:t>
            </w:r>
            <w:r w:rsidR="005F1B51">
              <w:rPr>
                <w:rFonts w:ascii="Century Gothic" w:hAnsi="Century Gothic"/>
                <w:szCs w:val="24"/>
              </w:rPr>
              <w:t xml:space="preserve"> </w:t>
            </w:r>
            <w:r w:rsidR="00041088">
              <w:rPr>
                <w:rFonts w:ascii="Century Gothic" w:hAnsi="Century Gothic"/>
                <w:szCs w:val="24"/>
              </w:rPr>
              <w:t>and/</w:t>
            </w:r>
            <w:r w:rsidRPr="00686C0E">
              <w:rPr>
                <w:rFonts w:ascii="Century Gothic" w:hAnsi="Century Gothic"/>
                <w:szCs w:val="24"/>
              </w:rPr>
              <w:t>or story. I assign any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686C0E">
              <w:rPr>
                <w:rFonts w:ascii="Century Gothic" w:hAnsi="Century Gothic"/>
                <w:szCs w:val="24"/>
              </w:rPr>
              <w:t xml:space="preserve">intellectual property rights which I own or will own in the </w:t>
            </w:r>
            <w:r w:rsidR="005F1B51">
              <w:rPr>
                <w:rFonts w:ascii="Century Gothic" w:hAnsi="Century Gothic"/>
                <w:szCs w:val="24"/>
              </w:rPr>
              <w:t>photos/videos</w:t>
            </w:r>
            <w:r w:rsidR="005F1B51" w:rsidRPr="004A38F3">
              <w:rPr>
                <w:rFonts w:ascii="Century Gothic" w:hAnsi="Century Gothic"/>
                <w:szCs w:val="24"/>
              </w:rPr>
              <w:t>/audio recordings</w:t>
            </w:r>
            <w:r w:rsidRPr="00686C0E">
              <w:rPr>
                <w:rFonts w:ascii="Century Gothic" w:hAnsi="Century Gothic"/>
                <w:szCs w:val="24"/>
              </w:rPr>
              <w:t xml:space="preserve"> or story to </w:t>
            </w:r>
            <w:r>
              <w:rPr>
                <w:rFonts w:ascii="Century Gothic" w:hAnsi="Century Gothic"/>
                <w:szCs w:val="24"/>
              </w:rPr>
              <w:t>Caring Together</w:t>
            </w:r>
            <w:r w:rsidRPr="00686C0E"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987" w:type="dxa"/>
            <w:vAlign w:val="bottom"/>
          </w:tcPr>
          <w:p w14:paraId="21049BD9" w14:textId="77777777" w:rsidR="00E33905" w:rsidRDefault="00E33905" w:rsidP="00193A4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591293FF" wp14:editId="38C4929A">
                      <wp:extent cx="288000" cy="288000"/>
                      <wp:effectExtent l="0" t="0" r="17145" b="1714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C4DE7" id="Rectangle 16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48DB8968" w14:textId="77777777" w:rsidR="00E33905" w:rsidRDefault="00E33905" w:rsidP="00193A4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6838E62D" wp14:editId="69E32A15">
                      <wp:extent cx="288000" cy="288000"/>
                      <wp:effectExtent l="0" t="0" r="17145" b="1714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E25CC" id="Rectangle 1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E33905" w14:paraId="79D78E85" w14:textId="77777777" w:rsidTr="00193A48">
        <w:tc>
          <w:tcPr>
            <w:tcW w:w="6663" w:type="dxa"/>
            <w:vMerge/>
          </w:tcPr>
          <w:p w14:paraId="2BBBB1D7" w14:textId="77777777" w:rsidR="00E33905" w:rsidRDefault="00E33905" w:rsidP="00193A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5AA25DD2" w14:textId="77777777" w:rsidR="00E33905" w:rsidRPr="001C68E7" w:rsidRDefault="00E33905" w:rsidP="00193A4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21F61D87" w14:textId="77777777" w:rsidR="00E33905" w:rsidRPr="001C68E7" w:rsidRDefault="00E33905" w:rsidP="00193A4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5D837349" w14:textId="77777777" w:rsidR="00E33905" w:rsidRDefault="00E33905" w:rsidP="00E33905">
      <w:pPr>
        <w:spacing w:after="0" w:line="240" w:lineRule="auto"/>
        <w:rPr>
          <w:rFonts w:ascii="Century Gothic" w:hAnsi="Century Gothic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987"/>
        <w:gridCol w:w="1366"/>
      </w:tblGrid>
      <w:tr w:rsidR="00E33905" w14:paraId="3CEFD39D" w14:textId="77777777" w:rsidTr="00193A48">
        <w:trPr>
          <w:trHeight w:val="549"/>
        </w:trPr>
        <w:tc>
          <w:tcPr>
            <w:tcW w:w="6663" w:type="dxa"/>
            <w:vMerge w:val="restart"/>
          </w:tcPr>
          <w:p w14:paraId="16EA91D0" w14:textId="77777777" w:rsidR="00E33905" w:rsidRPr="00FB132D" w:rsidRDefault="00E33905" w:rsidP="00E3390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that </w:t>
            </w:r>
            <w:r w:rsidRPr="00686C0E">
              <w:rPr>
                <w:rFonts w:ascii="Century Gothic" w:hAnsi="Century Gothic"/>
                <w:szCs w:val="24"/>
              </w:rPr>
              <w:t>I waive all rights of privacy and compensation or other rights such as performance rights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686C0E">
              <w:rPr>
                <w:rFonts w:ascii="Century Gothic" w:hAnsi="Century Gothic"/>
                <w:szCs w:val="24"/>
              </w:rPr>
              <w:t xml:space="preserve">relating to the </w:t>
            </w:r>
            <w:r w:rsidR="005F1B51">
              <w:rPr>
                <w:rFonts w:ascii="Century Gothic" w:hAnsi="Century Gothic"/>
                <w:szCs w:val="24"/>
              </w:rPr>
              <w:t>photos/videos</w:t>
            </w:r>
            <w:r w:rsidR="005F1B51" w:rsidRPr="004A38F3">
              <w:rPr>
                <w:rFonts w:ascii="Century Gothic" w:hAnsi="Century Gothic"/>
                <w:szCs w:val="24"/>
              </w:rPr>
              <w:t>/audio recordings</w:t>
            </w:r>
            <w:r w:rsidRPr="00686C0E">
              <w:rPr>
                <w:rFonts w:ascii="Century Gothic" w:hAnsi="Century Gothic"/>
                <w:szCs w:val="24"/>
              </w:rPr>
              <w:t xml:space="preserve"> </w:t>
            </w:r>
            <w:r w:rsidR="00041088">
              <w:rPr>
                <w:rFonts w:ascii="Century Gothic" w:hAnsi="Century Gothic"/>
                <w:szCs w:val="24"/>
              </w:rPr>
              <w:t>and/</w:t>
            </w:r>
            <w:r w:rsidRPr="00686C0E">
              <w:rPr>
                <w:rFonts w:ascii="Century Gothic" w:hAnsi="Century Gothic"/>
                <w:szCs w:val="24"/>
              </w:rPr>
              <w:t>or story and the use of my name.</w:t>
            </w:r>
          </w:p>
        </w:tc>
        <w:tc>
          <w:tcPr>
            <w:tcW w:w="987" w:type="dxa"/>
            <w:vAlign w:val="bottom"/>
          </w:tcPr>
          <w:p w14:paraId="3FE88751" w14:textId="77777777" w:rsidR="00E33905" w:rsidRDefault="00E33905" w:rsidP="00193A4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AD24A62" wp14:editId="007C7AE1">
                      <wp:extent cx="288000" cy="288000"/>
                      <wp:effectExtent l="0" t="0" r="17145" b="1714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AE9EC" id="Rectangle 18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66" w:type="dxa"/>
            <w:vAlign w:val="bottom"/>
          </w:tcPr>
          <w:p w14:paraId="569C1573" w14:textId="77777777" w:rsidR="00E33905" w:rsidRDefault="00E33905" w:rsidP="00193A4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 wp14:anchorId="4282C515" wp14:editId="2DCF8B13">
                      <wp:extent cx="288000" cy="288000"/>
                      <wp:effectExtent l="0" t="0" r="17145" b="1714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00" cy="288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8D02E" id="Rectangle 19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E33905" w14:paraId="4A678B7E" w14:textId="77777777" w:rsidTr="00193A48">
        <w:tc>
          <w:tcPr>
            <w:tcW w:w="6663" w:type="dxa"/>
            <w:vMerge/>
          </w:tcPr>
          <w:p w14:paraId="57960B05" w14:textId="77777777" w:rsidR="00E33905" w:rsidRDefault="00E33905" w:rsidP="00193A4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87" w:type="dxa"/>
          </w:tcPr>
          <w:p w14:paraId="3231A89E" w14:textId="77777777" w:rsidR="00E33905" w:rsidRPr="001C68E7" w:rsidRDefault="00E33905" w:rsidP="00193A4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Yes</w:t>
            </w:r>
          </w:p>
        </w:tc>
        <w:tc>
          <w:tcPr>
            <w:tcW w:w="1366" w:type="dxa"/>
          </w:tcPr>
          <w:p w14:paraId="361E7B28" w14:textId="77777777" w:rsidR="00E33905" w:rsidRPr="001C68E7" w:rsidRDefault="00E33905" w:rsidP="00193A4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C68E7">
              <w:rPr>
                <w:rFonts w:ascii="Century Gothic" w:hAnsi="Century Gothic"/>
                <w:b/>
                <w:sz w:val="24"/>
                <w:szCs w:val="24"/>
              </w:rPr>
              <w:t>No</w:t>
            </w:r>
          </w:p>
        </w:tc>
      </w:tr>
    </w:tbl>
    <w:p w14:paraId="015F3213" w14:textId="77777777" w:rsidR="00FB132D" w:rsidRPr="00095B18" w:rsidRDefault="00FB132D" w:rsidP="00686C0E">
      <w:pPr>
        <w:spacing w:after="0" w:line="240" w:lineRule="auto"/>
        <w:rPr>
          <w:rFonts w:ascii="Century Gothic" w:hAnsi="Century Gothic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FB132D" w14:paraId="763F5D03" w14:textId="77777777" w:rsidTr="00FB132D">
        <w:tc>
          <w:tcPr>
            <w:tcW w:w="4701" w:type="dxa"/>
            <w:tcBorders>
              <w:bottom w:val="nil"/>
            </w:tcBorders>
          </w:tcPr>
          <w:p w14:paraId="3C10B973" w14:textId="77777777" w:rsidR="00FB132D" w:rsidRPr="00FB132D" w:rsidRDefault="00FB132D" w:rsidP="00686C0E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FB132D">
              <w:rPr>
                <w:rFonts w:ascii="Century Gothic" w:hAnsi="Century Gothic"/>
                <w:b/>
                <w:sz w:val="20"/>
                <w:szCs w:val="24"/>
              </w:rPr>
              <w:t>Signature</w:t>
            </w:r>
          </w:p>
        </w:tc>
        <w:tc>
          <w:tcPr>
            <w:tcW w:w="4701" w:type="dxa"/>
            <w:tcBorders>
              <w:bottom w:val="nil"/>
            </w:tcBorders>
          </w:tcPr>
          <w:p w14:paraId="68A7539B" w14:textId="77777777" w:rsidR="00FB132D" w:rsidRPr="00FB132D" w:rsidRDefault="00FB132D" w:rsidP="00686C0E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FB132D">
              <w:rPr>
                <w:rFonts w:ascii="Century Gothic" w:hAnsi="Century Gothic"/>
                <w:b/>
                <w:sz w:val="20"/>
                <w:szCs w:val="24"/>
              </w:rPr>
              <w:t>Date</w:t>
            </w:r>
          </w:p>
        </w:tc>
      </w:tr>
      <w:tr w:rsidR="00FB132D" w14:paraId="66B46ECF" w14:textId="77777777" w:rsidTr="00FB132D">
        <w:trPr>
          <w:trHeight w:val="525"/>
        </w:trPr>
        <w:tc>
          <w:tcPr>
            <w:tcW w:w="4701" w:type="dxa"/>
            <w:tcBorders>
              <w:top w:val="nil"/>
              <w:bottom w:val="single" w:sz="4" w:space="0" w:color="auto"/>
            </w:tcBorders>
          </w:tcPr>
          <w:p w14:paraId="77E03805" w14:textId="77777777" w:rsidR="00FB132D" w:rsidRDefault="00FB132D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bottom w:val="single" w:sz="4" w:space="0" w:color="auto"/>
            </w:tcBorders>
          </w:tcPr>
          <w:p w14:paraId="6FD20270" w14:textId="77777777" w:rsidR="00FB132D" w:rsidRDefault="00FB132D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B132D" w14:paraId="6A445D9A" w14:textId="77777777" w:rsidTr="00FB132D">
        <w:tc>
          <w:tcPr>
            <w:tcW w:w="4701" w:type="dxa"/>
            <w:tcBorders>
              <w:bottom w:val="nil"/>
            </w:tcBorders>
          </w:tcPr>
          <w:p w14:paraId="330BD93C" w14:textId="77777777" w:rsidR="00FB132D" w:rsidRPr="00FB132D" w:rsidRDefault="001B2607" w:rsidP="00686C0E">
            <w:pPr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>Print name</w:t>
            </w:r>
          </w:p>
        </w:tc>
        <w:tc>
          <w:tcPr>
            <w:tcW w:w="4701" w:type="dxa"/>
            <w:tcBorders>
              <w:bottom w:val="nil"/>
            </w:tcBorders>
          </w:tcPr>
          <w:p w14:paraId="6899AB0F" w14:textId="77777777" w:rsidR="00FB132D" w:rsidRPr="00FB132D" w:rsidRDefault="00FB132D" w:rsidP="007B2B14">
            <w:pPr>
              <w:rPr>
                <w:rFonts w:ascii="Century Gothic" w:hAnsi="Century Gothic"/>
                <w:b/>
                <w:sz w:val="20"/>
                <w:szCs w:val="24"/>
              </w:rPr>
            </w:pPr>
            <w:r>
              <w:rPr>
                <w:rFonts w:ascii="Century Gothic" w:hAnsi="Century Gothic"/>
                <w:b/>
                <w:sz w:val="20"/>
                <w:szCs w:val="24"/>
              </w:rPr>
              <w:t>Address</w:t>
            </w:r>
            <w:r w:rsidR="00974D6F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  <w:r w:rsidR="007B2B14">
              <w:rPr>
                <w:rFonts w:ascii="Century Gothic" w:hAnsi="Century Gothic"/>
                <w:b/>
                <w:sz w:val="20"/>
                <w:szCs w:val="24"/>
              </w:rPr>
              <w:t>and</w:t>
            </w:r>
            <w:r w:rsidR="00974D6F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  <w:r w:rsidR="001B2607">
              <w:rPr>
                <w:rFonts w:ascii="Century Gothic" w:hAnsi="Century Gothic"/>
                <w:b/>
                <w:sz w:val="20"/>
                <w:szCs w:val="24"/>
              </w:rPr>
              <w:t>p</w:t>
            </w:r>
            <w:r w:rsidR="00974D6F">
              <w:rPr>
                <w:rFonts w:ascii="Century Gothic" w:hAnsi="Century Gothic"/>
                <w:b/>
                <w:sz w:val="20"/>
                <w:szCs w:val="24"/>
              </w:rPr>
              <w:t>ostcode</w:t>
            </w:r>
          </w:p>
        </w:tc>
      </w:tr>
      <w:tr w:rsidR="00FB132D" w14:paraId="7CEE2A05" w14:textId="77777777" w:rsidTr="00095B18">
        <w:trPr>
          <w:trHeight w:val="846"/>
        </w:trPr>
        <w:tc>
          <w:tcPr>
            <w:tcW w:w="4701" w:type="dxa"/>
            <w:tcBorders>
              <w:top w:val="nil"/>
            </w:tcBorders>
          </w:tcPr>
          <w:p w14:paraId="5BC7C026" w14:textId="77777777" w:rsidR="00FB132D" w:rsidRDefault="00FB132D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</w:tcBorders>
          </w:tcPr>
          <w:p w14:paraId="19235E87" w14:textId="77777777" w:rsidR="00FB132D" w:rsidRDefault="00FB132D" w:rsidP="00686C0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7CEFEDF" w14:textId="77777777" w:rsidR="00FB132D" w:rsidRPr="009F0C10" w:rsidRDefault="00FB132D" w:rsidP="00686C0E">
      <w:pPr>
        <w:spacing w:after="0" w:line="240" w:lineRule="auto"/>
        <w:rPr>
          <w:rFonts w:ascii="Century Gothic" w:hAnsi="Century Gothic"/>
          <w:sz w:val="20"/>
          <w:szCs w:val="24"/>
        </w:rPr>
      </w:pPr>
    </w:p>
    <w:p w14:paraId="3B1490FF" w14:textId="77777777" w:rsidR="00FB132D" w:rsidRPr="00BE5FFF" w:rsidRDefault="00BE5FFF" w:rsidP="00686C0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BE5FFF">
        <w:rPr>
          <w:rFonts w:ascii="Century Gothic" w:hAnsi="Century Gothic"/>
          <w:b/>
          <w:sz w:val="24"/>
          <w:szCs w:val="24"/>
        </w:rPr>
        <w:t>Withdraw consent</w:t>
      </w:r>
    </w:p>
    <w:p w14:paraId="1F0B5444" w14:textId="77777777" w:rsidR="00FC7628" w:rsidRPr="00095B18" w:rsidRDefault="00FC7628" w:rsidP="00686C0E">
      <w:pPr>
        <w:spacing w:after="0" w:line="240" w:lineRule="auto"/>
        <w:rPr>
          <w:rFonts w:ascii="Century Gothic" w:hAnsi="Century Gothic"/>
          <w:sz w:val="16"/>
          <w:szCs w:val="24"/>
        </w:rPr>
      </w:pPr>
    </w:p>
    <w:p w14:paraId="10AC6F13" w14:textId="77777777" w:rsidR="00BE5FFF" w:rsidRPr="00BE5FFF" w:rsidRDefault="00BE5FFF" w:rsidP="00686C0E">
      <w:pPr>
        <w:spacing w:after="0" w:line="240" w:lineRule="auto"/>
        <w:rPr>
          <w:rFonts w:ascii="Century Gothic" w:hAnsi="Century Gothic"/>
          <w:szCs w:val="24"/>
        </w:rPr>
      </w:pPr>
      <w:r w:rsidRPr="00BE5FFF">
        <w:rPr>
          <w:rFonts w:ascii="Century Gothic" w:hAnsi="Century Gothic"/>
          <w:szCs w:val="24"/>
        </w:rPr>
        <w:t>You can withdraw your consent at any time by contacting our office, details below</w:t>
      </w:r>
      <w:r>
        <w:rPr>
          <w:rFonts w:ascii="Century Gothic" w:hAnsi="Century Gothic"/>
          <w:szCs w:val="24"/>
        </w:rPr>
        <w:t>:</w:t>
      </w:r>
    </w:p>
    <w:p w14:paraId="422DF27C" w14:textId="77777777" w:rsidR="00BE5FFF" w:rsidRPr="006F18B4" w:rsidRDefault="00BE5FFF" w:rsidP="00686C0E">
      <w:pPr>
        <w:spacing w:after="0" w:line="240" w:lineRule="auto"/>
        <w:rPr>
          <w:rFonts w:ascii="Century Gothic" w:hAnsi="Century Gothic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F80D60" w14:paraId="5BE668C4" w14:textId="77777777" w:rsidTr="00B7340E">
        <w:tc>
          <w:tcPr>
            <w:tcW w:w="4701" w:type="dxa"/>
          </w:tcPr>
          <w:p w14:paraId="77BC5CEE" w14:textId="77777777" w:rsidR="00F80D60" w:rsidRPr="00BE5FFF" w:rsidRDefault="009900CA" w:rsidP="00686C0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Caring Together</w:t>
            </w:r>
          </w:p>
          <w:p w14:paraId="10460728" w14:textId="77777777" w:rsidR="00F80D60" w:rsidRPr="00BE5FFF" w:rsidRDefault="00CC7871" w:rsidP="00686C0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L D H House</w:t>
            </w:r>
          </w:p>
          <w:p w14:paraId="698D4433" w14:textId="77777777" w:rsidR="00F80D60" w:rsidRPr="00BE5FFF" w:rsidRDefault="00CC7871" w:rsidP="00686C0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Parsons Green</w:t>
            </w:r>
          </w:p>
          <w:p w14:paraId="6B7E3AFB" w14:textId="77777777" w:rsidR="00F80D60" w:rsidRPr="00BE5FFF" w:rsidRDefault="00F80D60" w:rsidP="00686C0E">
            <w:pPr>
              <w:rPr>
                <w:rFonts w:ascii="Century Gothic" w:hAnsi="Century Gothic"/>
                <w:szCs w:val="24"/>
              </w:rPr>
            </w:pPr>
            <w:r w:rsidRPr="00BE5FFF">
              <w:rPr>
                <w:rFonts w:ascii="Century Gothic" w:hAnsi="Century Gothic"/>
                <w:szCs w:val="24"/>
              </w:rPr>
              <w:t>St Ives</w:t>
            </w:r>
          </w:p>
          <w:p w14:paraId="64A9A2F2" w14:textId="77777777" w:rsidR="00F80D60" w:rsidRPr="00BE5FFF" w:rsidRDefault="00F80D60" w:rsidP="00686C0E">
            <w:pPr>
              <w:rPr>
                <w:rFonts w:ascii="Century Gothic" w:hAnsi="Century Gothic"/>
                <w:szCs w:val="24"/>
              </w:rPr>
            </w:pPr>
            <w:r w:rsidRPr="00BE5FFF">
              <w:rPr>
                <w:rFonts w:ascii="Century Gothic" w:hAnsi="Century Gothic"/>
                <w:szCs w:val="24"/>
              </w:rPr>
              <w:t>Cambridgeshire</w:t>
            </w:r>
          </w:p>
          <w:p w14:paraId="5ADD102E" w14:textId="77777777" w:rsidR="00F80D60" w:rsidRDefault="00F80D60" w:rsidP="00686C0E">
            <w:pPr>
              <w:rPr>
                <w:rFonts w:ascii="Century Gothic" w:hAnsi="Century Gothic"/>
                <w:szCs w:val="24"/>
              </w:rPr>
            </w:pPr>
            <w:r w:rsidRPr="00BE5FFF">
              <w:rPr>
                <w:rFonts w:ascii="Century Gothic" w:hAnsi="Century Gothic"/>
                <w:szCs w:val="24"/>
              </w:rPr>
              <w:t>PE27 4</w:t>
            </w:r>
            <w:r w:rsidR="00CC7871">
              <w:rPr>
                <w:rFonts w:ascii="Century Gothic" w:hAnsi="Century Gothic"/>
                <w:szCs w:val="24"/>
              </w:rPr>
              <w:t>AA</w:t>
            </w:r>
          </w:p>
        </w:tc>
        <w:tc>
          <w:tcPr>
            <w:tcW w:w="4701" w:type="dxa"/>
            <w:vAlign w:val="bottom"/>
          </w:tcPr>
          <w:p w14:paraId="6DC28E9F" w14:textId="77777777" w:rsidR="00F80D60" w:rsidRDefault="00F80D60" w:rsidP="00686C0E">
            <w:pPr>
              <w:rPr>
                <w:rFonts w:ascii="Century Gothic" w:hAnsi="Century Gothic"/>
                <w:szCs w:val="24"/>
              </w:rPr>
            </w:pPr>
            <w:r w:rsidRPr="00BE5FFF">
              <w:rPr>
                <w:rFonts w:ascii="Century Gothic" w:hAnsi="Century Gothic"/>
                <w:szCs w:val="24"/>
              </w:rPr>
              <w:t xml:space="preserve">Email: </w:t>
            </w:r>
            <w:r w:rsidR="00B24EA8">
              <w:rPr>
                <w:rFonts w:ascii="Century Gothic" w:hAnsi="Century Gothic"/>
                <w:szCs w:val="24"/>
              </w:rPr>
              <w:t>engagement</w:t>
            </w:r>
            <w:r w:rsidR="00614AEC">
              <w:rPr>
                <w:rFonts w:ascii="Century Gothic" w:hAnsi="Century Gothic"/>
                <w:szCs w:val="24"/>
              </w:rPr>
              <w:t>@</w:t>
            </w:r>
            <w:r w:rsidRPr="00BE5FFF">
              <w:rPr>
                <w:rFonts w:ascii="Century Gothic" w:hAnsi="Century Gothic"/>
                <w:szCs w:val="24"/>
              </w:rPr>
              <w:t>car</w:t>
            </w:r>
            <w:r w:rsidR="00614AEC">
              <w:rPr>
                <w:rFonts w:ascii="Century Gothic" w:hAnsi="Century Gothic"/>
                <w:szCs w:val="24"/>
              </w:rPr>
              <w:t>ingtogether.</w:t>
            </w:r>
            <w:r w:rsidRPr="00BE5FFF">
              <w:rPr>
                <w:rFonts w:ascii="Century Gothic" w:hAnsi="Century Gothic"/>
                <w:szCs w:val="24"/>
              </w:rPr>
              <w:t>org</w:t>
            </w:r>
          </w:p>
        </w:tc>
      </w:tr>
    </w:tbl>
    <w:p w14:paraId="314DFC8C" w14:textId="77777777" w:rsidR="00BE5FFF" w:rsidRDefault="00BE5FFF" w:rsidP="00686C0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7DE5C6E" w14:textId="77777777" w:rsidR="00FC7628" w:rsidRPr="009C7302" w:rsidRDefault="00FC7628" w:rsidP="00686C0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9C7302">
        <w:rPr>
          <w:rFonts w:ascii="Century Gothic" w:hAnsi="Century Gothic"/>
          <w:b/>
          <w:sz w:val="24"/>
          <w:szCs w:val="24"/>
        </w:rPr>
        <w:t>Privacy notice</w:t>
      </w:r>
    </w:p>
    <w:p w14:paraId="488CAC12" w14:textId="77777777" w:rsidR="006E718E" w:rsidRPr="00095B18" w:rsidRDefault="006E718E" w:rsidP="009C7302">
      <w:pPr>
        <w:spacing w:after="0" w:line="240" w:lineRule="auto"/>
        <w:rPr>
          <w:rFonts w:ascii="Century Gothic" w:hAnsi="Century Gothic"/>
          <w:sz w:val="16"/>
          <w:szCs w:val="24"/>
        </w:rPr>
      </w:pPr>
    </w:p>
    <w:p w14:paraId="57B20CA6" w14:textId="77777777" w:rsidR="0038229E" w:rsidRDefault="009C7302" w:rsidP="009C7302">
      <w:pPr>
        <w:spacing w:after="0" w:line="240" w:lineRule="auto"/>
        <w:rPr>
          <w:rFonts w:ascii="Century Gothic" w:hAnsi="Century Gothic"/>
          <w:szCs w:val="24"/>
        </w:rPr>
      </w:pPr>
      <w:r w:rsidRPr="006F18B4">
        <w:rPr>
          <w:rFonts w:ascii="Century Gothic" w:hAnsi="Century Gothic"/>
          <w:szCs w:val="24"/>
        </w:rPr>
        <w:t>We promise to keep your personal details safe. You can change how we contact you at any time by contacting us at hello@caringtogether.org or</w:t>
      </w:r>
      <w:r w:rsidR="0038229E">
        <w:rPr>
          <w:rFonts w:ascii="Century Gothic" w:hAnsi="Century Gothic"/>
          <w:szCs w:val="24"/>
        </w:rPr>
        <w:t xml:space="preserve"> </w:t>
      </w:r>
      <w:r w:rsidR="00BB4D3A" w:rsidRPr="006F18B4">
        <w:rPr>
          <w:rFonts w:ascii="Century Gothic" w:hAnsi="Century Gothic"/>
          <w:szCs w:val="24"/>
        </w:rPr>
        <w:t>0345 241 0954</w:t>
      </w:r>
      <w:r w:rsidR="0038229E">
        <w:rPr>
          <w:rFonts w:ascii="Century Gothic" w:hAnsi="Century Gothic"/>
          <w:szCs w:val="24"/>
        </w:rPr>
        <w:t>.</w:t>
      </w:r>
    </w:p>
    <w:p w14:paraId="649C1B89" w14:textId="77777777" w:rsidR="00FC7628" w:rsidRPr="006F18B4" w:rsidRDefault="009C7302" w:rsidP="009C7302">
      <w:pPr>
        <w:spacing w:after="0" w:line="240" w:lineRule="auto"/>
        <w:rPr>
          <w:rFonts w:ascii="Century Gothic" w:hAnsi="Century Gothic"/>
          <w:szCs w:val="24"/>
        </w:rPr>
      </w:pPr>
      <w:r w:rsidRPr="006F18B4">
        <w:rPr>
          <w:rFonts w:ascii="Century Gothic" w:hAnsi="Century Gothic"/>
          <w:szCs w:val="24"/>
        </w:rPr>
        <w:t>To see how we protect and use your personal data</w:t>
      </w:r>
      <w:r w:rsidR="00932604">
        <w:rPr>
          <w:rFonts w:ascii="Century Gothic" w:hAnsi="Century Gothic"/>
          <w:szCs w:val="24"/>
        </w:rPr>
        <w:t>,</w:t>
      </w:r>
      <w:r w:rsidRPr="006F18B4">
        <w:rPr>
          <w:rFonts w:ascii="Century Gothic" w:hAnsi="Century Gothic"/>
          <w:szCs w:val="24"/>
        </w:rPr>
        <w:t xml:space="preserve"> read our </w:t>
      </w:r>
      <w:r w:rsidR="00CE4948">
        <w:rPr>
          <w:rFonts w:ascii="Century Gothic" w:hAnsi="Century Gothic"/>
          <w:szCs w:val="24"/>
        </w:rPr>
        <w:t>p</w:t>
      </w:r>
      <w:r w:rsidRPr="006F18B4">
        <w:rPr>
          <w:rFonts w:ascii="Century Gothic" w:hAnsi="Century Gothic"/>
          <w:szCs w:val="24"/>
        </w:rPr>
        <w:t xml:space="preserve">rivacy </w:t>
      </w:r>
      <w:r w:rsidR="00CE4948">
        <w:rPr>
          <w:rFonts w:ascii="Century Gothic" w:hAnsi="Century Gothic"/>
          <w:szCs w:val="24"/>
        </w:rPr>
        <w:t>p</w:t>
      </w:r>
      <w:r w:rsidRPr="006F18B4">
        <w:rPr>
          <w:rFonts w:ascii="Century Gothic" w:hAnsi="Century Gothic"/>
          <w:szCs w:val="24"/>
        </w:rPr>
        <w:t>olicy at caringtogether.org/privacy-policy.</w:t>
      </w:r>
    </w:p>
    <w:sectPr w:rsidR="00FC7628" w:rsidRPr="006F18B4" w:rsidSect="00B45C7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247" w:bottom="907" w:left="1247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BA4A" w14:textId="77777777" w:rsidR="00495BCC" w:rsidRDefault="00495BCC" w:rsidP="00B62CE3">
      <w:pPr>
        <w:spacing w:after="0" w:line="240" w:lineRule="auto"/>
      </w:pPr>
      <w:r>
        <w:separator/>
      </w:r>
    </w:p>
  </w:endnote>
  <w:endnote w:type="continuationSeparator" w:id="0">
    <w:p w14:paraId="108A4492" w14:textId="77777777" w:rsidR="00495BCC" w:rsidRDefault="00495BCC" w:rsidP="00B6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1E88" w14:textId="77777777" w:rsidR="00B45C75" w:rsidRDefault="00B45C75" w:rsidP="00B45C75">
    <w:pPr>
      <w:pStyle w:val="Footer"/>
    </w:pPr>
    <w:r w:rsidRPr="00043875">
      <w:rPr>
        <w:rFonts w:ascii="Century Gothic" w:hAnsi="Century Gothic"/>
        <w:sz w:val="16"/>
      </w:rPr>
      <w:fldChar w:fldCharType="begin"/>
    </w:r>
    <w:r w:rsidRPr="00043875">
      <w:rPr>
        <w:rFonts w:ascii="Century Gothic" w:hAnsi="Century Gothic"/>
        <w:sz w:val="16"/>
      </w:rPr>
      <w:instrText xml:space="preserve"> FILENAME  \p  \* MERGEFORMAT </w:instrText>
    </w:r>
    <w:r w:rsidRPr="00043875">
      <w:rPr>
        <w:rFonts w:ascii="Century Gothic" w:hAnsi="Century Gothic"/>
        <w:sz w:val="16"/>
      </w:rPr>
      <w:fldChar w:fldCharType="separate"/>
    </w:r>
    <w:r w:rsidR="00495BCC">
      <w:rPr>
        <w:rFonts w:ascii="Century Gothic" w:hAnsi="Century Gothic"/>
        <w:noProof/>
        <w:sz w:val="16"/>
      </w:rPr>
      <w:t>Document12</w:t>
    </w:r>
    <w:r w:rsidRPr="00043875">
      <w:rPr>
        <w:rFonts w:ascii="Century Gothic" w:hAnsi="Century Gothic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6148" w14:textId="77777777" w:rsidR="00B45C75" w:rsidRDefault="00B45C75" w:rsidP="00B45C75">
    <w:pPr>
      <w:pStyle w:val="Footer"/>
    </w:pPr>
    <w:r w:rsidRPr="00043875">
      <w:rPr>
        <w:rFonts w:ascii="Century Gothic" w:hAnsi="Century Gothic"/>
        <w:sz w:val="16"/>
      </w:rPr>
      <w:fldChar w:fldCharType="begin"/>
    </w:r>
    <w:r w:rsidRPr="00043875">
      <w:rPr>
        <w:rFonts w:ascii="Century Gothic" w:hAnsi="Century Gothic"/>
        <w:sz w:val="16"/>
      </w:rPr>
      <w:instrText xml:space="preserve"> FILENAME  \p  \* MERGEFORMAT </w:instrText>
    </w:r>
    <w:r w:rsidRPr="00043875">
      <w:rPr>
        <w:rFonts w:ascii="Century Gothic" w:hAnsi="Century Gothic"/>
        <w:sz w:val="16"/>
      </w:rPr>
      <w:fldChar w:fldCharType="separate"/>
    </w:r>
    <w:r w:rsidR="00495BCC">
      <w:rPr>
        <w:rFonts w:ascii="Century Gothic" w:hAnsi="Century Gothic"/>
        <w:noProof/>
        <w:sz w:val="16"/>
      </w:rPr>
      <w:t>Document12</w:t>
    </w:r>
    <w:r w:rsidRPr="00043875">
      <w:rPr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320B" w14:textId="77777777" w:rsidR="00495BCC" w:rsidRDefault="00495BCC" w:rsidP="00B62CE3">
      <w:pPr>
        <w:spacing w:after="0" w:line="240" w:lineRule="auto"/>
      </w:pPr>
      <w:r>
        <w:separator/>
      </w:r>
    </w:p>
  </w:footnote>
  <w:footnote w:type="continuationSeparator" w:id="0">
    <w:p w14:paraId="119F889F" w14:textId="77777777" w:rsidR="00495BCC" w:rsidRDefault="00495BCC" w:rsidP="00B6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C7E3" w14:textId="77777777" w:rsidR="006069FC" w:rsidRDefault="006069FC" w:rsidP="00B62CE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0996" w14:textId="77777777" w:rsidR="006069FC" w:rsidRDefault="006069FC" w:rsidP="00614AEC">
    <w:pPr>
      <w:spacing w:after="0"/>
      <w:rPr>
        <w:rFonts w:ascii="Century Gothic" w:hAnsi="Century Gothic"/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9820C5" wp14:editId="052DF020">
          <wp:simplePos x="0" y="0"/>
          <wp:positionH relativeFrom="column">
            <wp:posOffset>4094480</wp:posOffset>
          </wp:positionH>
          <wp:positionV relativeFrom="paragraph">
            <wp:posOffset>-97790</wp:posOffset>
          </wp:positionV>
          <wp:extent cx="1878330" cy="719455"/>
          <wp:effectExtent l="0" t="0" r="7620" b="4445"/>
          <wp:wrapThrough wrapText="bothSides">
            <wp:wrapPolygon edited="0">
              <wp:start x="0" y="0"/>
              <wp:lineTo x="0" y="21162"/>
              <wp:lineTo x="21469" y="21162"/>
              <wp:lineTo x="21469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T_logo_straplin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36"/>
      </w:rPr>
      <w:t>Adult consent form</w:t>
    </w:r>
  </w:p>
  <w:p w14:paraId="76E7BBDF" w14:textId="77777777" w:rsidR="006069FC" w:rsidRDefault="006069FC" w:rsidP="00614AEC">
    <w:pPr>
      <w:spacing w:after="0"/>
      <w:rPr>
        <w:rFonts w:ascii="Century Gothic" w:hAnsi="Century Gothic"/>
        <w:b/>
        <w:sz w:val="36"/>
      </w:rPr>
    </w:pPr>
    <w:r>
      <w:rPr>
        <w:rFonts w:ascii="Century Gothic" w:hAnsi="Century Gothic"/>
        <w:b/>
        <w:sz w:val="36"/>
      </w:rPr>
      <w:t>Photo, video, audio and my 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69A"/>
    <w:multiLevelType w:val="hybridMultilevel"/>
    <w:tmpl w:val="E2A45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62CE"/>
    <w:multiLevelType w:val="hybridMultilevel"/>
    <w:tmpl w:val="9B2438BC"/>
    <w:lvl w:ilvl="0" w:tplc="950A259E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17BA"/>
    <w:multiLevelType w:val="hybridMultilevel"/>
    <w:tmpl w:val="41360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04991">
    <w:abstractNumId w:val="0"/>
  </w:num>
  <w:num w:numId="2" w16cid:durableId="1054960844">
    <w:abstractNumId w:val="1"/>
  </w:num>
  <w:num w:numId="3" w16cid:durableId="2146315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CC"/>
    <w:rsid w:val="00041088"/>
    <w:rsid w:val="00095B18"/>
    <w:rsid w:val="001245DB"/>
    <w:rsid w:val="00172A2C"/>
    <w:rsid w:val="001B2607"/>
    <w:rsid w:val="001C68E7"/>
    <w:rsid w:val="002A6D17"/>
    <w:rsid w:val="00302DFD"/>
    <w:rsid w:val="00310CBC"/>
    <w:rsid w:val="0038229E"/>
    <w:rsid w:val="00495BCC"/>
    <w:rsid w:val="004A38F3"/>
    <w:rsid w:val="004A7A1E"/>
    <w:rsid w:val="004F3AD0"/>
    <w:rsid w:val="0058124A"/>
    <w:rsid w:val="005F1B51"/>
    <w:rsid w:val="006069FC"/>
    <w:rsid w:val="00614AEC"/>
    <w:rsid w:val="00686C0E"/>
    <w:rsid w:val="006E718E"/>
    <w:rsid w:val="006F18B4"/>
    <w:rsid w:val="00745F17"/>
    <w:rsid w:val="007B2B14"/>
    <w:rsid w:val="00895D34"/>
    <w:rsid w:val="008F4D47"/>
    <w:rsid w:val="00932604"/>
    <w:rsid w:val="00974D6F"/>
    <w:rsid w:val="009900CA"/>
    <w:rsid w:val="009C7302"/>
    <w:rsid w:val="009F0C10"/>
    <w:rsid w:val="00A91C77"/>
    <w:rsid w:val="00A93E55"/>
    <w:rsid w:val="00AC3E48"/>
    <w:rsid w:val="00AC65E3"/>
    <w:rsid w:val="00B24EA8"/>
    <w:rsid w:val="00B45C75"/>
    <w:rsid w:val="00B62CE3"/>
    <w:rsid w:val="00B7340E"/>
    <w:rsid w:val="00BB4D3A"/>
    <w:rsid w:val="00BE5FFF"/>
    <w:rsid w:val="00BF291A"/>
    <w:rsid w:val="00BF407E"/>
    <w:rsid w:val="00C02D21"/>
    <w:rsid w:val="00CA2E6C"/>
    <w:rsid w:val="00CC7871"/>
    <w:rsid w:val="00CE4948"/>
    <w:rsid w:val="00DD3B65"/>
    <w:rsid w:val="00E33905"/>
    <w:rsid w:val="00E5715C"/>
    <w:rsid w:val="00EC4A2B"/>
    <w:rsid w:val="00ED66C8"/>
    <w:rsid w:val="00F7562E"/>
    <w:rsid w:val="00F80D60"/>
    <w:rsid w:val="00FB132D"/>
    <w:rsid w:val="00FC7628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D7BD6"/>
  <w15:chartTrackingRefBased/>
  <w15:docId w15:val="{55B79C47-EEB1-48A8-8762-63086C73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E3"/>
  </w:style>
  <w:style w:type="paragraph" w:styleId="Footer">
    <w:name w:val="footer"/>
    <w:basedOn w:val="Normal"/>
    <w:link w:val="FooterChar"/>
    <w:uiPriority w:val="99"/>
    <w:unhideWhenUsed/>
    <w:rsid w:val="00B62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E3"/>
  </w:style>
  <w:style w:type="table" w:styleId="TableGrid">
    <w:name w:val="Table Grid"/>
    <w:basedOn w:val="TableNormal"/>
    <w:uiPriority w:val="39"/>
    <w:rsid w:val="00EC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.barber\OneDrive%20-%20Caring%20Together\Import\Documents\Videos%20for%20editing\Caring%20Together%20photo%20and%20story%20consent%20adults%20Feb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dingcheck_x003f_ xmlns="84992b88-92cd-4365-96f1-61838c547b38">false</Brandingcheck_x003f_>
    <SharedWithUsers xmlns="f1d24825-a108-475d-9e3d-7be3a4edb2d5">
      <UserInfo>
        <DisplayName>Amanda Last</DisplayName>
        <AccountId>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4B2B2F6FD33478B212A8C96CFF410" ma:contentTypeVersion="5" ma:contentTypeDescription="Create a new document." ma:contentTypeScope="" ma:versionID="80805cafc9af83d29691ebffc2aee300">
  <xsd:schema xmlns:xsd="http://www.w3.org/2001/XMLSchema" xmlns:xs="http://www.w3.org/2001/XMLSchema" xmlns:p="http://schemas.microsoft.com/office/2006/metadata/properties" xmlns:ns2="84992b88-92cd-4365-96f1-61838c547b38" xmlns:ns3="f1d24825-a108-475d-9e3d-7be3a4edb2d5" targetNamespace="http://schemas.microsoft.com/office/2006/metadata/properties" ma:root="true" ma:fieldsID="569457613b0ae9b9bba84b7bef91e9a3" ns2:_="" ns3:_="">
    <xsd:import namespace="84992b88-92cd-4365-96f1-61838c547b38"/>
    <xsd:import namespace="f1d24825-a108-475d-9e3d-7be3a4edb2d5"/>
    <xsd:element name="properties">
      <xsd:complexType>
        <xsd:sequence>
          <xsd:element name="documentManagement">
            <xsd:complexType>
              <xsd:all>
                <xsd:element ref="ns2:Brandingcheck_x003f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92b88-92cd-4365-96f1-61838c547b38" elementFormDefault="qualified">
    <xsd:import namespace="http://schemas.microsoft.com/office/2006/documentManagement/types"/>
    <xsd:import namespace="http://schemas.microsoft.com/office/infopath/2007/PartnerControls"/>
    <xsd:element name="Brandingcheck_x003f_" ma:index="8" nillable="true" ma:displayName="Branding check?" ma:default="0" ma:description="Checked by engagement for branding criteria" ma:format="Dropdown" ma:internalName="Brandingcheck_x003f_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24825-a108-475d-9e3d-7be3a4edb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5116A-D9A3-4BFC-B870-76E1F8039E09}">
  <ds:schemaRefs>
    <ds:schemaRef ds:uri="http://schemas.microsoft.com/office/2006/metadata/properties"/>
    <ds:schemaRef ds:uri="http://schemas.microsoft.com/office/infopath/2007/PartnerControls"/>
    <ds:schemaRef ds:uri="84992b88-92cd-4365-96f1-61838c547b38"/>
    <ds:schemaRef ds:uri="f1d24825-a108-475d-9e3d-7be3a4edb2d5"/>
  </ds:schemaRefs>
</ds:datastoreItem>
</file>

<file path=customXml/itemProps2.xml><?xml version="1.0" encoding="utf-8"?>
<ds:datastoreItem xmlns:ds="http://schemas.openxmlformats.org/officeDocument/2006/customXml" ds:itemID="{5024B2A1-14AB-4A75-902F-7E12414A0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92b88-92cd-4365-96f1-61838c547b38"/>
    <ds:schemaRef ds:uri="f1d24825-a108-475d-9e3d-7be3a4edb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A1F060-143E-4CEC-AAAB-2CD274A4F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Caring Together photo and story consent adults Feb 22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Andy</dc:creator>
  <cp:keywords/>
  <dc:description/>
  <cp:lastModifiedBy>Andy Barber</cp:lastModifiedBy>
  <cp:revision>1</cp:revision>
  <dcterms:created xsi:type="dcterms:W3CDTF">2022-06-30T14:13:00Z</dcterms:created>
  <dcterms:modified xsi:type="dcterms:W3CDTF">2022-06-30T14:13:00Z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0x0101005844B2B2F6FD33478B212A8C96CFF410</vt:lpwstr>
  </property>
</Properties>
</file>