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F0" w:rsidRPr="00726DAB" w:rsidRDefault="002B23F0" w:rsidP="002B23F0">
      <w:pPr>
        <w:spacing w:before="240" w:after="0" w:line="240" w:lineRule="auto"/>
        <w:rPr>
          <w:rFonts w:ascii="Century Gothic" w:hAnsi="Century Gothic"/>
          <w:b/>
          <w:sz w:val="20"/>
          <w:szCs w:val="32"/>
        </w:rPr>
      </w:pPr>
      <w:r w:rsidRPr="00726DAB">
        <w:rPr>
          <w:rFonts w:ascii="Century Gothic" w:hAnsi="Century Gothic"/>
          <w:noProof/>
          <w:sz w:val="16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397BD4" wp14:editId="59501FC6">
            <wp:simplePos x="0" y="0"/>
            <wp:positionH relativeFrom="margin">
              <wp:align>right</wp:align>
            </wp:positionH>
            <wp:positionV relativeFrom="page">
              <wp:posOffset>540385</wp:posOffset>
            </wp:positionV>
            <wp:extent cx="1800000" cy="687600"/>
            <wp:effectExtent l="0" t="0" r="0" b="0"/>
            <wp:wrapSquare wrapText="bothSides"/>
            <wp:docPr id="2" name="Picture 2" descr="D:\Profiles\nicola.newton\AppData\Local\Microsoft\Windows\INetCache\Content.Outlook\QYU33FBR\CT_logo_straplin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nicola.newton\AppData\Local\Microsoft\Windows\INetCache\Content.Outlook\QYU33FBR\CT_logo_strapline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3F0" w:rsidRDefault="005A2FF1" w:rsidP="0095139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</w:t>
      </w:r>
      <w:r w:rsidR="00F879CB">
        <w:rPr>
          <w:rFonts w:ascii="Century Gothic" w:hAnsi="Century Gothic"/>
          <w:b/>
          <w:sz w:val="32"/>
          <w:szCs w:val="32"/>
        </w:rPr>
        <w:t>ky</w:t>
      </w:r>
      <w:r w:rsidR="0095139E">
        <w:rPr>
          <w:rFonts w:ascii="Century Gothic" w:hAnsi="Century Gothic"/>
          <w:b/>
          <w:sz w:val="32"/>
          <w:szCs w:val="32"/>
        </w:rPr>
        <w:t xml:space="preserve">diving </w:t>
      </w:r>
      <w:r w:rsidR="002B23F0">
        <w:rPr>
          <w:rFonts w:ascii="Century Gothic" w:hAnsi="Century Gothic"/>
          <w:b/>
          <w:sz w:val="32"/>
          <w:szCs w:val="32"/>
        </w:rPr>
        <w:t>a</w:t>
      </w:r>
      <w:r w:rsidR="002B23F0" w:rsidRPr="0027787D">
        <w:rPr>
          <w:rFonts w:ascii="Century Gothic" w:hAnsi="Century Gothic"/>
          <w:b/>
          <w:sz w:val="32"/>
          <w:szCs w:val="32"/>
        </w:rPr>
        <w:t>pplication form</w:t>
      </w:r>
      <w:r>
        <w:rPr>
          <w:rFonts w:ascii="Century Gothic" w:hAnsi="Century Gothic"/>
          <w:b/>
          <w:sz w:val="32"/>
          <w:szCs w:val="32"/>
        </w:rPr>
        <w:br/>
        <w:t>22 March 2020</w:t>
      </w:r>
    </w:p>
    <w:p w:rsidR="0095139E" w:rsidRPr="0095139E" w:rsidRDefault="0095139E" w:rsidP="0095139E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95139E" w:rsidRPr="0095139E" w:rsidRDefault="002B23F0" w:rsidP="0095139E">
      <w:pPr>
        <w:pStyle w:val="CommentText"/>
        <w:rPr>
          <w:rFonts w:ascii="Century Gothic" w:hAnsi="Century Gothic"/>
          <w:sz w:val="24"/>
          <w:szCs w:val="24"/>
        </w:rPr>
      </w:pPr>
      <w:r w:rsidRPr="00F831C0">
        <w:rPr>
          <w:rFonts w:ascii="Century Gothic" w:hAnsi="Century Gothic"/>
          <w:sz w:val="24"/>
        </w:rPr>
        <w:t xml:space="preserve">Thank you for your interest in joining #TeamTogether. </w:t>
      </w:r>
      <w:r w:rsidR="0095139E" w:rsidRPr="0095139E">
        <w:rPr>
          <w:rFonts w:ascii="Century Gothic" w:hAnsi="Century Gothic"/>
          <w:sz w:val="24"/>
          <w:szCs w:val="24"/>
        </w:rPr>
        <w:t>We would love you take part in our annual skydive and it just helps us to help you if you can give us a little more information below to let us know why you would love to be part of the team.</w:t>
      </w:r>
    </w:p>
    <w:p w:rsidR="0095139E" w:rsidRDefault="002B23F0" w:rsidP="0095139E">
      <w:pPr>
        <w:rPr>
          <w:rFonts w:ascii="Century Gothic" w:hAnsi="Century Gothic"/>
        </w:rPr>
      </w:pPr>
      <w:r w:rsidRPr="00F831C0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DFCBC3" wp14:editId="3198FA11">
                <wp:simplePos x="0" y="0"/>
                <wp:positionH relativeFrom="margin">
                  <wp:posOffset>0</wp:posOffset>
                </wp:positionH>
                <wp:positionV relativeFrom="page">
                  <wp:posOffset>3310255</wp:posOffset>
                </wp:positionV>
                <wp:extent cx="6012000" cy="2937600"/>
                <wp:effectExtent l="0" t="0" r="27305" b="15240"/>
                <wp:wrapTopAndBottom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293760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Your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3491"/>
                              <w:gridCol w:w="3497"/>
                            </w:tblGrid>
                            <w:tr w:rsidR="002B23F0" w:rsidRPr="0027787D" w:rsidTr="008E7F4B">
                              <w:tc>
                                <w:tcPr>
                                  <w:tcW w:w="1980" w:type="dxa"/>
                                </w:tcPr>
                                <w:p w:rsidR="002B23F0" w:rsidRPr="00726DAB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32"/>
                                    </w:rPr>
                                  </w:pPr>
                                  <w:r w:rsidRPr="00726DAB">
                                    <w:rPr>
                                      <w:rFonts w:ascii="Century Gothic" w:hAnsi="Century Gothic"/>
                                      <w:sz w:val="24"/>
                                      <w:szCs w:val="3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B23F0" w:rsidRPr="0027787D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Mobile</w:t>
                                  </w:r>
                                </w:p>
                              </w:tc>
                              <w:tc>
                                <w:tcPr>
                                  <w:tcW w:w="703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23F0" w:rsidTr="008E7F4B">
                              <w:tc>
                                <w:tcPr>
                                  <w:tcW w:w="1980" w:type="dxa"/>
                                </w:tcPr>
                                <w:p w:rsidR="002B23F0" w:rsidRDefault="002B23F0" w:rsidP="0022181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B23F0" w:rsidRPr="0060190E" w:rsidRDefault="002B23F0" w:rsidP="0022181B">
                                  <w:pPr>
                                    <w:spacing w:before="120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  <w:t>/           /</w:t>
                                  </w:r>
                                </w:p>
                              </w:tc>
                              <w:tc>
                                <w:tcPr>
                                  <w:tcW w:w="35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B23F0" w:rsidRDefault="002B23F0" w:rsidP="008E7F4B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60190E">
                                    <w:rPr>
                                      <w:rFonts w:ascii="Century Gothic" w:hAnsi="Century Gothic"/>
                                      <w:sz w:val="18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24"/>
                                    </w:rPr>
                                    <w:t>n</w:t>
                                  </w:r>
                                  <w:r w:rsidRPr="0060190E">
                                    <w:rPr>
                                      <w:rFonts w:ascii="Century Gothic" w:hAnsi="Century Gothic"/>
                                      <w:sz w:val="18"/>
                                      <w:szCs w:val="24"/>
                                    </w:rPr>
                                    <w:t>eeded for official entry)</w:t>
                                  </w:r>
                                </w:p>
                              </w:tc>
                            </w:tr>
                          </w:tbl>
                          <w:p w:rsidR="002B23F0" w:rsidRPr="00472315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FCBC3" id="Rounded Rectangle 6" o:spid="_x0000_s1026" style="position:absolute;margin-left:0;margin-top:260.65pt;width:473.4pt;height:2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" fillcolor="white [3201]" strokecolor="black [3200]" strokeweight="1.5pt">
                <v:stroke joinstyle="miter"/>
                <v:textbox>
                  <w:txbxContent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Your details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3491"/>
                        <w:gridCol w:w="3497"/>
                      </w:tblGrid>
                      <w:tr w:rsidR="002B23F0" w:rsidRPr="0027787D" w:rsidTr="008E7F4B">
                        <w:tc>
                          <w:tcPr>
                            <w:tcW w:w="1980" w:type="dxa"/>
                          </w:tcPr>
                          <w:p w:rsidR="002B23F0" w:rsidRPr="00726DAB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</w:pPr>
                            <w:r w:rsidRPr="00726DAB">
                              <w:rPr>
                                <w:rFonts w:ascii="Century Gothic" w:hAnsi="Century Gothic"/>
                                <w:sz w:val="24"/>
                                <w:szCs w:val="3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2B23F0" w:rsidRPr="0027787D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Mobile</w:t>
                            </w:r>
                          </w:p>
                        </w:tc>
                        <w:tc>
                          <w:tcPr>
                            <w:tcW w:w="703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23F0" w:rsidTr="008E7F4B">
                        <w:tc>
                          <w:tcPr>
                            <w:tcW w:w="1980" w:type="dxa"/>
                          </w:tcPr>
                          <w:p w:rsidR="002B23F0" w:rsidRDefault="002B23F0" w:rsidP="0022181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B23F0" w:rsidRPr="0060190E" w:rsidRDefault="002B23F0" w:rsidP="0022181B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/           /</w:t>
                            </w:r>
                          </w:p>
                        </w:tc>
                        <w:tc>
                          <w:tcPr>
                            <w:tcW w:w="3518" w:type="dxa"/>
                            <w:tcBorders>
                              <w:top w:val="single" w:sz="4" w:space="0" w:color="auto"/>
                            </w:tcBorders>
                          </w:tcPr>
                          <w:p w:rsidR="002B23F0" w:rsidRDefault="002B23F0" w:rsidP="008E7F4B">
                            <w:pPr>
                              <w:spacing w:before="1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0190E"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>n</w:t>
                            </w:r>
                            <w:r w:rsidRPr="0060190E">
                              <w:rPr>
                                <w:rFonts w:ascii="Century Gothic" w:hAnsi="Century Gothic"/>
                                <w:sz w:val="18"/>
                                <w:szCs w:val="24"/>
                              </w:rPr>
                              <w:t>eeded for official entry)</w:t>
                            </w:r>
                          </w:p>
                        </w:tc>
                      </w:tr>
                    </w:tbl>
                    <w:p w:rsidR="002B23F0" w:rsidRPr="00472315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Pr="00F831C0">
        <w:rPr>
          <w:rFonts w:ascii="Century Gothic" w:hAnsi="Century Gothic"/>
          <w:sz w:val="24"/>
        </w:rPr>
        <w:t xml:space="preserve">Caring Together is a regional charity who </w:t>
      </w:r>
      <w:r w:rsidR="00D43A9A">
        <w:rPr>
          <w:rFonts w:ascii="Century Gothic" w:hAnsi="Century Gothic"/>
          <w:sz w:val="24"/>
        </w:rPr>
        <w:t xml:space="preserve">provides </w:t>
      </w:r>
      <w:r w:rsidRPr="00F831C0">
        <w:rPr>
          <w:rFonts w:ascii="Century Gothic" w:hAnsi="Century Gothic"/>
          <w:sz w:val="24"/>
        </w:rPr>
        <w:t>information and advice, run</w:t>
      </w:r>
      <w:r w:rsidR="00570246">
        <w:rPr>
          <w:rFonts w:ascii="Century Gothic" w:hAnsi="Century Gothic"/>
          <w:sz w:val="24"/>
        </w:rPr>
        <w:t>s</w:t>
      </w:r>
      <w:bookmarkStart w:id="0" w:name="_GoBack"/>
      <w:bookmarkEnd w:id="0"/>
      <w:r w:rsidRPr="00F831C0">
        <w:rPr>
          <w:rFonts w:ascii="Century Gothic" w:hAnsi="Century Gothic"/>
          <w:sz w:val="24"/>
        </w:rPr>
        <w:t xml:space="preserve"> services in our local communit</w:t>
      </w:r>
      <w:r w:rsidR="00D43A9A">
        <w:rPr>
          <w:rFonts w:ascii="Century Gothic" w:hAnsi="Century Gothic"/>
          <w:sz w:val="24"/>
        </w:rPr>
        <w:t>ies</w:t>
      </w:r>
      <w:r w:rsidRPr="00F831C0">
        <w:rPr>
          <w:rFonts w:ascii="Century Gothic" w:hAnsi="Century Gothic"/>
          <w:sz w:val="24"/>
        </w:rPr>
        <w:t xml:space="preserve"> and campaign</w:t>
      </w:r>
      <w:r w:rsidR="00D43A9A">
        <w:rPr>
          <w:rFonts w:ascii="Century Gothic" w:hAnsi="Century Gothic"/>
          <w:sz w:val="24"/>
        </w:rPr>
        <w:t>s</w:t>
      </w:r>
      <w:r w:rsidRPr="00F831C0">
        <w:rPr>
          <w:rFonts w:ascii="Century Gothic" w:hAnsi="Century Gothic"/>
          <w:sz w:val="24"/>
        </w:rPr>
        <w:t xml:space="preserve"> so that carers have choices. Every </w:t>
      </w:r>
      <w:r w:rsidR="00D43A9A">
        <w:rPr>
          <w:rFonts w:ascii="Century Gothic" w:hAnsi="Century Gothic"/>
          <w:sz w:val="24"/>
        </w:rPr>
        <w:t xml:space="preserve">1,000 feet you skydive </w:t>
      </w:r>
      <w:r w:rsidRPr="00F831C0">
        <w:rPr>
          <w:rFonts w:ascii="Century Gothic" w:hAnsi="Century Gothic"/>
          <w:sz w:val="24"/>
        </w:rPr>
        <w:t>will help to support carers of all ages in across our region. Don’t worry, if you’re not successful this time, we’ve got lots of other opportunities</w:t>
      </w:r>
      <w:r w:rsidR="007550C5">
        <w:rPr>
          <w:rFonts w:ascii="Century Gothic" w:hAnsi="Century Gothic"/>
          <w:sz w:val="24"/>
        </w:rPr>
        <w:t xml:space="preserve"> for you</w:t>
      </w:r>
      <w:r w:rsidRPr="00F831C0">
        <w:rPr>
          <w:rFonts w:ascii="Century Gothic" w:hAnsi="Century Gothic"/>
          <w:sz w:val="24"/>
        </w:rPr>
        <w:t xml:space="preserve"> to get involved </w:t>
      </w:r>
      <w:r w:rsidR="007550C5">
        <w:rPr>
          <w:rFonts w:ascii="Century Gothic" w:hAnsi="Century Gothic"/>
          <w:sz w:val="24"/>
        </w:rPr>
        <w:t>with</w:t>
      </w:r>
      <w:r w:rsidR="00D43A9A">
        <w:rPr>
          <w:rFonts w:ascii="Century Gothic" w:hAnsi="Century Gothic"/>
          <w:sz w:val="24"/>
        </w:rPr>
        <w:t xml:space="preserve"> </w:t>
      </w:r>
      <w:r w:rsidRPr="00F831C0">
        <w:rPr>
          <w:rFonts w:ascii="Century Gothic" w:hAnsi="Century Gothic"/>
          <w:sz w:val="24"/>
        </w:rPr>
        <w:t>as part of #TeamTogether</w:t>
      </w:r>
      <w:r>
        <w:rPr>
          <w:rFonts w:ascii="Century Gothic" w:hAnsi="Century Gothic"/>
        </w:rPr>
        <w:t>.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BE2C53" wp14:editId="1EB7574D">
                <wp:simplePos x="0" y="0"/>
                <wp:positionH relativeFrom="margin">
                  <wp:posOffset>0</wp:posOffset>
                </wp:positionH>
                <wp:positionV relativeFrom="page">
                  <wp:posOffset>8735695</wp:posOffset>
                </wp:positionV>
                <wp:extent cx="6012000" cy="1309370"/>
                <wp:effectExtent l="0" t="0" r="27305" b="24130"/>
                <wp:wrapTight wrapText="bothSides">
                  <wp:wrapPolygon edited="0">
                    <wp:start x="0" y="0"/>
                    <wp:lineTo x="0" y="21684"/>
                    <wp:lineTo x="21630" y="21684"/>
                    <wp:lineTo x="21630" y="0"/>
                    <wp:lineTo x="0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130937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723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How do you plan to raise your fundraising total?</w:t>
                            </w:r>
                          </w:p>
                          <w:p w:rsidR="002B23F0" w:rsidRPr="00472315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E2C53" id="Rounded Rectangle 1" o:spid="_x0000_s1027" style="position:absolute;margin-left:0;margin-top:687.85pt;width:473.4pt;height:103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" fillcolor="white [3201]" strokecolor="black [3200]" strokeweight="1.5pt">
                <v:stroke joinstyle="miter"/>
                <v:textbox>
                  <w:txbxContent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723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How do you plan to raise your fundraising total?</w:t>
                      </w:r>
                    </w:p>
                    <w:p w:rsidR="002B23F0" w:rsidRPr="00472315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Pr="002218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9CF511" wp14:editId="7272940B">
                <wp:simplePos x="0" y="0"/>
                <wp:positionH relativeFrom="margin">
                  <wp:posOffset>0</wp:posOffset>
                </wp:positionH>
                <wp:positionV relativeFrom="page">
                  <wp:posOffset>7987665</wp:posOffset>
                </wp:positionV>
                <wp:extent cx="6012000" cy="579120"/>
                <wp:effectExtent l="0" t="0" r="27305" b="11430"/>
                <wp:wrapTight wrapText="bothSides">
                  <wp:wrapPolygon edited="0">
                    <wp:start x="0" y="0"/>
                    <wp:lineTo x="0" y="21316"/>
                    <wp:lineTo x="21630" y="21316"/>
                    <wp:lineTo x="21630" y="0"/>
                    <wp:lineTo x="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57912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Pr="00472315" w:rsidRDefault="002B23F0" w:rsidP="002B23F0">
                            <w:pPr>
                              <w:spacing w:before="240"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 plan to raise £_____________ for Caring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CF511" id="Rounded Rectangle 3" o:spid="_x0000_s1028" style="position:absolute;margin-left:0;margin-top:628.95pt;width:473.4pt;height:4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" fillcolor="white [3201]" strokecolor="black [3200]" strokeweight="1.5pt">
                <v:stroke joinstyle="miter"/>
                <v:textbox>
                  <w:txbxContent>
                    <w:p w:rsidR="002B23F0" w:rsidRPr="00472315" w:rsidRDefault="002B23F0" w:rsidP="002B23F0">
                      <w:pPr>
                        <w:spacing w:before="240"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 plan to raise £_____________ for Caring Together.</w:t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 w:rsidRPr="002218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A66867" wp14:editId="7AFFFB60">
                <wp:simplePos x="0" y="0"/>
                <wp:positionH relativeFrom="margin">
                  <wp:posOffset>0</wp:posOffset>
                </wp:positionH>
                <wp:positionV relativeFrom="page">
                  <wp:posOffset>6666865</wp:posOffset>
                </wp:positionV>
                <wp:extent cx="6012000" cy="1151890"/>
                <wp:effectExtent l="0" t="0" r="27305" b="10160"/>
                <wp:wrapTopAndBottom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115189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4723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Why I would like to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sky dive</w:t>
                            </w:r>
                            <w:r w:rsidRPr="0047231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for Caring Together</w:t>
                            </w:r>
                          </w:p>
                          <w:p w:rsidR="002B23F0" w:rsidRPr="00472315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66867" id="Rounded Rectangle 33" o:spid="_x0000_s1029" style="position:absolute;margin-left:0;margin-top:524.95pt;width:473.4pt;height:9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" fillcolor="white [3201]" strokecolor="black [3200]" strokeweight="1.5pt">
                <v:stroke joinstyle="miter"/>
                <v:textbox>
                  <w:txbxContent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4723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Why I would like to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sky dive</w:t>
                      </w:r>
                      <w:r w:rsidRPr="0047231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for Caring Together</w:t>
                      </w:r>
                    </w:p>
                    <w:p w:rsidR="002B23F0" w:rsidRPr="00472315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</w:p>
    <w:p w:rsidR="0095139E" w:rsidRPr="0095139E" w:rsidRDefault="0095139E" w:rsidP="0095139E">
      <w:pPr>
        <w:rPr>
          <w:rFonts w:ascii="Century Gothic" w:hAnsi="Century Gothic"/>
        </w:rPr>
      </w:pPr>
      <w:r w:rsidRPr="0022181B">
        <w:rPr>
          <w:rFonts w:ascii="Century Gothic" w:hAnsi="Century Gothic"/>
          <w:b/>
          <w:sz w:val="24"/>
          <w:szCs w:val="24"/>
        </w:rPr>
        <w:t xml:space="preserve">As part of your application for a </w:t>
      </w:r>
      <w:r>
        <w:rPr>
          <w:rFonts w:ascii="Century Gothic" w:hAnsi="Century Gothic"/>
          <w:b/>
          <w:sz w:val="24"/>
          <w:szCs w:val="24"/>
        </w:rPr>
        <w:t xml:space="preserve">sky diving </w:t>
      </w:r>
      <w:r w:rsidRPr="0022181B">
        <w:rPr>
          <w:rFonts w:ascii="Century Gothic" w:hAnsi="Century Gothic"/>
          <w:b/>
          <w:sz w:val="24"/>
          <w:szCs w:val="24"/>
        </w:rPr>
        <w:t>place you are agreeing to raise a minimum sponsorship of £</w:t>
      </w:r>
      <w:r>
        <w:rPr>
          <w:rFonts w:ascii="Century Gothic" w:hAnsi="Century Gothic"/>
          <w:b/>
          <w:sz w:val="24"/>
          <w:szCs w:val="24"/>
        </w:rPr>
        <w:t>300</w:t>
      </w:r>
      <w:r w:rsidRPr="0022181B">
        <w:rPr>
          <w:rFonts w:ascii="Century Gothic" w:hAnsi="Century Gothic"/>
          <w:b/>
          <w:sz w:val="24"/>
          <w:szCs w:val="24"/>
        </w:rPr>
        <w:t>.00.</w:t>
      </w:r>
    </w:p>
    <w:p w:rsidR="0095139E" w:rsidRDefault="0095139E" w:rsidP="0095139E">
      <w:pPr>
        <w:rPr>
          <w:rFonts w:ascii="Century Gothic" w:hAnsi="Century Gothic"/>
        </w:rPr>
      </w:pPr>
    </w:p>
    <w:p w:rsidR="005B3906" w:rsidRDefault="005B3906" w:rsidP="002B23F0">
      <w:p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</w:p>
    <w:p w:rsidR="002B23F0" w:rsidRPr="0027787D" w:rsidRDefault="002B23F0" w:rsidP="002B23F0">
      <w:p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 w:rsidRPr="0022181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5B8869" wp14:editId="578D0BC5">
                <wp:simplePos x="0" y="0"/>
                <wp:positionH relativeFrom="margin">
                  <wp:posOffset>0</wp:posOffset>
                </wp:positionH>
                <wp:positionV relativeFrom="page">
                  <wp:posOffset>4046220</wp:posOffset>
                </wp:positionV>
                <wp:extent cx="6011545" cy="2034540"/>
                <wp:effectExtent l="0" t="0" r="27305" b="22860"/>
                <wp:wrapTopAndBottom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545" cy="203454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understand that if I am successful in obtaining a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sky diving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place I will transfer £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as my registration fee and pledge to raise a minimum of £</w:t>
                            </w:r>
                            <w:r w:rsidR="009513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300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976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Sort code: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976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30-94-47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976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Account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8976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9769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26934760</w:t>
                            </w:r>
                          </w:p>
                          <w:p w:rsidR="002B23F0" w:rsidRPr="0022181B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Account name: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Caring Together</w:t>
                            </w:r>
                          </w:p>
                          <w:p w:rsidR="002B23F0" w:rsidRPr="0022181B" w:rsidRDefault="002B23F0" w:rsidP="002B23F0">
                            <w:pPr>
                              <w:spacing w:before="240"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2B23F0" w:rsidRPr="00472315" w:rsidRDefault="002B23F0" w:rsidP="002B23F0">
                            <w:pPr>
                              <w:spacing w:before="240"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Date  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B8869" id="Rounded Rectangle 4" o:spid="_x0000_s1030" style="position:absolute;margin-left:0;margin-top:318.6pt;width:473.35pt;height:160.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" fillcolor="white [3201]" strokecolor="black [3200]" strokeweight="1.5pt">
                <v:stroke joinstyle="miter"/>
                <v:textbox>
                  <w:txbxContent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understand that if I am successful in obtaining a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sky diving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place I will transfer £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50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as my registration fee and pledge to raise a minimum of £</w:t>
                      </w:r>
                      <w:r w:rsidR="009513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300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976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Sort code: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8976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30-94-47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8976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Account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</w:t>
                      </w:r>
                      <w:r w:rsidRPr="008976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89769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26934760</w:t>
                      </w:r>
                    </w:p>
                    <w:p w:rsidR="002B23F0" w:rsidRPr="0022181B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Account name: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Caring Together</w:t>
                      </w:r>
                    </w:p>
                    <w:p w:rsidR="002B23F0" w:rsidRPr="0022181B" w:rsidRDefault="002B23F0" w:rsidP="002B23F0">
                      <w:pPr>
                        <w:spacing w:before="240"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Name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2B23F0" w:rsidRPr="00472315" w:rsidRDefault="002B23F0" w:rsidP="002B23F0">
                      <w:pPr>
                        <w:spacing w:before="240"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_______________________________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Date   ____________________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09666C" wp14:editId="58AB1F9D">
                <wp:simplePos x="0" y="0"/>
                <wp:positionH relativeFrom="margin">
                  <wp:posOffset>0</wp:posOffset>
                </wp:positionH>
                <wp:positionV relativeFrom="page">
                  <wp:posOffset>807085</wp:posOffset>
                </wp:positionV>
                <wp:extent cx="6012000" cy="935990"/>
                <wp:effectExtent l="0" t="0" r="27305" b="16510"/>
                <wp:wrapTight wrapText="bothSides">
                  <wp:wrapPolygon edited="0">
                    <wp:start x="0" y="0"/>
                    <wp:lineTo x="0" y="21541"/>
                    <wp:lineTo x="21630" y="21541"/>
                    <wp:lineTo x="21630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93599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Pr="0022181B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What size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t-shirt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would you require?</w:t>
                            </w:r>
                          </w:p>
                          <w:p w:rsidR="002B23F0" w:rsidRPr="0022181B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23F0" w:rsidRPr="0022181B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Small   </w:t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medium   </w:t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  <w:r w:rsidRPr="0022181B">
                              <w:rPr>
                                <w:rFonts w:ascii="Century Gothic" w:hAnsi="Century Gothic" w:cs="Segoe UI Symbo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Segoe UI Symbo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 w:cs="Segoe UI Symbol"/>
                                <w:b/>
                                <w:sz w:val="24"/>
                                <w:szCs w:val="24"/>
                              </w:rPr>
                              <w:t xml:space="preserve">large   </w:t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Century Gothic" w:hAnsi="Century Gothic" w:cs="Segoe UI Symbo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 w:cs="Segoe UI Symbol"/>
                                <w:b/>
                                <w:sz w:val="24"/>
                                <w:szCs w:val="24"/>
                              </w:rPr>
                              <w:t>extra large</w:t>
                            </w:r>
                            <w:r>
                              <w:rPr>
                                <w:rFonts w:ascii="Century Gothic" w:hAnsi="Century Gothic" w:cs="Segoe UI Symbo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43A9A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XXL</w:t>
                            </w:r>
                            <w:r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9666C" id="Rounded Rectangle 7" o:spid="_x0000_s1031" style="position:absolute;margin-left:0;margin-top:63.55pt;width:473.4pt;height:73.7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" fillcolor="white [3201]" strokecolor="black [3200]" strokeweight="1.5pt">
                <v:stroke joinstyle="miter"/>
                <v:textbox>
                  <w:txbxContent>
                    <w:p w:rsidR="002B23F0" w:rsidRPr="0022181B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What size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t-shirt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would you require?</w:t>
                      </w:r>
                    </w:p>
                    <w:p w:rsidR="002B23F0" w:rsidRPr="0022181B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2B23F0" w:rsidRPr="0022181B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Small   </w:t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 xml:space="preserve">medium   </w:t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  <w:r w:rsidRPr="0022181B">
                        <w:rPr>
                          <w:rFonts w:ascii="Century Gothic" w:hAnsi="Century Gothic" w:cs="Segoe UI Symbo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cs="Segoe UI Symbol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 w:cs="Segoe UI Symbol"/>
                          <w:b/>
                          <w:sz w:val="24"/>
                          <w:szCs w:val="24"/>
                        </w:rPr>
                        <w:t xml:space="preserve">large   </w:t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Century Gothic" w:hAnsi="Century Gothic" w:cs="Segoe UI Symbol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 w:cs="Segoe UI Symbol"/>
                          <w:b/>
                          <w:sz w:val="24"/>
                          <w:szCs w:val="24"/>
                        </w:rPr>
                        <w:t>extra large</w:t>
                      </w:r>
                      <w:r>
                        <w:rPr>
                          <w:rFonts w:ascii="Century Gothic" w:hAnsi="Century Gothic" w:cs="Segoe UI Symbol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ab/>
                      </w:r>
                      <w:r w:rsidR="00D43A9A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XXL</w:t>
                      </w:r>
                      <w:r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xbxContent>
                </v:textbox>
                <w10:wrap type="tight" anchorx="margin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E8B6D5" wp14:editId="75BAD953">
                <wp:simplePos x="0" y="0"/>
                <wp:positionH relativeFrom="margin">
                  <wp:posOffset>0</wp:posOffset>
                </wp:positionH>
                <wp:positionV relativeFrom="page">
                  <wp:posOffset>1885950</wp:posOffset>
                </wp:positionV>
                <wp:extent cx="6012000" cy="937260"/>
                <wp:effectExtent l="0" t="0" r="27305" b="15240"/>
                <wp:wrapTopAndBottom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93726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Pr="0022181B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Do you give Caring Together permission to publish your fundraising pages on their website and social media?</w:t>
                            </w:r>
                          </w:p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23F0" w:rsidRPr="00472315" w:rsidRDefault="002B23F0" w:rsidP="002B23F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E8B6D5" id="Rounded Rectangle 5" o:spid="_x0000_s1032" style="position:absolute;margin-left:0;margin-top:148.5pt;width:473.4pt;height:73.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" fillcolor="white [3201]" strokecolor="black [3200]" strokeweight="1.5pt">
                <v:stroke joinstyle="miter"/>
                <v:textbox>
                  <w:txbxContent>
                    <w:p w:rsidR="002B23F0" w:rsidRPr="0022181B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Do you give Caring Together permission to publish your fundraising pages on their website and social media?</w:t>
                      </w:r>
                    </w:p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2B23F0" w:rsidRPr="00472315" w:rsidRDefault="002B23F0" w:rsidP="002B23F0">
                      <w:pPr>
                        <w:spacing w:after="0" w:line="240" w:lineRule="auto"/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Yes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No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303E17" wp14:editId="01CAB26E">
                <wp:simplePos x="0" y="0"/>
                <wp:positionH relativeFrom="margin">
                  <wp:posOffset>0</wp:posOffset>
                </wp:positionH>
                <wp:positionV relativeFrom="page">
                  <wp:posOffset>2966085</wp:posOffset>
                </wp:positionV>
                <wp:extent cx="6012000" cy="937260"/>
                <wp:effectExtent l="0" t="0" r="27305" b="15240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000" cy="937260"/>
                        </a:xfrm>
                        <a:prstGeom prst="roundRect">
                          <a:avLst>
                            <a:gd name="adj" fmla="val 6884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3F0" w:rsidRPr="0022181B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 consent to Caring Together holding my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data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and contacting me for marketing/supporter purposes.</w:t>
                            </w:r>
                          </w:p>
                          <w:p w:rsidR="002B23F0" w:rsidRDefault="002B23F0" w:rsidP="002B23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23F0" w:rsidRPr="00472315" w:rsidRDefault="002B23F0" w:rsidP="002B23F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Pr="0022181B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181B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03E17" id="Rounded Rectangle 8" o:spid="_x0000_s1033" style="position:absolute;margin-left:0;margin-top:233.55pt;width:473.4pt;height:73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arcsize="4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" fillcolor="white [3201]" strokecolor="black [3200]" strokeweight="1.5pt">
                <v:stroke joinstyle="miter"/>
                <v:textbox>
                  <w:txbxContent>
                    <w:p w:rsidR="002B23F0" w:rsidRPr="0022181B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 consent to Caring Together holding my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data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and contacting me for marketing/supporter purposes.</w:t>
                      </w:r>
                    </w:p>
                    <w:p w:rsidR="002B23F0" w:rsidRDefault="002B23F0" w:rsidP="002B23F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2B23F0" w:rsidRPr="00472315" w:rsidRDefault="002B23F0" w:rsidP="002B23F0">
                      <w:pPr>
                        <w:spacing w:after="0" w:line="240" w:lineRule="auto"/>
                        <w:ind w:left="720" w:firstLine="720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Yes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No</w:t>
                      </w:r>
                      <w:r w:rsidRPr="0022181B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Pr="0022181B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Pr="0027787D">
        <w:rPr>
          <w:rFonts w:ascii="Century Gothic" w:hAnsi="Century Gothic"/>
          <w:b/>
          <w:sz w:val="24"/>
          <w:szCs w:val="24"/>
        </w:rPr>
        <w:t>Privacy statement</w:t>
      </w:r>
    </w:p>
    <w:p w:rsidR="002B23F0" w:rsidRPr="00472315" w:rsidRDefault="002B23F0" w:rsidP="002B23F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7787D">
        <w:rPr>
          <w:rFonts w:ascii="Century Gothic" w:hAnsi="Century Gothic"/>
          <w:sz w:val="24"/>
          <w:szCs w:val="24"/>
        </w:rPr>
        <w:t>Caring Together Charity complies with the relevant Data Protection legislation and will use details provided in order to make contact and provide support/services. You can obtain a copy of our Privacy Notice by visiting www.caringtogether.org/privacy, emailing hello@caringtogether.org or by phoning us on 01480 499090.</w:t>
      </w:r>
    </w:p>
    <w:p w:rsidR="002B23F0" w:rsidRDefault="002B23F0" w:rsidP="002B23F0">
      <w:pPr>
        <w:spacing w:before="240"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B23F0" w:rsidTr="00F776FF"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5444AA">
              <w:rPr>
                <w:rFonts w:ascii="Century Gothic" w:hAnsi="Century Gothic"/>
                <w:sz w:val="24"/>
                <w:szCs w:val="24"/>
              </w:rPr>
              <w:t>Date received</w:t>
            </w:r>
          </w:p>
        </w:tc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5444AA">
              <w:rPr>
                <w:rFonts w:ascii="Century Gothic" w:hAnsi="Century Gothic"/>
                <w:sz w:val="24"/>
                <w:szCs w:val="24"/>
              </w:rPr>
              <w:t>Date processed</w:t>
            </w:r>
          </w:p>
        </w:tc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23F0" w:rsidTr="00F776FF"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5444AA">
              <w:rPr>
                <w:rFonts w:ascii="Century Gothic" w:hAnsi="Century Gothic"/>
                <w:sz w:val="24"/>
                <w:szCs w:val="24"/>
              </w:rPr>
              <w:t>Reference</w:t>
            </w:r>
          </w:p>
        </w:tc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  <w:r w:rsidRPr="005444AA">
              <w:rPr>
                <w:rFonts w:ascii="Century Gothic" w:hAnsi="Century Gothic"/>
                <w:sz w:val="24"/>
                <w:szCs w:val="24"/>
              </w:rPr>
              <w:t>Fee received</w:t>
            </w:r>
          </w:p>
        </w:tc>
        <w:tc>
          <w:tcPr>
            <w:tcW w:w="2254" w:type="dxa"/>
          </w:tcPr>
          <w:p w:rsidR="002B23F0" w:rsidRPr="005444AA" w:rsidRDefault="002B23F0" w:rsidP="00F776FF">
            <w:pPr>
              <w:spacing w:before="24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B23F0" w:rsidRDefault="002B23F0" w:rsidP="002B23F0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F20C8" w:rsidRDefault="008F20C8"/>
    <w:sectPr w:rsidR="008F20C8" w:rsidSect="00726DA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F0"/>
    <w:rsid w:val="002B23F0"/>
    <w:rsid w:val="00570246"/>
    <w:rsid w:val="005A2FF1"/>
    <w:rsid w:val="005B3906"/>
    <w:rsid w:val="00667FF8"/>
    <w:rsid w:val="007550C5"/>
    <w:rsid w:val="008442E7"/>
    <w:rsid w:val="008F20C8"/>
    <w:rsid w:val="0095139E"/>
    <w:rsid w:val="00D43A9A"/>
    <w:rsid w:val="00F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7486"/>
  <w15:chartTrackingRefBased/>
  <w15:docId w15:val="{935C40DF-C18C-40E5-A091-886124A0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1B4E7A06</Template>
  <TotalTime>38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Newton</dc:creator>
  <cp:keywords/>
  <dc:description/>
  <cp:lastModifiedBy>Su Waymont</cp:lastModifiedBy>
  <cp:revision>11</cp:revision>
  <dcterms:created xsi:type="dcterms:W3CDTF">2020-01-07T16:06:00Z</dcterms:created>
  <dcterms:modified xsi:type="dcterms:W3CDTF">2020-01-09T13:03:00Z</dcterms:modified>
</cp:coreProperties>
</file>