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E8430" w14:textId="77777777" w:rsidR="00AF06DB" w:rsidRPr="00986024" w:rsidRDefault="0036437A" w:rsidP="007949D8">
      <w:pPr>
        <w:jc w:val="center"/>
        <w:rPr>
          <w:rFonts w:ascii="Century Gothic" w:hAnsi="Century Gothic"/>
          <w:b/>
          <w:color w:val="00559F"/>
          <w:sz w:val="40"/>
          <w:szCs w:val="40"/>
        </w:rPr>
      </w:pPr>
      <w:r w:rsidRPr="00986024">
        <w:rPr>
          <w:rFonts w:ascii="Century Gothic" w:hAnsi="Century Gothic"/>
          <w:b/>
          <w:color w:val="00559F"/>
          <w:sz w:val="40"/>
          <w:szCs w:val="40"/>
        </w:rPr>
        <w:t>Pride in Our Carers Awards 2018</w:t>
      </w:r>
    </w:p>
    <w:p w14:paraId="49CB8CA3" w14:textId="77777777" w:rsidR="004F4539" w:rsidRPr="00986024" w:rsidRDefault="004F4539" w:rsidP="004F4539">
      <w:pPr>
        <w:jc w:val="center"/>
        <w:rPr>
          <w:rFonts w:ascii="Century Gothic" w:hAnsi="Century Gothic"/>
          <w:b/>
          <w:color w:val="00559F"/>
          <w:sz w:val="40"/>
          <w:szCs w:val="40"/>
        </w:rPr>
      </w:pPr>
      <w:r w:rsidRPr="00986024">
        <w:rPr>
          <w:rFonts w:ascii="Century Gothic" w:hAnsi="Century Gothic"/>
          <w:b/>
          <w:color w:val="00559F"/>
          <w:sz w:val="40"/>
          <w:szCs w:val="40"/>
        </w:rPr>
        <w:t>Nomination Form</w:t>
      </w:r>
    </w:p>
    <w:p w14:paraId="20DF38A3" w14:textId="77777777" w:rsidR="004F4539" w:rsidRPr="00E46874" w:rsidRDefault="004F4539">
      <w:pPr>
        <w:rPr>
          <w:rFonts w:ascii="Century Gothic" w:hAnsi="Century Gothic"/>
          <w:sz w:val="22"/>
        </w:rPr>
      </w:pPr>
    </w:p>
    <w:p w14:paraId="2E8C7C83" w14:textId="77777777" w:rsidR="004F4539" w:rsidRPr="00E46874" w:rsidRDefault="004F4539" w:rsidP="00865648">
      <w:pPr>
        <w:ind w:right="-57"/>
        <w:rPr>
          <w:rFonts w:ascii="Century Gothic" w:hAnsi="Century Gothic"/>
          <w:sz w:val="22"/>
        </w:rPr>
      </w:pPr>
      <w:r w:rsidRPr="00E46874">
        <w:rPr>
          <w:rFonts w:ascii="Century Gothic" w:hAnsi="Century Gothic"/>
          <w:sz w:val="22"/>
        </w:rPr>
        <w:t>To celebrate Carers Week 201</w:t>
      </w:r>
      <w:r w:rsidR="0036437A" w:rsidRPr="00E46874">
        <w:rPr>
          <w:rFonts w:ascii="Century Gothic" w:hAnsi="Century Gothic"/>
          <w:sz w:val="22"/>
        </w:rPr>
        <w:t>8</w:t>
      </w:r>
      <w:r w:rsidRPr="00E46874">
        <w:rPr>
          <w:rFonts w:ascii="Century Gothic" w:hAnsi="Century Gothic"/>
          <w:sz w:val="22"/>
        </w:rPr>
        <w:t xml:space="preserve">, we are giving </w:t>
      </w:r>
      <w:r w:rsidRPr="00E46874">
        <w:rPr>
          <w:rFonts w:ascii="Century Gothic" w:hAnsi="Century Gothic"/>
          <w:b/>
          <w:sz w:val="22"/>
        </w:rPr>
        <w:t>you</w:t>
      </w:r>
      <w:r w:rsidRPr="00E46874">
        <w:rPr>
          <w:rFonts w:ascii="Century Gothic" w:hAnsi="Century Gothic"/>
          <w:sz w:val="22"/>
        </w:rPr>
        <w:t xml:space="preserve"> the opportunity to say </w:t>
      </w:r>
      <w:r w:rsidR="00E9322F" w:rsidRPr="00E46874">
        <w:rPr>
          <w:rFonts w:ascii="Century Gothic" w:hAnsi="Century Gothic"/>
          <w:b/>
          <w:color w:val="00559F"/>
          <w:sz w:val="22"/>
        </w:rPr>
        <w:t>THANK YOU</w:t>
      </w:r>
      <w:r w:rsidRPr="00E46874">
        <w:rPr>
          <w:rFonts w:ascii="Century Gothic" w:hAnsi="Century Gothic"/>
          <w:sz w:val="22"/>
        </w:rPr>
        <w:t xml:space="preserve"> to someone who care</w:t>
      </w:r>
      <w:r w:rsidR="007949D8" w:rsidRPr="00E46874">
        <w:rPr>
          <w:rFonts w:ascii="Century Gothic" w:hAnsi="Century Gothic"/>
          <w:sz w:val="22"/>
        </w:rPr>
        <w:t>s by nominating them for an</w:t>
      </w:r>
      <w:r w:rsidRPr="00E46874">
        <w:rPr>
          <w:rFonts w:ascii="Century Gothic" w:hAnsi="Century Gothic"/>
          <w:sz w:val="22"/>
        </w:rPr>
        <w:t xml:space="preserve"> Award.</w:t>
      </w:r>
    </w:p>
    <w:p w14:paraId="5E918960" w14:textId="77777777" w:rsidR="004F4539" w:rsidRPr="00E46874" w:rsidRDefault="004F4539" w:rsidP="00865648">
      <w:pPr>
        <w:ind w:right="-57"/>
        <w:rPr>
          <w:rFonts w:ascii="Century Gothic" w:hAnsi="Century Gothic"/>
          <w:sz w:val="22"/>
        </w:rPr>
      </w:pPr>
    </w:p>
    <w:p w14:paraId="10501546" w14:textId="77777777" w:rsidR="004F4539" w:rsidRPr="00E46874" w:rsidRDefault="004F4539" w:rsidP="00865648">
      <w:pPr>
        <w:ind w:right="-57"/>
        <w:rPr>
          <w:rFonts w:ascii="Century Gothic" w:hAnsi="Century Gothic"/>
          <w:b/>
          <w:color w:val="00559F"/>
          <w:sz w:val="22"/>
        </w:rPr>
      </w:pPr>
      <w:r w:rsidRPr="00E46874">
        <w:rPr>
          <w:rFonts w:ascii="Century Gothic" w:hAnsi="Century Gothic"/>
          <w:b/>
          <w:color w:val="00559F"/>
          <w:sz w:val="22"/>
        </w:rPr>
        <w:t>The Prizes</w:t>
      </w:r>
    </w:p>
    <w:p w14:paraId="6B4CD965" w14:textId="35D7974E" w:rsidR="004F4539" w:rsidRPr="00E46874" w:rsidRDefault="002C6691" w:rsidP="00865648">
      <w:pPr>
        <w:ind w:right="-57"/>
        <w:rPr>
          <w:rFonts w:ascii="Century Gothic" w:hAnsi="Century Gothic"/>
          <w:sz w:val="22"/>
        </w:rPr>
      </w:pPr>
      <w:r w:rsidRPr="00E46874">
        <w:rPr>
          <w:rFonts w:ascii="Century Gothic" w:hAnsi="Century Gothic"/>
          <w:sz w:val="22"/>
        </w:rPr>
        <w:t>The Carer of the Year and Young Carer of the Year will each rece</w:t>
      </w:r>
      <w:r w:rsidR="00717921" w:rsidRPr="00E46874">
        <w:rPr>
          <w:rFonts w:ascii="Century Gothic" w:hAnsi="Century Gothic"/>
          <w:sz w:val="22"/>
        </w:rPr>
        <w:t>ive a prize as will the runners-</w:t>
      </w:r>
      <w:r w:rsidRPr="00E46874">
        <w:rPr>
          <w:rFonts w:ascii="Century Gothic" w:hAnsi="Century Gothic"/>
          <w:sz w:val="22"/>
        </w:rPr>
        <w:t xml:space="preserve">up. </w:t>
      </w:r>
      <w:r w:rsidR="004F4539" w:rsidRPr="00E46874">
        <w:rPr>
          <w:rFonts w:ascii="Century Gothic" w:hAnsi="Century Gothic"/>
          <w:sz w:val="22"/>
        </w:rPr>
        <w:t xml:space="preserve">All winners </w:t>
      </w:r>
      <w:r w:rsidR="007949D8" w:rsidRPr="00E46874">
        <w:rPr>
          <w:rFonts w:ascii="Century Gothic" w:hAnsi="Century Gothic"/>
          <w:sz w:val="22"/>
        </w:rPr>
        <w:t xml:space="preserve">and runners-up </w:t>
      </w:r>
      <w:r w:rsidR="004F4539" w:rsidRPr="00E46874">
        <w:rPr>
          <w:rFonts w:ascii="Century Gothic" w:hAnsi="Century Gothic"/>
          <w:sz w:val="22"/>
        </w:rPr>
        <w:t xml:space="preserve">in </w:t>
      </w:r>
      <w:r w:rsidR="00135F3E" w:rsidRPr="00E46874">
        <w:rPr>
          <w:rFonts w:ascii="Century Gothic" w:hAnsi="Century Gothic"/>
          <w:sz w:val="22"/>
        </w:rPr>
        <w:t xml:space="preserve">each </w:t>
      </w:r>
      <w:r w:rsidR="004F4539" w:rsidRPr="00E46874">
        <w:rPr>
          <w:rFonts w:ascii="Century Gothic" w:hAnsi="Century Gothic"/>
          <w:sz w:val="22"/>
        </w:rPr>
        <w:t>categor</w:t>
      </w:r>
      <w:r w:rsidR="008B0F12" w:rsidRPr="00E46874">
        <w:rPr>
          <w:rFonts w:ascii="Century Gothic" w:hAnsi="Century Gothic"/>
          <w:sz w:val="22"/>
        </w:rPr>
        <w:t>y</w:t>
      </w:r>
      <w:r w:rsidR="004F4539" w:rsidRPr="00E46874">
        <w:rPr>
          <w:rFonts w:ascii="Century Gothic" w:hAnsi="Century Gothic"/>
          <w:sz w:val="22"/>
        </w:rPr>
        <w:t xml:space="preserve"> will receive a certificate.</w:t>
      </w:r>
    </w:p>
    <w:p w14:paraId="7E3CF604" w14:textId="77777777" w:rsidR="004F4539" w:rsidRPr="00E46874" w:rsidRDefault="004F4539" w:rsidP="00865648">
      <w:pPr>
        <w:ind w:right="-57"/>
        <w:rPr>
          <w:rFonts w:ascii="Century Gothic" w:hAnsi="Century Gothic"/>
          <w:sz w:val="22"/>
        </w:rPr>
      </w:pPr>
    </w:p>
    <w:p w14:paraId="03B70140" w14:textId="087CE4B0" w:rsidR="004F4539" w:rsidRPr="00E46874" w:rsidRDefault="004F4539" w:rsidP="00865648">
      <w:pPr>
        <w:ind w:right="-57"/>
        <w:rPr>
          <w:rFonts w:ascii="Century Gothic" w:hAnsi="Century Gothic"/>
          <w:sz w:val="22"/>
        </w:rPr>
      </w:pPr>
      <w:r w:rsidRPr="00E46874">
        <w:rPr>
          <w:rFonts w:ascii="Century Gothic" w:hAnsi="Century Gothic"/>
          <w:sz w:val="22"/>
        </w:rPr>
        <w:t xml:space="preserve">All shortlisted nominees </w:t>
      </w:r>
      <w:r w:rsidR="007949D8" w:rsidRPr="00E46874">
        <w:rPr>
          <w:rFonts w:ascii="Century Gothic" w:hAnsi="Century Gothic"/>
          <w:sz w:val="22"/>
        </w:rPr>
        <w:t xml:space="preserve">and those who nominated them, </w:t>
      </w:r>
      <w:r w:rsidRPr="00E46874">
        <w:rPr>
          <w:rFonts w:ascii="Century Gothic" w:hAnsi="Century Gothic"/>
          <w:sz w:val="22"/>
        </w:rPr>
        <w:t xml:space="preserve">will be invited to receive their awards at </w:t>
      </w:r>
      <w:r w:rsidR="00812C26" w:rsidRPr="00E46874">
        <w:rPr>
          <w:rFonts w:ascii="Century Gothic" w:hAnsi="Century Gothic"/>
          <w:sz w:val="22"/>
        </w:rPr>
        <w:t xml:space="preserve">an awards ceremony which will be held </w:t>
      </w:r>
      <w:r w:rsidR="00A03627" w:rsidRPr="00E46874">
        <w:rPr>
          <w:rFonts w:ascii="Century Gothic" w:hAnsi="Century Gothic"/>
          <w:sz w:val="22"/>
        </w:rPr>
        <w:t xml:space="preserve">at </w:t>
      </w:r>
      <w:proofErr w:type="spellStart"/>
      <w:r w:rsidR="007949D8" w:rsidRPr="00E46874">
        <w:rPr>
          <w:rFonts w:ascii="Century Gothic" w:hAnsi="Century Gothic"/>
          <w:b/>
          <w:sz w:val="22"/>
        </w:rPr>
        <w:t>Kings</w:t>
      </w:r>
      <w:r w:rsidR="00865648">
        <w:rPr>
          <w:rFonts w:ascii="Century Gothic" w:hAnsi="Century Gothic"/>
          <w:b/>
          <w:sz w:val="22"/>
        </w:rPr>
        <w:t>G</w:t>
      </w:r>
      <w:r w:rsidR="007949D8" w:rsidRPr="00E46874">
        <w:rPr>
          <w:rFonts w:ascii="Century Gothic" w:hAnsi="Century Gothic"/>
          <w:b/>
          <w:sz w:val="22"/>
        </w:rPr>
        <w:t>ate</w:t>
      </w:r>
      <w:proofErr w:type="spellEnd"/>
      <w:r w:rsidR="007949D8" w:rsidRPr="00E46874">
        <w:rPr>
          <w:rFonts w:ascii="Century Gothic" w:hAnsi="Century Gothic"/>
          <w:b/>
          <w:sz w:val="22"/>
        </w:rPr>
        <w:t>,</w:t>
      </w:r>
      <w:r w:rsidR="007949D8" w:rsidRPr="00E46874">
        <w:rPr>
          <w:rFonts w:ascii="Century Gothic" w:hAnsi="Century Gothic"/>
          <w:sz w:val="22"/>
        </w:rPr>
        <w:t xml:space="preserve"> </w:t>
      </w:r>
      <w:r w:rsidR="007949D8" w:rsidRPr="00E46874">
        <w:rPr>
          <w:rFonts w:ascii="Century Gothic" w:hAnsi="Century Gothic"/>
          <w:b/>
          <w:sz w:val="22"/>
        </w:rPr>
        <w:t xml:space="preserve">Peterborough </w:t>
      </w:r>
      <w:r w:rsidR="00812C26" w:rsidRPr="00E46874">
        <w:rPr>
          <w:rFonts w:ascii="Century Gothic" w:hAnsi="Century Gothic"/>
          <w:sz w:val="22"/>
        </w:rPr>
        <w:t xml:space="preserve">on </w:t>
      </w:r>
      <w:r w:rsidR="007949D8" w:rsidRPr="00E46874">
        <w:rPr>
          <w:rFonts w:ascii="Century Gothic" w:hAnsi="Century Gothic"/>
          <w:b/>
          <w:sz w:val="22"/>
        </w:rPr>
        <w:t>Wedne</w:t>
      </w:r>
      <w:r w:rsidR="00812C26" w:rsidRPr="00E46874">
        <w:rPr>
          <w:rFonts w:ascii="Century Gothic" w:hAnsi="Century Gothic"/>
          <w:b/>
          <w:sz w:val="22"/>
        </w:rPr>
        <w:t>sday 13</w:t>
      </w:r>
      <w:r w:rsidR="00812C26" w:rsidRPr="00E46874">
        <w:rPr>
          <w:rFonts w:ascii="Century Gothic" w:hAnsi="Century Gothic"/>
          <w:b/>
          <w:sz w:val="22"/>
          <w:vertAlign w:val="superscript"/>
        </w:rPr>
        <w:t>th</w:t>
      </w:r>
      <w:r w:rsidR="00812C26" w:rsidRPr="00E46874">
        <w:rPr>
          <w:rFonts w:ascii="Century Gothic" w:hAnsi="Century Gothic"/>
          <w:b/>
          <w:sz w:val="22"/>
        </w:rPr>
        <w:t xml:space="preserve"> June</w:t>
      </w:r>
      <w:r w:rsidR="007949D8" w:rsidRPr="00E46874">
        <w:rPr>
          <w:rFonts w:ascii="Century Gothic" w:hAnsi="Century Gothic"/>
          <w:b/>
          <w:sz w:val="22"/>
        </w:rPr>
        <w:t xml:space="preserve"> 2018</w:t>
      </w:r>
      <w:r w:rsidRPr="00E46874">
        <w:rPr>
          <w:rFonts w:ascii="Century Gothic" w:hAnsi="Century Gothic"/>
          <w:sz w:val="22"/>
        </w:rPr>
        <w:t>.</w:t>
      </w:r>
    </w:p>
    <w:p w14:paraId="1EB7A93A" w14:textId="77777777" w:rsidR="004F4539" w:rsidRPr="00E46874" w:rsidRDefault="004F4539" w:rsidP="00865648">
      <w:pPr>
        <w:ind w:right="-57"/>
        <w:rPr>
          <w:rFonts w:ascii="Century Gothic" w:hAnsi="Century Gothic"/>
          <w:sz w:val="22"/>
        </w:rPr>
      </w:pPr>
    </w:p>
    <w:p w14:paraId="06E3D9A9" w14:textId="77777777" w:rsidR="004F4539" w:rsidRPr="00E46874" w:rsidRDefault="004F4539" w:rsidP="00865648">
      <w:pPr>
        <w:ind w:right="-57"/>
        <w:rPr>
          <w:rFonts w:ascii="Century Gothic" w:hAnsi="Century Gothic"/>
          <w:b/>
          <w:color w:val="00559F"/>
          <w:sz w:val="22"/>
        </w:rPr>
      </w:pPr>
      <w:r w:rsidRPr="00E46874">
        <w:rPr>
          <w:rFonts w:ascii="Century Gothic" w:hAnsi="Century Gothic"/>
          <w:b/>
          <w:color w:val="00559F"/>
          <w:sz w:val="22"/>
        </w:rPr>
        <w:t>Who can be nominated</w:t>
      </w:r>
      <w:r w:rsidR="007949D8" w:rsidRPr="00E46874">
        <w:rPr>
          <w:rFonts w:ascii="Century Gothic" w:hAnsi="Century Gothic"/>
          <w:b/>
          <w:color w:val="00559F"/>
          <w:sz w:val="22"/>
        </w:rPr>
        <w:t>?</w:t>
      </w:r>
    </w:p>
    <w:p w14:paraId="6E21D5B9" w14:textId="3A5DFA25" w:rsidR="004F4539" w:rsidRPr="00E46874" w:rsidRDefault="004F4539" w:rsidP="00865648">
      <w:pPr>
        <w:ind w:right="-57"/>
        <w:rPr>
          <w:rFonts w:ascii="Century Gothic" w:hAnsi="Century Gothic"/>
          <w:sz w:val="22"/>
        </w:rPr>
      </w:pPr>
      <w:r w:rsidRPr="00E46874">
        <w:rPr>
          <w:rFonts w:ascii="Century Gothic" w:hAnsi="Century Gothic"/>
          <w:sz w:val="22"/>
        </w:rPr>
        <w:t>The awards are for carers of all ages who have contributed to supporting other carers in their community and makes a difference to someone else’s life.</w:t>
      </w:r>
      <w:r w:rsidR="007963D0" w:rsidRPr="00E46874">
        <w:rPr>
          <w:rFonts w:ascii="Century Gothic" w:hAnsi="Century Gothic"/>
          <w:sz w:val="22"/>
        </w:rPr>
        <w:t xml:space="preserve"> </w:t>
      </w:r>
      <w:r w:rsidRPr="00E46874">
        <w:rPr>
          <w:rFonts w:ascii="Century Gothic" w:hAnsi="Century Gothic"/>
          <w:sz w:val="22"/>
        </w:rPr>
        <w:t xml:space="preserve"> The awards are also for organisations and individuals who are carer friendly </w:t>
      </w:r>
      <w:r w:rsidR="006A1254" w:rsidRPr="00E46874">
        <w:rPr>
          <w:rFonts w:ascii="Century Gothic" w:hAnsi="Century Gothic"/>
          <w:sz w:val="22"/>
        </w:rPr>
        <w:t>an</w:t>
      </w:r>
      <w:r w:rsidRPr="00E46874">
        <w:rPr>
          <w:rFonts w:ascii="Century Gothic" w:hAnsi="Century Gothic"/>
          <w:sz w:val="22"/>
        </w:rPr>
        <w:t xml:space="preserve">d regularly go above and beyond in their support for carers. </w:t>
      </w:r>
      <w:r w:rsidR="007963D0" w:rsidRPr="00E46874">
        <w:rPr>
          <w:rFonts w:ascii="Century Gothic" w:hAnsi="Century Gothic"/>
          <w:sz w:val="22"/>
        </w:rPr>
        <w:t xml:space="preserve"> </w:t>
      </w:r>
      <w:r w:rsidRPr="00E46874">
        <w:rPr>
          <w:rFonts w:ascii="Century Gothic" w:hAnsi="Century Gothic"/>
          <w:sz w:val="22"/>
        </w:rPr>
        <w:t>The</w:t>
      </w:r>
      <w:r w:rsidR="00865648">
        <w:rPr>
          <w:rFonts w:ascii="Century Gothic" w:hAnsi="Century Gothic"/>
          <w:sz w:val="22"/>
        </w:rPr>
        <w:t>y</w:t>
      </w:r>
      <w:r w:rsidRPr="00E46874">
        <w:rPr>
          <w:rFonts w:ascii="Century Gothic" w:hAnsi="Century Gothic"/>
          <w:sz w:val="22"/>
        </w:rPr>
        <w:t xml:space="preserve"> are for everyone in C</w:t>
      </w:r>
      <w:r w:rsidR="00F878ED">
        <w:rPr>
          <w:rFonts w:ascii="Century Gothic" w:hAnsi="Century Gothic"/>
          <w:sz w:val="22"/>
        </w:rPr>
        <w:t xml:space="preserve">ambridgeshire, </w:t>
      </w:r>
      <w:r w:rsidR="00EE3756" w:rsidRPr="00E46874">
        <w:rPr>
          <w:rFonts w:ascii="Century Gothic" w:hAnsi="Century Gothic"/>
          <w:sz w:val="22"/>
        </w:rPr>
        <w:t>Peterbo</w:t>
      </w:r>
      <w:r w:rsidR="00F878ED">
        <w:rPr>
          <w:rFonts w:ascii="Century Gothic" w:hAnsi="Century Gothic"/>
          <w:sz w:val="22"/>
        </w:rPr>
        <w:t>rough and Norfolk.</w:t>
      </w:r>
    </w:p>
    <w:p w14:paraId="2311164A" w14:textId="77777777" w:rsidR="004F4539" w:rsidRPr="00E46874" w:rsidRDefault="004F4539" w:rsidP="00865648">
      <w:pPr>
        <w:ind w:right="-57"/>
        <w:rPr>
          <w:rFonts w:ascii="Century Gothic" w:hAnsi="Century Gothic"/>
          <w:sz w:val="22"/>
        </w:rPr>
      </w:pPr>
    </w:p>
    <w:p w14:paraId="6190E6ED" w14:textId="77777777" w:rsidR="004F4539" w:rsidRPr="00E46874" w:rsidRDefault="004F4539" w:rsidP="00865648">
      <w:pPr>
        <w:ind w:right="-57"/>
        <w:rPr>
          <w:rFonts w:ascii="Century Gothic" w:hAnsi="Century Gothic"/>
          <w:b/>
          <w:color w:val="00559F"/>
          <w:sz w:val="22"/>
        </w:rPr>
      </w:pPr>
      <w:r w:rsidRPr="00E46874">
        <w:rPr>
          <w:rFonts w:ascii="Century Gothic" w:hAnsi="Century Gothic"/>
          <w:b/>
          <w:color w:val="00559F"/>
          <w:sz w:val="22"/>
        </w:rPr>
        <w:t>How to enter</w:t>
      </w:r>
    </w:p>
    <w:p w14:paraId="0EF80E55" w14:textId="77777777" w:rsidR="004F4539" w:rsidRPr="00E46874" w:rsidRDefault="004F4539" w:rsidP="00865648">
      <w:pPr>
        <w:pStyle w:val="ListParagraph"/>
        <w:numPr>
          <w:ilvl w:val="0"/>
          <w:numId w:val="1"/>
        </w:numPr>
        <w:ind w:right="-57"/>
        <w:rPr>
          <w:rFonts w:ascii="Century Gothic" w:hAnsi="Century Gothic"/>
          <w:sz w:val="22"/>
        </w:rPr>
      </w:pPr>
      <w:r w:rsidRPr="00E46874">
        <w:rPr>
          <w:rFonts w:ascii="Century Gothic" w:hAnsi="Century Gothic"/>
          <w:sz w:val="22"/>
        </w:rPr>
        <w:t>Complete the attached nomination form giving details of the nominee and why you feel they merit the award.</w:t>
      </w:r>
    </w:p>
    <w:p w14:paraId="5D4A8C7F" w14:textId="61CE7C71" w:rsidR="004F4539" w:rsidRPr="00E46874" w:rsidRDefault="004F4539" w:rsidP="00865648">
      <w:pPr>
        <w:pStyle w:val="ListParagraph"/>
        <w:numPr>
          <w:ilvl w:val="0"/>
          <w:numId w:val="1"/>
        </w:numPr>
        <w:ind w:right="-57"/>
        <w:rPr>
          <w:rFonts w:ascii="Century Gothic" w:hAnsi="Century Gothic"/>
          <w:sz w:val="22"/>
        </w:rPr>
      </w:pPr>
      <w:r w:rsidRPr="00E46874">
        <w:rPr>
          <w:rFonts w:ascii="Century Gothic" w:hAnsi="Century Gothic"/>
          <w:sz w:val="22"/>
        </w:rPr>
        <w:t>Once completed, send the form to</w:t>
      </w:r>
      <w:r w:rsidR="007963D0" w:rsidRPr="00E46874">
        <w:rPr>
          <w:rFonts w:ascii="Century Gothic" w:hAnsi="Century Gothic"/>
          <w:sz w:val="22"/>
        </w:rPr>
        <w:t>:</w:t>
      </w:r>
      <w:r w:rsidR="007963D0" w:rsidRPr="00E46874">
        <w:rPr>
          <w:rFonts w:ascii="Century Gothic" w:hAnsi="Century Gothic"/>
          <w:sz w:val="22"/>
        </w:rPr>
        <w:br/>
      </w:r>
      <w:r w:rsidRPr="00E46874">
        <w:rPr>
          <w:rFonts w:ascii="Century Gothic" w:hAnsi="Century Gothic"/>
          <w:b/>
          <w:sz w:val="22"/>
        </w:rPr>
        <w:t>Pride in our Carers Awards 201</w:t>
      </w:r>
      <w:r w:rsidR="007949D8" w:rsidRPr="00E46874">
        <w:rPr>
          <w:rFonts w:ascii="Century Gothic" w:hAnsi="Century Gothic"/>
          <w:b/>
          <w:sz w:val="22"/>
        </w:rPr>
        <w:t>8</w:t>
      </w:r>
      <w:r w:rsidRPr="00E46874">
        <w:rPr>
          <w:rFonts w:ascii="Century Gothic" w:hAnsi="Century Gothic"/>
          <w:sz w:val="22"/>
        </w:rPr>
        <w:t xml:space="preserve">, </w:t>
      </w:r>
      <w:r w:rsidRPr="00E46874">
        <w:rPr>
          <w:rFonts w:ascii="Century Gothic" w:hAnsi="Century Gothic"/>
          <w:b/>
          <w:sz w:val="22"/>
        </w:rPr>
        <w:t>Carers Trust Cambridgeshire,</w:t>
      </w:r>
      <w:r w:rsidR="007949D8" w:rsidRPr="00E46874">
        <w:rPr>
          <w:rFonts w:ascii="Century Gothic" w:hAnsi="Century Gothic"/>
          <w:b/>
          <w:sz w:val="22"/>
        </w:rPr>
        <w:t xml:space="preserve"> Peterborough, Norfolk</w:t>
      </w:r>
      <w:r w:rsidR="00C90683">
        <w:rPr>
          <w:rFonts w:ascii="Century Gothic" w:hAnsi="Century Gothic"/>
          <w:b/>
          <w:sz w:val="22"/>
        </w:rPr>
        <w:t>,</w:t>
      </w:r>
      <w:r w:rsidR="00986024" w:rsidRPr="00E46874">
        <w:rPr>
          <w:rFonts w:ascii="Century Gothic" w:hAnsi="Century Gothic"/>
          <w:b/>
          <w:sz w:val="22"/>
        </w:rPr>
        <w:br/>
      </w:r>
      <w:r w:rsidR="00EE3756" w:rsidRPr="00E46874">
        <w:rPr>
          <w:rFonts w:ascii="Century Gothic" w:hAnsi="Century Gothic"/>
          <w:b/>
          <w:sz w:val="22"/>
        </w:rPr>
        <w:t xml:space="preserve">Unit </w:t>
      </w:r>
      <w:r w:rsidRPr="00E46874">
        <w:rPr>
          <w:rFonts w:ascii="Century Gothic" w:hAnsi="Century Gothic"/>
          <w:b/>
          <w:sz w:val="22"/>
        </w:rPr>
        <w:t>4</w:t>
      </w:r>
      <w:r w:rsidR="00EE3756" w:rsidRPr="00E46874">
        <w:rPr>
          <w:rFonts w:ascii="Century Gothic" w:hAnsi="Century Gothic"/>
          <w:b/>
          <w:sz w:val="22"/>
        </w:rPr>
        <w:t>,</w:t>
      </w:r>
      <w:r w:rsidRPr="00E46874">
        <w:rPr>
          <w:rFonts w:ascii="Century Gothic" w:hAnsi="Century Gothic"/>
          <w:b/>
          <w:sz w:val="22"/>
        </w:rPr>
        <w:t xml:space="preserve"> Meadow Park, Meadow Lane, St Ives, Camb</w:t>
      </w:r>
      <w:r w:rsidR="00986024" w:rsidRPr="00E46874">
        <w:rPr>
          <w:rFonts w:ascii="Century Gothic" w:hAnsi="Century Gothic"/>
          <w:b/>
          <w:sz w:val="22"/>
        </w:rPr>
        <w:t>ridgeshire,</w:t>
      </w:r>
      <w:r w:rsidR="005631C1">
        <w:rPr>
          <w:rFonts w:ascii="Century Gothic" w:hAnsi="Century Gothic"/>
          <w:b/>
          <w:sz w:val="22"/>
        </w:rPr>
        <w:t xml:space="preserve"> </w:t>
      </w:r>
      <w:r w:rsidRPr="00E46874">
        <w:rPr>
          <w:rFonts w:ascii="Century Gothic" w:hAnsi="Century Gothic"/>
          <w:b/>
          <w:sz w:val="22"/>
        </w:rPr>
        <w:t>PE27 4LG</w:t>
      </w:r>
      <w:r w:rsidRPr="00E46874">
        <w:rPr>
          <w:rFonts w:ascii="Century Gothic" w:hAnsi="Century Gothic"/>
          <w:sz w:val="22"/>
        </w:rPr>
        <w:t xml:space="preserve"> or email the nomination for</w:t>
      </w:r>
      <w:r w:rsidR="00812C26" w:rsidRPr="00E46874">
        <w:rPr>
          <w:rFonts w:ascii="Century Gothic" w:hAnsi="Century Gothic"/>
          <w:sz w:val="22"/>
        </w:rPr>
        <w:t>m</w:t>
      </w:r>
      <w:r w:rsidRPr="00E46874">
        <w:rPr>
          <w:rFonts w:ascii="Century Gothic" w:hAnsi="Century Gothic"/>
          <w:sz w:val="22"/>
        </w:rPr>
        <w:t xml:space="preserve"> to </w:t>
      </w:r>
      <w:hyperlink r:id="rId7" w:history="1">
        <w:r w:rsidR="007949D8" w:rsidRPr="00E46874">
          <w:rPr>
            <w:rStyle w:val="Hyperlink"/>
            <w:rFonts w:ascii="Century Gothic" w:hAnsi="Century Gothic"/>
            <w:sz w:val="22"/>
          </w:rPr>
          <w:t>events@carerstrustcpn.org</w:t>
        </w:r>
      </w:hyperlink>
      <w:r w:rsidRPr="00E46874">
        <w:rPr>
          <w:rFonts w:ascii="Century Gothic" w:hAnsi="Century Gothic"/>
          <w:sz w:val="22"/>
        </w:rPr>
        <w:t xml:space="preserve"> with ‘Nomination Form’ in the subject field </w:t>
      </w:r>
      <w:bookmarkStart w:id="0" w:name="_GoBack"/>
      <w:bookmarkEnd w:id="0"/>
      <w:r w:rsidRPr="00E46874">
        <w:rPr>
          <w:rFonts w:ascii="Century Gothic" w:hAnsi="Century Gothic"/>
          <w:b/>
          <w:sz w:val="22"/>
        </w:rPr>
        <w:t xml:space="preserve">by </w:t>
      </w:r>
      <w:r w:rsidR="001D545C">
        <w:rPr>
          <w:rFonts w:ascii="Century Gothic" w:hAnsi="Century Gothic"/>
          <w:b/>
          <w:sz w:val="22"/>
        </w:rPr>
        <w:t>midnight Sunday 22</w:t>
      </w:r>
      <w:r w:rsidR="001D545C" w:rsidRPr="001D545C">
        <w:rPr>
          <w:rFonts w:ascii="Century Gothic" w:hAnsi="Century Gothic"/>
          <w:b/>
          <w:sz w:val="22"/>
          <w:vertAlign w:val="superscript"/>
        </w:rPr>
        <w:t>nd</w:t>
      </w:r>
      <w:r w:rsidR="001D545C">
        <w:rPr>
          <w:rFonts w:ascii="Century Gothic" w:hAnsi="Century Gothic"/>
          <w:b/>
          <w:sz w:val="22"/>
        </w:rPr>
        <w:t xml:space="preserve"> </w:t>
      </w:r>
      <w:r w:rsidR="007949D8" w:rsidRPr="00E46874">
        <w:rPr>
          <w:rFonts w:ascii="Century Gothic" w:hAnsi="Century Gothic"/>
          <w:b/>
          <w:sz w:val="22"/>
        </w:rPr>
        <w:t>April 2018</w:t>
      </w:r>
      <w:r w:rsidRPr="00E46874">
        <w:rPr>
          <w:rFonts w:ascii="Century Gothic" w:hAnsi="Century Gothic"/>
          <w:sz w:val="22"/>
        </w:rPr>
        <w:t>.</w:t>
      </w:r>
    </w:p>
    <w:p w14:paraId="0FFCD821" w14:textId="77777777" w:rsidR="004F4539" w:rsidRPr="00E46874" w:rsidRDefault="004F4539" w:rsidP="00865648">
      <w:pPr>
        <w:pStyle w:val="ListParagraph"/>
        <w:numPr>
          <w:ilvl w:val="0"/>
          <w:numId w:val="1"/>
        </w:numPr>
        <w:ind w:right="-57"/>
        <w:rPr>
          <w:rFonts w:ascii="Century Gothic" w:hAnsi="Century Gothic"/>
          <w:sz w:val="22"/>
        </w:rPr>
      </w:pPr>
      <w:r w:rsidRPr="00E46874">
        <w:rPr>
          <w:rFonts w:ascii="Century Gothic" w:hAnsi="Century Gothic"/>
          <w:sz w:val="22"/>
        </w:rPr>
        <w:t>Please do not attach any further information or pictures as these will not be considered during judging.</w:t>
      </w:r>
    </w:p>
    <w:p w14:paraId="71FC245B" w14:textId="44AEA359" w:rsidR="0041789F" w:rsidRPr="00E46874" w:rsidRDefault="0041789F" w:rsidP="00865648">
      <w:pPr>
        <w:pStyle w:val="ListParagraph"/>
        <w:numPr>
          <w:ilvl w:val="0"/>
          <w:numId w:val="1"/>
        </w:numPr>
        <w:ind w:right="-57"/>
        <w:rPr>
          <w:rFonts w:ascii="Century Gothic" w:hAnsi="Century Gothic"/>
          <w:sz w:val="22"/>
        </w:rPr>
      </w:pPr>
      <w:r w:rsidRPr="00E46874">
        <w:rPr>
          <w:rFonts w:ascii="Century Gothic" w:hAnsi="Century Gothic"/>
          <w:sz w:val="22"/>
        </w:rPr>
        <w:t xml:space="preserve">Incomplete forms may not be accepted so please ensure you provide full contact details for yourself and the nominated person and </w:t>
      </w:r>
      <w:r w:rsidR="007949D8" w:rsidRPr="00E46874">
        <w:rPr>
          <w:rFonts w:ascii="Century Gothic" w:hAnsi="Century Gothic"/>
          <w:sz w:val="22"/>
        </w:rPr>
        <w:t xml:space="preserve">be sure to specify </w:t>
      </w:r>
      <w:r w:rsidRPr="00E46874">
        <w:rPr>
          <w:rFonts w:ascii="Century Gothic" w:hAnsi="Century Gothic"/>
          <w:sz w:val="22"/>
        </w:rPr>
        <w:t>the Award Category you are nominating them for.</w:t>
      </w:r>
    </w:p>
    <w:p w14:paraId="40F4FB25" w14:textId="04784153" w:rsidR="00135F3E" w:rsidRPr="00E46874" w:rsidRDefault="00135F3E" w:rsidP="00865648">
      <w:pPr>
        <w:pStyle w:val="ListParagraph"/>
        <w:numPr>
          <w:ilvl w:val="0"/>
          <w:numId w:val="1"/>
        </w:numPr>
        <w:ind w:right="-57"/>
        <w:rPr>
          <w:rFonts w:ascii="Century Gothic" w:hAnsi="Century Gothic"/>
          <w:sz w:val="22"/>
        </w:rPr>
      </w:pPr>
      <w:r w:rsidRPr="00E46874">
        <w:rPr>
          <w:rFonts w:ascii="Century Gothic" w:hAnsi="Century Gothic"/>
          <w:sz w:val="22"/>
        </w:rPr>
        <w:t xml:space="preserve">Nominations can be made online at </w:t>
      </w:r>
      <w:hyperlink r:id="rId8" w:history="1">
        <w:r w:rsidR="008F6E99" w:rsidRPr="00697842">
          <w:rPr>
            <w:rStyle w:val="Hyperlink"/>
            <w:rFonts w:ascii="Century Gothic" w:hAnsi="Century Gothic"/>
            <w:sz w:val="22"/>
          </w:rPr>
          <w:t>www.carerstrustcpn.org/pioc-2018</w:t>
        </w:r>
      </w:hyperlink>
      <w:r w:rsidRPr="00E46874">
        <w:rPr>
          <w:rFonts w:ascii="Century Gothic" w:hAnsi="Century Gothic"/>
          <w:sz w:val="22"/>
        </w:rPr>
        <w:t>.</w:t>
      </w:r>
    </w:p>
    <w:p w14:paraId="710BA400" w14:textId="77777777" w:rsidR="004F4539" w:rsidRPr="00E46874" w:rsidRDefault="004F4539" w:rsidP="00865648">
      <w:pPr>
        <w:ind w:right="-57"/>
        <w:rPr>
          <w:rFonts w:ascii="Century Gothic" w:hAnsi="Century Gothic"/>
          <w:sz w:val="22"/>
        </w:rPr>
      </w:pPr>
    </w:p>
    <w:p w14:paraId="669F9865" w14:textId="77777777" w:rsidR="004F4539" w:rsidRPr="00E46874" w:rsidRDefault="004F4539" w:rsidP="00865648">
      <w:pPr>
        <w:ind w:right="-57"/>
        <w:rPr>
          <w:rFonts w:ascii="Century Gothic" w:hAnsi="Century Gothic"/>
          <w:b/>
          <w:color w:val="00559F"/>
          <w:sz w:val="22"/>
        </w:rPr>
      </w:pPr>
      <w:r w:rsidRPr="00E46874">
        <w:rPr>
          <w:rFonts w:ascii="Century Gothic" w:hAnsi="Century Gothic"/>
          <w:b/>
          <w:color w:val="00559F"/>
          <w:sz w:val="22"/>
        </w:rPr>
        <w:t>The judging</w:t>
      </w:r>
    </w:p>
    <w:p w14:paraId="13A65966" w14:textId="3A51FE71" w:rsidR="004F4539" w:rsidRPr="00E46874" w:rsidRDefault="004F4539" w:rsidP="00865648">
      <w:pPr>
        <w:ind w:right="-57"/>
        <w:rPr>
          <w:rFonts w:ascii="Century Gothic" w:hAnsi="Century Gothic"/>
          <w:sz w:val="22"/>
        </w:rPr>
      </w:pPr>
      <w:r w:rsidRPr="00E46874">
        <w:rPr>
          <w:rFonts w:ascii="Century Gothic" w:hAnsi="Century Gothic"/>
          <w:sz w:val="22"/>
        </w:rPr>
        <w:t xml:space="preserve">All entries will be </w:t>
      </w:r>
      <w:r w:rsidR="00CC430F">
        <w:rPr>
          <w:rFonts w:ascii="Century Gothic" w:hAnsi="Century Gothic"/>
          <w:sz w:val="22"/>
        </w:rPr>
        <w:t xml:space="preserve">anonymised, </w:t>
      </w:r>
      <w:r w:rsidRPr="00E46874">
        <w:rPr>
          <w:rFonts w:ascii="Century Gothic" w:hAnsi="Century Gothic"/>
          <w:sz w:val="22"/>
        </w:rPr>
        <w:t>shortlisted and then judged by a</w:t>
      </w:r>
      <w:r w:rsidR="00812C26" w:rsidRPr="00E46874">
        <w:rPr>
          <w:rFonts w:ascii="Century Gothic" w:hAnsi="Century Gothic"/>
          <w:sz w:val="22"/>
        </w:rPr>
        <w:t>n independent</w:t>
      </w:r>
      <w:r w:rsidRPr="00E46874">
        <w:rPr>
          <w:rFonts w:ascii="Century Gothic" w:hAnsi="Century Gothic"/>
          <w:sz w:val="22"/>
        </w:rPr>
        <w:t xml:space="preserve"> panel of carers</w:t>
      </w:r>
      <w:r w:rsidR="00812C26" w:rsidRPr="00E46874">
        <w:rPr>
          <w:rFonts w:ascii="Century Gothic" w:hAnsi="Century Gothic"/>
          <w:sz w:val="22"/>
        </w:rPr>
        <w:t xml:space="preserve"> and professionals</w:t>
      </w:r>
      <w:r w:rsidRPr="00E46874">
        <w:rPr>
          <w:rFonts w:ascii="Century Gothic" w:hAnsi="Century Gothic"/>
          <w:sz w:val="22"/>
        </w:rPr>
        <w:t>.</w:t>
      </w:r>
      <w:r w:rsidR="00686236" w:rsidRPr="00E46874">
        <w:rPr>
          <w:rFonts w:ascii="Century Gothic" w:hAnsi="Century Gothic"/>
          <w:sz w:val="22"/>
        </w:rPr>
        <w:t xml:space="preserve"> </w:t>
      </w:r>
      <w:r w:rsidR="00E154C4">
        <w:rPr>
          <w:rFonts w:ascii="Century Gothic" w:hAnsi="Century Gothic"/>
          <w:sz w:val="22"/>
        </w:rPr>
        <w:t xml:space="preserve"> </w:t>
      </w:r>
      <w:r w:rsidRPr="00E46874">
        <w:rPr>
          <w:rFonts w:ascii="Century Gothic" w:hAnsi="Century Gothic"/>
          <w:sz w:val="22"/>
        </w:rPr>
        <w:t xml:space="preserve">The decisions </w:t>
      </w:r>
      <w:r w:rsidR="00403124" w:rsidRPr="00E46874">
        <w:rPr>
          <w:rFonts w:ascii="Century Gothic" w:hAnsi="Century Gothic"/>
          <w:sz w:val="22"/>
        </w:rPr>
        <w:t>of the judging panel are final.</w:t>
      </w:r>
    </w:p>
    <w:p w14:paraId="0619537F" w14:textId="14A4ED55" w:rsidR="008C109E" w:rsidRPr="00E46874" w:rsidRDefault="008C109E" w:rsidP="00865648">
      <w:pPr>
        <w:ind w:right="-57"/>
        <w:rPr>
          <w:rFonts w:ascii="Century Gothic" w:hAnsi="Century Gothic"/>
          <w:sz w:val="22"/>
        </w:rPr>
      </w:pPr>
    </w:p>
    <w:p w14:paraId="16318037" w14:textId="68E87748" w:rsidR="008C109E" w:rsidRPr="00E46874" w:rsidRDefault="008C109E" w:rsidP="00865648">
      <w:pPr>
        <w:ind w:right="-57"/>
        <w:rPr>
          <w:rFonts w:ascii="Century Gothic" w:hAnsi="Century Gothic"/>
          <w:b/>
          <w:color w:val="00559F"/>
          <w:sz w:val="22"/>
        </w:rPr>
      </w:pPr>
      <w:r w:rsidRPr="00E46874">
        <w:rPr>
          <w:rFonts w:ascii="Century Gothic" w:hAnsi="Century Gothic"/>
          <w:b/>
          <w:color w:val="00559F"/>
          <w:sz w:val="22"/>
        </w:rPr>
        <w:t>Your data</w:t>
      </w:r>
    </w:p>
    <w:p w14:paraId="3934E7B0" w14:textId="1EC53AAC" w:rsidR="008C109E" w:rsidRDefault="00E46874" w:rsidP="00865648">
      <w:pPr>
        <w:ind w:right="-57"/>
        <w:rPr>
          <w:rFonts w:ascii="Century Gothic" w:hAnsi="Century Gothic"/>
          <w:sz w:val="22"/>
        </w:rPr>
      </w:pPr>
      <w:r w:rsidRPr="00E46874">
        <w:rPr>
          <w:rFonts w:ascii="Century Gothic" w:hAnsi="Century Gothic"/>
          <w:sz w:val="22"/>
        </w:rPr>
        <w:t xml:space="preserve">The information contained in this nomination is strictly confidential and will not be communicated to any person other than those </w:t>
      </w:r>
      <w:r>
        <w:rPr>
          <w:rFonts w:ascii="Century Gothic" w:hAnsi="Century Gothic"/>
          <w:sz w:val="22"/>
        </w:rPr>
        <w:t xml:space="preserve">involved in the administration </w:t>
      </w:r>
      <w:r w:rsidRPr="00E46874">
        <w:rPr>
          <w:rFonts w:ascii="Century Gothic" w:hAnsi="Century Gothic"/>
          <w:sz w:val="22"/>
        </w:rPr>
        <w:t>and judging of the awards</w:t>
      </w:r>
      <w:r>
        <w:rPr>
          <w:rFonts w:ascii="Century Gothic" w:hAnsi="Century Gothic"/>
          <w:sz w:val="22"/>
        </w:rPr>
        <w:t>,</w:t>
      </w:r>
      <w:r w:rsidRPr="00E46874">
        <w:rPr>
          <w:rFonts w:ascii="Century Gothic" w:hAnsi="Century Gothic"/>
          <w:sz w:val="22"/>
        </w:rPr>
        <w:t xml:space="preserve"> with the exception of background information provided, which may be used in association with the announcement of any award granted.</w:t>
      </w:r>
    </w:p>
    <w:p w14:paraId="7FB6E76C" w14:textId="77777777" w:rsidR="005631C1" w:rsidRDefault="005631C1" w:rsidP="00865648">
      <w:pPr>
        <w:ind w:right="-57"/>
        <w:rPr>
          <w:rFonts w:ascii="Century Gothic" w:hAnsi="Century Gothic"/>
          <w:sz w:val="22"/>
        </w:rPr>
      </w:pPr>
    </w:p>
    <w:p w14:paraId="2A94007B" w14:textId="6CA48CB5" w:rsidR="001F5AB9" w:rsidRDefault="001F5AB9" w:rsidP="00865648">
      <w:pPr>
        <w:ind w:right="-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Data is not added to our internal databases or shared with any third parties.</w:t>
      </w:r>
    </w:p>
    <w:p w14:paraId="71F4CB23" w14:textId="77777777" w:rsidR="005631C1" w:rsidRDefault="005631C1" w:rsidP="00865648">
      <w:pPr>
        <w:ind w:right="-57"/>
        <w:rPr>
          <w:rFonts w:ascii="Century Gothic" w:hAnsi="Century Gothic"/>
          <w:sz w:val="22"/>
        </w:rPr>
      </w:pPr>
    </w:p>
    <w:p w14:paraId="0F68A5F7" w14:textId="26D91B30" w:rsidR="001F5AB9" w:rsidRPr="00E46874" w:rsidRDefault="001F5AB9" w:rsidP="00865648">
      <w:pPr>
        <w:ind w:right="-5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All nomination forms are destroyed after the event.</w:t>
      </w:r>
    </w:p>
    <w:p w14:paraId="6FC05772" w14:textId="77777777" w:rsidR="004F4539" w:rsidRPr="00986024" w:rsidRDefault="004F4539" w:rsidP="00865648">
      <w:pPr>
        <w:ind w:right="-57"/>
        <w:rPr>
          <w:rFonts w:ascii="Century Gothic" w:hAnsi="Century Gothic"/>
          <w:szCs w:val="24"/>
        </w:rPr>
      </w:pPr>
    </w:p>
    <w:p w14:paraId="40E7B5DD" w14:textId="2BDE568A" w:rsidR="004F4539" w:rsidRPr="00986024" w:rsidRDefault="004F4539" w:rsidP="00865648">
      <w:pPr>
        <w:ind w:right="-57"/>
        <w:jc w:val="center"/>
        <w:rPr>
          <w:rFonts w:ascii="Century Gothic" w:hAnsi="Century Gothic"/>
          <w:sz w:val="28"/>
        </w:rPr>
      </w:pPr>
      <w:r w:rsidRPr="00986024">
        <w:rPr>
          <w:rFonts w:ascii="Century Gothic" w:hAnsi="Century Gothic"/>
          <w:b/>
          <w:sz w:val="28"/>
        </w:rPr>
        <w:t xml:space="preserve">ALL entries must be received by </w:t>
      </w:r>
      <w:r w:rsidR="005C1C8A">
        <w:rPr>
          <w:rFonts w:ascii="Century Gothic" w:hAnsi="Century Gothic"/>
          <w:b/>
          <w:sz w:val="28"/>
        </w:rPr>
        <w:t>midnight Sunday 22</w:t>
      </w:r>
      <w:r w:rsidR="005C1C8A" w:rsidRPr="005C1C8A">
        <w:rPr>
          <w:rFonts w:ascii="Century Gothic" w:hAnsi="Century Gothic"/>
          <w:b/>
          <w:sz w:val="28"/>
          <w:vertAlign w:val="superscript"/>
        </w:rPr>
        <w:t>nd</w:t>
      </w:r>
      <w:r w:rsidR="005C1C8A">
        <w:rPr>
          <w:rFonts w:ascii="Century Gothic" w:hAnsi="Century Gothic"/>
          <w:b/>
          <w:sz w:val="28"/>
        </w:rPr>
        <w:t xml:space="preserve"> </w:t>
      </w:r>
      <w:r w:rsidR="007949D8" w:rsidRPr="00986024">
        <w:rPr>
          <w:rFonts w:ascii="Century Gothic" w:hAnsi="Century Gothic"/>
          <w:b/>
          <w:sz w:val="28"/>
        </w:rPr>
        <w:t>April 2018</w:t>
      </w:r>
      <w:r w:rsidRPr="00986024">
        <w:rPr>
          <w:rFonts w:ascii="Century Gothic" w:hAnsi="Century Gothic"/>
          <w:sz w:val="28"/>
        </w:rPr>
        <w:t>.</w:t>
      </w:r>
      <w:r w:rsidRPr="00986024">
        <w:rPr>
          <w:rFonts w:ascii="Century Gothic" w:hAnsi="Century Gothic"/>
          <w:sz w:val="28"/>
        </w:rPr>
        <w:br w:type="page"/>
      </w:r>
    </w:p>
    <w:p w14:paraId="1438A618" w14:textId="77777777" w:rsidR="004F4539" w:rsidRPr="00AF3237" w:rsidRDefault="001333A8">
      <w:pPr>
        <w:rPr>
          <w:rFonts w:ascii="Century Gothic" w:hAnsi="Century Gothic"/>
          <w:b/>
          <w:color w:val="00559F"/>
          <w:szCs w:val="24"/>
        </w:rPr>
      </w:pPr>
      <w:r w:rsidRPr="00AF3237">
        <w:rPr>
          <w:rFonts w:ascii="Century Gothic" w:hAnsi="Century Gothic"/>
          <w:b/>
          <w:noProof/>
          <w:color w:val="00559F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3D128" wp14:editId="7075652B">
                <wp:simplePos x="0" y="0"/>
                <wp:positionH relativeFrom="column">
                  <wp:posOffset>-264795</wp:posOffset>
                </wp:positionH>
                <wp:positionV relativeFrom="paragraph">
                  <wp:posOffset>-129540</wp:posOffset>
                </wp:positionV>
                <wp:extent cx="6743700" cy="35433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5433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56D99" id="Rounded Rectangle 12" o:spid="_x0000_s1026" style="position:absolute;margin-left:-20.85pt;margin-top:-10.2pt;width:531pt;height:27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" filled="f" strokecolor="#243f60 [1604]" strokeweight="1.5pt">
                <v:stroke dashstyle="1 1"/>
              </v:roundrect>
            </w:pict>
          </mc:Fallback>
        </mc:AlternateContent>
      </w:r>
      <w:r w:rsidR="004F4539" w:rsidRPr="00AF3237">
        <w:rPr>
          <w:rFonts w:ascii="Century Gothic" w:hAnsi="Century Gothic"/>
          <w:b/>
          <w:color w:val="00559F"/>
          <w:szCs w:val="24"/>
        </w:rPr>
        <w:t>Your details</w:t>
      </w:r>
    </w:p>
    <w:p w14:paraId="5C48B325" w14:textId="1396ACF9" w:rsidR="00652141" w:rsidRPr="00AF3237" w:rsidRDefault="004F4539">
      <w:pPr>
        <w:rPr>
          <w:rFonts w:ascii="Century Gothic" w:hAnsi="Century Gothic"/>
          <w:szCs w:val="24"/>
        </w:rPr>
      </w:pPr>
      <w:r w:rsidRPr="00AF3237">
        <w:rPr>
          <w:rFonts w:ascii="Century Gothic" w:hAnsi="Century Gothic"/>
          <w:szCs w:val="24"/>
        </w:rPr>
        <w:t>We need these to enable us to contact you to let you know if your nominee has been shortlisted</w:t>
      </w:r>
      <w:r w:rsidR="007949D8" w:rsidRPr="00AF3237">
        <w:rPr>
          <w:rFonts w:ascii="Century Gothic" w:hAnsi="Century Gothic"/>
          <w:szCs w:val="24"/>
        </w:rPr>
        <w:t xml:space="preserve"> and to invite you to the ceremony</w:t>
      </w:r>
      <w:r w:rsidR="00AF3237" w:rsidRPr="00AF3237">
        <w:rPr>
          <w:rFonts w:ascii="Century Gothic" w:hAnsi="Century Gothic"/>
          <w:szCs w:val="24"/>
        </w:rPr>
        <w:t>.</w:t>
      </w:r>
    </w:p>
    <w:p w14:paraId="6C0D76C5" w14:textId="77777777" w:rsidR="007949D8" w:rsidRPr="00AF3237" w:rsidRDefault="007949D8">
      <w:pPr>
        <w:rPr>
          <w:rFonts w:ascii="Century Gothic" w:hAnsi="Century Gothic"/>
          <w:szCs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52"/>
        <w:gridCol w:w="249"/>
        <w:gridCol w:w="567"/>
        <w:gridCol w:w="709"/>
        <w:gridCol w:w="34"/>
        <w:gridCol w:w="605"/>
        <w:gridCol w:w="2763"/>
      </w:tblGrid>
      <w:tr w:rsidR="007C354B" w:rsidRPr="00986024" w14:paraId="40C34AF8" w14:textId="77777777" w:rsidTr="007C354B"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</w:tcPr>
          <w:p w14:paraId="5B9245B9" w14:textId="77777777" w:rsidR="007C354B" w:rsidRPr="00986024" w:rsidRDefault="007C354B" w:rsidP="008C109E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Title (Mr, Mrs, Miss, Dr, etc.)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589A240" w14:textId="77777777" w:rsidR="007C354B" w:rsidRPr="00986024" w:rsidRDefault="007C354B" w:rsidP="008C109E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5C223522" w14:textId="77777777" w:rsidR="007C354B" w:rsidRPr="00986024" w:rsidRDefault="007C354B" w:rsidP="008C109E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5D48EC" w14:textId="77777777" w:rsidR="007C354B" w:rsidRPr="00986024" w:rsidRDefault="007C354B" w:rsidP="008C109E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7C354B" w:rsidRPr="00986024" w14:paraId="5BD7C9B6" w14:textId="77777777" w:rsidTr="004031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F1FDFA4" w14:textId="77777777" w:rsidR="007C354B" w:rsidRPr="00986024" w:rsidRDefault="007C354B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D35E5D" w14:textId="77777777" w:rsidR="007C354B" w:rsidRPr="00986024" w:rsidRDefault="007C354B" w:rsidP="007C354B">
            <w:pPr>
              <w:rPr>
                <w:rFonts w:ascii="Century Gothic" w:hAnsi="Century Gothic"/>
                <w:szCs w:val="24"/>
              </w:rPr>
            </w:pPr>
          </w:p>
        </w:tc>
      </w:tr>
      <w:tr w:rsidR="00652141" w:rsidRPr="00986024" w14:paraId="5F05F4A3" w14:textId="77777777" w:rsidTr="00AF323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062203D" w14:textId="77777777" w:rsidR="00652141" w:rsidRPr="00986024" w:rsidRDefault="00652141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First name</w:t>
            </w:r>
          </w:p>
        </w:tc>
        <w:tc>
          <w:tcPr>
            <w:tcW w:w="3153" w:type="dxa"/>
            <w:gridSpan w:val="2"/>
          </w:tcPr>
          <w:p w14:paraId="4F7B84D3" w14:textId="77777777" w:rsidR="00652141" w:rsidRPr="00986024" w:rsidRDefault="00652141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50A36320" w14:textId="77777777" w:rsidR="00652141" w:rsidRPr="00986024" w:rsidRDefault="00652141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Last name</w:t>
            </w:r>
          </w:p>
        </w:tc>
        <w:tc>
          <w:tcPr>
            <w:tcW w:w="3368" w:type="dxa"/>
            <w:gridSpan w:val="2"/>
          </w:tcPr>
          <w:p w14:paraId="271EAE00" w14:textId="77777777" w:rsidR="00652141" w:rsidRPr="00986024" w:rsidRDefault="00652141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7F2E1C4E" w14:textId="77777777" w:rsidTr="00AF323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2870BBA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1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D99160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AC932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3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CF57248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3730696A" w14:textId="77777777" w:rsidTr="00AF323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700C89C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Telephone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14:paraId="641CCE47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4022702E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Mobile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14:paraId="04366E41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2CDBED56" w14:textId="77777777" w:rsidTr="004031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748CB04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right w:val="nil"/>
            </w:tcBorders>
          </w:tcPr>
          <w:p w14:paraId="1EA14B8C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</w:tr>
      <w:tr w:rsidR="00652141" w:rsidRPr="00986024" w14:paraId="2DC60E48" w14:textId="77777777" w:rsidTr="00403124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C2CCDEB" w14:textId="77777777" w:rsidR="00652141" w:rsidRPr="00986024" w:rsidRDefault="00652141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Email</w:t>
            </w:r>
          </w:p>
        </w:tc>
        <w:tc>
          <w:tcPr>
            <w:tcW w:w="8080" w:type="dxa"/>
            <w:gridSpan w:val="8"/>
          </w:tcPr>
          <w:p w14:paraId="2DE46366" w14:textId="77777777" w:rsidR="00652141" w:rsidRPr="00986024" w:rsidRDefault="00652141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652141" w:rsidRPr="00986024" w14:paraId="57382F76" w14:textId="77777777" w:rsidTr="00AF323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21EABE9" w14:textId="77777777" w:rsidR="00652141" w:rsidRPr="00986024" w:rsidRDefault="00652141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1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DB5D5A0" w14:textId="77777777" w:rsidR="00652141" w:rsidRPr="00986024" w:rsidRDefault="00652141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92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3D115A6" w14:textId="77777777" w:rsidR="00652141" w:rsidRPr="00986024" w:rsidRDefault="00652141" w:rsidP="007C354B">
            <w:pPr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6A30451C" w14:textId="77777777" w:rsidTr="00403124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21819783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Address</w:t>
            </w:r>
          </w:p>
        </w:tc>
        <w:tc>
          <w:tcPr>
            <w:tcW w:w="8080" w:type="dxa"/>
            <w:gridSpan w:val="8"/>
            <w:tcBorders>
              <w:bottom w:val="nil"/>
            </w:tcBorders>
          </w:tcPr>
          <w:p w14:paraId="039E47AC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045964D0" w14:textId="77777777" w:rsidTr="00403124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8D822C7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nil"/>
              <w:bottom w:val="nil"/>
            </w:tcBorders>
          </w:tcPr>
          <w:p w14:paraId="76BB23CD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E9322F" w:rsidRPr="00986024" w14:paraId="4EA40166" w14:textId="77777777" w:rsidTr="00403124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747D446B" w14:textId="77777777" w:rsidR="00E9322F" w:rsidRPr="00986024" w:rsidRDefault="00E9322F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04B6BA4E" w14:textId="77777777" w:rsidR="00E9322F" w:rsidRPr="00986024" w:rsidRDefault="00E9322F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115F882" w14:textId="77777777" w:rsidR="00E9322F" w:rsidRPr="00986024" w:rsidRDefault="00E9322F" w:rsidP="00E9322F">
            <w:pPr>
              <w:spacing w:before="40" w:after="40"/>
              <w:jc w:val="right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Postcode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72EB7993" w14:textId="77777777" w:rsidR="00E9322F" w:rsidRPr="00986024" w:rsidRDefault="00E9322F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</w:tbl>
    <w:p w14:paraId="04D68FC8" w14:textId="77777777" w:rsidR="00652141" w:rsidRPr="00AF3237" w:rsidRDefault="00652141">
      <w:pPr>
        <w:rPr>
          <w:rFonts w:ascii="Century Gothic" w:hAnsi="Century Gothic"/>
          <w:sz w:val="20"/>
        </w:rPr>
      </w:pPr>
    </w:p>
    <w:p w14:paraId="3656AA72" w14:textId="21715A3F" w:rsidR="00403124" w:rsidRPr="00AF3237" w:rsidRDefault="00AF3237">
      <w:pPr>
        <w:rPr>
          <w:rFonts w:ascii="Century Gothic" w:hAnsi="Century Gothic"/>
          <w:sz w:val="20"/>
        </w:rPr>
      </w:pPr>
      <w:r w:rsidRPr="00AF3237">
        <w:rPr>
          <w:rFonts w:ascii="Century Gothic" w:hAnsi="Century Gothic"/>
          <w:b/>
          <w:noProof/>
          <w:color w:val="00559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46FF93" wp14:editId="7AB646A8">
                <wp:simplePos x="0" y="0"/>
                <wp:positionH relativeFrom="column">
                  <wp:posOffset>-264795</wp:posOffset>
                </wp:positionH>
                <wp:positionV relativeFrom="paragraph">
                  <wp:posOffset>134620</wp:posOffset>
                </wp:positionV>
                <wp:extent cx="6743700" cy="47529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75297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4D4AE" id="Rounded Rectangle 13" o:spid="_x0000_s1026" style="position:absolute;margin-left:-20.85pt;margin-top:10.6pt;width:531pt;height:37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" filled="f" strokecolor="#243f60 [1604]" strokeweight="1.5pt">
                <v:stroke dashstyle="1 1"/>
              </v:roundrect>
            </w:pict>
          </mc:Fallback>
        </mc:AlternateContent>
      </w:r>
    </w:p>
    <w:p w14:paraId="35D5B97F" w14:textId="193BAD3A" w:rsidR="00403124" w:rsidRPr="00AF3237" w:rsidRDefault="00403124">
      <w:pPr>
        <w:rPr>
          <w:rFonts w:ascii="Century Gothic" w:hAnsi="Century Gothic"/>
          <w:sz w:val="20"/>
        </w:rPr>
      </w:pPr>
    </w:p>
    <w:p w14:paraId="633A0E0F" w14:textId="77777777" w:rsidR="00E70D56" w:rsidRPr="00AF3237" w:rsidRDefault="00E70D56">
      <w:pPr>
        <w:rPr>
          <w:rFonts w:ascii="Century Gothic" w:hAnsi="Century Gothic"/>
          <w:b/>
          <w:color w:val="00559F"/>
          <w:szCs w:val="24"/>
        </w:rPr>
      </w:pPr>
      <w:r w:rsidRPr="00AF3237">
        <w:rPr>
          <w:rFonts w:ascii="Century Gothic" w:hAnsi="Century Gothic"/>
          <w:b/>
          <w:color w:val="00559F"/>
          <w:szCs w:val="24"/>
        </w:rPr>
        <w:t>Details of Nominee</w:t>
      </w:r>
    </w:p>
    <w:p w14:paraId="453A35E2" w14:textId="25FBDBFA" w:rsidR="00D10943" w:rsidRPr="00AF3237" w:rsidRDefault="00AF3237" w:rsidP="00D10943">
      <w:pPr>
        <w:rPr>
          <w:rFonts w:ascii="Century Gothic" w:hAnsi="Century Gothic"/>
          <w:szCs w:val="24"/>
        </w:rPr>
      </w:pPr>
      <w:r w:rsidRPr="00AF3237">
        <w:rPr>
          <w:rFonts w:ascii="Century Gothic" w:hAnsi="Century Gothic"/>
          <w:szCs w:val="24"/>
        </w:rPr>
        <w:t>This will enable us to invite</w:t>
      </w:r>
      <w:r w:rsidR="00D10943" w:rsidRPr="00AF3237">
        <w:rPr>
          <w:rFonts w:ascii="Century Gothic" w:hAnsi="Century Gothic"/>
          <w:szCs w:val="24"/>
        </w:rPr>
        <w:t xml:space="preserve"> all shortlisted individual</w:t>
      </w:r>
      <w:r w:rsidR="00403124" w:rsidRPr="00AF3237">
        <w:rPr>
          <w:rFonts w:ascii="Century Gothic" w:hAnsi="Century Gothic"/>
          <w:szCs w:val="24"/>
        </w:rPr>
        <w:t>s</w:t>
      </w:r>
      <w:r w:rsidR="00D10943" w:rsidRPr="00AF3237">
        <w:rPr>
          <w:rFonts w:ascii="Century Gothic" w:hAnsi="Century Gothic"/>
          <w:szCs w:val="24"/>
        </w:rPr>
        <w:t xml:space="preserve">/organisations </w:t>
      </w:r>
      <w:r w:rsidR="007949D8" w:rsidRPr="00AF3237">
        <w:rPr>
          <w:rFonts w:ascii="Century Gothic" w:hAnsi="Century Gothic"/>
          <w:szCs w:val="24"/>
        </w:rPr>
        <w:t>to the</w:t>
      </w:r>
      <w:r w:rsidR="009A2A3B">
        <w:rPr>
          <w:rFonts w:ascii="Century Gothic" w:hAnsi="Century Gothic"/>
          <w:szCs w:val="24"/>
        </w:rPr>
        <w:t xml:space="preserve"> awards ceremony at </w:t>
      </w:r>
      <w:r w:rsidR="007949D8" w:rsidRPr="00AF3237">
        <w:rPr>
          <w:rFonts w:ascii="Century Gothic" w:hAnsi="Century Gothic"/>
          <w:szCs w:val="24"/>
        </w:rPr>
        <w:t>Kingsgate, Peterborough on</w:t>
      </w:r>
      <w:r w:rsidR="00D10943" w:rsidRPr="00AF3237">
        <w:rPr>
          <w:rFonts w:ascii="Century Gothic" w:hAnsi="Century Gothic"/>
          <w:szCs w:val="24"/>
        </w:rPr>
        <w:t xml:space="preserve"> </w:t>
      </w:r>
      <w:r w:rsidR="007949D8" w:rsidRPr="00AF3237">
        <w:rPr>
          <w:rFonts w:ascii="Century Gothic" w:hAnsi="Century Gothic"/>
          <w:szCs w:val="24"/>
        </w:rPr>
        <w:t>Wednesday 13</w:t>
      </w:r>
      <w:r w:rsidR="007949D8" w:rsidRPr="00AF3237">
        <w:rPr>
          <w:rFonts w:ascii="Century Gothic" w:hAnsi="Century Gothic"/>
          <w:szCs w:val="24"/>
          <w:vertAlign w:val="superscript"/>
        </w:rPr>
        <w:t>th</w:t>
      </w:r>
      <w:r w:rsidR="007949D8" w:rsidRPr="00AF3237">
        <w:rPr>
          <w:rFonts w:ascii="Century Gothic" w:hAnsi="Century Gothic"/>
          <w:szCs w:val="24"/>
        </w:rPr>
        <w:t xml:space="preserve"> June 2018</w:t>
      </w:r>
      <w:r w:rsidR="00D10943" w:rsidRPr="00AF3237">
        <w:rPr>
          <w:rFonts w:ascii="Century Gothic" w:hAnsi="Century Gothic"/>
          <w:szCs w:val="24"/>
        </w:rPr>
        <w:t>.</w:t>
      </w:r>
    </w:p>
    <w:p w14:paraId="6531F02C" w14:textId="77777777" w:rsidR="00652141" w:rsidRPr="00AF3237" w:rsidRDefault="00652141">
      <w:pPr>
        <w:rPr>
          <w:rFonts w:ascii="Century Gothic" w:hAnsi="Century Gothic"/>
          <w:szCs w:val="24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52"/>
        <w:gridCol w:w="249"/>
        <w:gridCol w:w="567"/>
        <w:gridCol w:w="709"/>
        <w:gridCol w:w="34"/>
        <w:gridCol w:w="605"/>
        <w:gridCol w:w="2763"/>
      </w:tblGrid>
      <w:tr w:rsidR="00D912FC" w:rsidRPr="00986024" w14:paraId="0D81D411" w14:textId="77777777" w:rsidTr="00AF3237"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</w:tcPr>
          <w:p w14:paraId="47D7B65B" w14:textId="77777777" w:rsidR="00D912FC" w:rsidRPr="00986024" w:rsidRDefault="00D912FC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Title (Mr, Mrs, Miss, Dr, etc.)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97B89E4" w14:textId="77777777" w:rsidR="00D912FC" w:rsidRPr="00986024" w:rsidRDefault="00D912FC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5365B895" w14:textId="77777777" w:rsidR="00D912FC" w:rsidRPr="00986024" w:rsidRDefault="00D912FC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71449" w14:textId="77777777" w:rsidR="00D912FC" w:rsidRPr="00986024" w:rsidRDefault="00D912FC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D912FC" w:rsidRPr="00986024" w14:paraId="56FED4DD" w14:textId="77777777" w:rsidTr="00AF323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8B155B6" w14:textId="77777777" w:rsidR="00D912FC" w:rsidRPr="00986024" w:rsidRDefault="00D912FC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31FE8A" w14:textId="77777777" w:rsidR="00D912FC" w:rsidRPr="00986024" w:rsidRDefault="00D912FC" w:rsidP="007C354B">
            <w:pPr>
              <w:rPr>
                <w:rFonts w:ascii="Century Gothic" w:hAnsi="Century Gothic"/>
                <w:szCs w:val="24"/>
              </w:rPr>
            </w:pPr>
          </w:p>
        </w:tc>
      </w:tr>
      <w:tr w:rsidR="00D912FC" w:rsidRPr="00986024" w14:paraId="43818BEB" w14:textId="77777777" w:rsidTr="00AF323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9390F3C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First name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</w:tcPr>
          <w:p w14:paraId="6D0A2851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39B99C1E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Last name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14:paraId="20A70BEF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403124" w:rsidRPr="00986024" w14:paraId="49F7FD67" w14:textId="77777777" w:rsidTr="00AF323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BE183C5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15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5890EC1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7FB6D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33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453B13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1441F848" w14:textId="77777777" w:rsidTr="00AF323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9C1266B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Telephone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14:paraId="11EBB416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1A6861F9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Mobile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14:paraId="318346DA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649EF0F8" w14:textId="77777777" w:rsidTr="00AF323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1DEA8E4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right w:val="nil"/>
            </w:tcBorders>
          </w:tcPr>
          <w:p w14:paraId="1601F84A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53149EF0" w14:textId="77777777" w:rsidTr="00AF323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08F3BE0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Email</w:t>
            </w:r>
          </w:p>
        </w:tc>
        <w:tc>
          <w:tcPr>
            <w:tcW w:w="8080" w:type="dxa"/>
            <w:gridSpan w:val="8"/>
          </w:tcPr>
          <w:p w14:paraId="51F8DBC9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0F1C0AF0" w14:textId="77777777" w:rsidTr="00AF3237">
        <w:tc>
          <w:tcPr>
            <w:tcW w:w="9889" w:type="dxa"/>
            <w:gridSpan w:val="9"/>
            <w:tcBorders>
              <w:top w:val="nil"/>
              <w:left w:val="nil"/>
              <w:bottom w:val="nil"/>
            </w:tcBorders>
          </w:tcPr>
          <w:p w14:paraId="59222CC3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29B3CADD" w14:textId="77777777" w:rsidTr="00AF323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1DC4159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Organisation</w:t>
            </w:r>
          </w:p>
        </w:tc>
        <w:tc>
          <w:tcPr>
            <w:tcW w:w="8080" w:type="dxa"/>
            <w:gridSpan w:val="8"/>
            <w:tcBorders>
              <w:bottom w:val="nil"/>
            </w:tcBorders>
          </w:tcPr>
          <w:p w14:paraId="39C3DAF5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2FD64F84" w14:textId="77777777" w:rsidTr="00AF323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17A3C4D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8080" w:type="dxa"/>
            <w:gridSpan w:val="8"/>
            <w:tcBorders>
              <w:left w:val="nil"/>
              <w:bottom w:val="nil"/>
              <w:right w:val="nil"/>
            </w:tcBorders>
          </w:tcPr>
          <w:p w14:paraId="796842C4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06DB49C3" w14:textId="77777777" w:rsidTr="00AF323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BB54D99" w14:textId="723A8583" w:rsidR="00E70D56" w:rsidRPr="00986024" w:rsidRDefault="00E70D56" w:rsidP="008C109E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Job Title</w:t>
            </w:r>
            <w:r w:rsidR="00403124" w:rsidRPr="00986024">
              <w:rPr>
                <w:rFonts w:ascii="Century Gothic" w:hAnsi="Century Gothic"/>
                <w:szCs w:val="24"/>
              </w:rPr>
              <w:t>/</w:t>
            </w:r>
            <w:r w:rsidR="00AF3237">
              <w:rPr>
                <w:rFonts w:ascii="Century Gothic" w:hAnsi="Century Gothic"/>
                <w:szCs w:val="24"/>
              </w:rPr>
              <w:t xml:space="preserve"> </w:t>
            </w:r>
            <w:r w:rsidR="00403124" w:rsidRPr="00986024">
              <w:rPr>
                <w:rFonts w:ascii="Century Gothic" w:hAnsi="Century Gothic"/>
                <w:szCs w:val="24"/>
              </w:rPr>
              <w:t>Team</w:t>
            </w:r>
          </w:p>
        </w:tc>
        <w:tc>
          <w:tcPr>
            <w:tcW w:w="8080" w:type="dxa"/>
            <w:gridSpan w:val="8"/>
            <w:tcBorders>
              <w:bottom w:val="nil"/>
            </w:tcBorders>
          </w:tcPr>
          <w:p w14:paraId="056ECDD6" w14:textId="77777777" w:rsidR="00E70D56" w:rsidRPr="00986024" w:rsidRDefault="00E70D56" w:rsidP="008C109E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252171EC" w14:textId="77777777" w:rsidTr="00AF323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5A9681A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8080" w:type="dxa"/>
            <w:gridSpan w:val="8"/>
            <w:tcBorders>
              <w:left w:val="nil"/>
              <w:bottom w:val="nil"/>
              <w:right w:val="nil"/>
            </w:tcBorders>
          </w:tcPr>
          <w:p w14:paraId="6F0B7201" w14:textId="77777777" w:rsidR="00E70D56" w:rsidRPr="00986024" w:rsidRDefault="00E70D56" w:rsidP="007C354B">
            <w:pPr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53EA0748" w14:textId="77777777" w:rsidTr="00AF323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F1C3165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Address</w:t>
            </w:r>
          </w:p>
        </w:tc>
        <w:tc>
          <w:tcPr>
            <w:tcW w:w="8080" w:type="dxa"/>
            <w:gridSpan w:val="8"/>
            <w:tcBorders>
              <w:bottom w:val="nil"/>
            </w:tcBorders>
          </w:tcPr>
          <w:p w14:paraId="479FAE2E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E70D56" w:rsidRPr="00986024" w14:paraId="258A7D0C" w14:textId="77777777" w:rsidTr="00AF323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4263690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nil"/>
              <w:bottom w:val="nil"/>
            </w:tcBorders>
          </w:tcPr>
          <w:p w14:paraId="5908113F" w14:textId="77777777" w:rsidR="00E70D56" w:rsidRPr="00986024" w:rsidRDefault="00E70D56" w:rsidP="00E70D56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  <w:tr w:rsidR="00E9322F" w:rsidRPr="00986024" w14:paraId="7D41F28E" w14:textId="77777777" w:rsidTr="00AF3237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4CEC030F" w14:textId="77777777" w:rsidR="00E9322F" w:rsidRPr="00986024" w:rsidRDefault="00E9322F" w:rsidP="008C109E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53E3E27" w14:textId="77777777" w:rsidR="00E9322F" w:rsidRPr="00986024" w:rsidRDefault="00E9322F" w:rsidP="008C109E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FE320A2" w14:textId="77777777" w:rsidR="00E9322F" w:rsidRPr="00986024" w:rsidRDefault="00E9322F" w:rsidP="008C109E">
            <w:pPr>
              <w:spacing w:before="40" w:after="40"/>
              <w:jc w:val="right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Postcode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17679EC0" w14:textId="77777777" w:rsidR="00E9322F" w:rsidRPr="00986024" w:rsidRDefault="00E9322F" w:rsidP="008C109E">
            <w:pPr>
              <w:spacing w:before="40" w:after="40"/>
              <w:rPr>
                <w:rFonts w:ascii="Century Gothic" w:hAnsi="Century Gothic"/>
                <w:szCs w:val="24"/>
              </w:rPr>
            </w:pPr>
          </w:p>
        </w:tc>
      </w:tr>
    </w:tbl>
    <w:p w14:paraId="66032460" w14:textId="77777777" w:rsidR="00E70D56" w:rsidRPr="00986024" w:rsidRDefault="00E70D56">
      <w:pPr>
        <w:rPr>
          <w:rFonts w:ascii="Century Gothic" w:hAnsi="Century Gothic"/>
          <w:sz w:val="28"/>
        </w:rPr>
      </w:pPr>
    </w:p>
    <w:p w14:paraId="21975B35" w14:textId="77777777" w:rsidR="00403124" w:rsidRPr="00986024" w:rsidRDefault="00403124">
      <w:pPr>
        <w:rPr>
          <w:rFonts w:ascii="Century Gothic" w:hAnsi="Century Gothic"/>
          <w:sz w:val="28"/>
        </w:rPr>
      </w:pPr>
    </w:p>
    <w:p w14:paraId="4692BC0C" w14:textId="77777777" w:rsidR="004F4539" w:rsidRPr="00986024" w:rsidRDefault="00D27CE0">
      <w:pPr>
        <w:rPr>
          <w:rFonts w:ascii="Century Gothic" w:hAnsi="Century Gothic"/>
          <w:b/>
          <w:color w:val="00559F"/>
          <w:sz w:val="28"/>
        </w:rPr>
      </w:pPr>
      <w:r w:rsidRPr="00986024">
        <w:rPr>
          <w:rFonts w:ascii="Century Gothic" w:hAnsi="Century Gothic"/>
          <w:b/>
          <w:color w:val="00559F"/>
          <w:sz w:val="28"/>
        </w:rPr>
        <w:t>A note about the judging process</w:t>
      </w:r>
    </w:p>
    <w:p w14:paraId="1DC1A390" w14:textId="3DC1A739" w:rsidR="00DB2182" w:rsidRPr="00986024" w:rsidRDefault="00D27CE0" w:rsidP="00AF3237">
      <w:pPr>
        <w:rPr>
          <w:rFonts w:ascii="Century Gothic" w:hAnsi="Century Gothic"/>
          <w:b/>
          <w:color w:val="00559F"/>
          <w:sz w:val="28"/>
        </w:rPr>
      </w:pPr>
      <w:r w:rsidRPr="00986024">
        <w:rPr>
          <w:rFonts w:ascii="Century Gothic" w:hAnsi="Century Gothic"/>
          <w:sz w:val="26"/>
          <w:szCs w:val="26"/>
        </w:rPr>
        <w:t>To ensure a fair process, all nominations will be judged anonymously.</w:t>
      </w:r>
      <w:r w:rsidR="00403124" w:rsidRPr="00986024">
        <w:rPr>
          <w:rFonts w:ascii="Century Gothic" w:hAnsi="Century Gothic"/>
          <w:sz w:val="26"/>
          <w:szCs w:val="26"/>
        </w:rPr>
        <w:t xml:space="preserve"> </w:t>
      </w:r>
      <w:r w:rsidRPr="00986024">
        <w:rPr>
          <w:rFonts w:ascii="Century Gothic" w:hAnsi="Century Gothic"/>
          <w:sz w:val="26"/>
          <w:szCs w:val="26"/>
        </w:rPr>
        <w:t xml:space="preserve"> All details about the nominee and the nominated </w:t>
      </w:r>
      <w:r w:rsidR="009D122B" w:rsidRPr="00986024">
        <w:rPr>
          <w:rFonts w:ascii="Century Gothic" w:hAnsi="Century Gothic"/>
          <w:sz w:val="26"/>
          <w:szCs w:val="26"/>
        </w:rPr>
        <w:t xml:space="preserve">(i.e. page 2) </w:t>
      </w:r>
      <w:r w:rsidRPr="00986024">
        <w:rPr>
          <w:rFonts w:ascii="Century Gothic" w:hAnsi="Century Gothic"/>
          <w:sz w:val="26"/>
          <w:szCs w:val="26"/>
        </w:rPr>
        <w:t>will be removed before the judging takes place.</w:t>
      </w:r>
      <w:r w:rsidR="00DB2182" w:rsidRPr="00986024">
        <w:rPr>
          <w:rFonts w:ascii="Century Gothic" w:hAnsi="Century Gothic"/>
          <w:b/>
          <w:color w:val="00559F"/>
          <w:sz w:val="28"/>
        </w:rPr>
        <w:br w:type="page"/>
      </w:r>
    </w:p>
    <w:p w14:paraId="28AC9CC3" w14:textId="77777777" w:rsidR="00522694" w:rsidRPr="00986024" w:rsidRDefault="00522694">
      <w:pPr>
        <w:rPr>
          <w:rFonts w:ascii="Century Gothic" w:hAnsi="Century Gothic"/>
          <w:b/>
          <w:color w:val="00559F"/>
          <w:sz w:val="28"/>
        </w:rPr>
      </w:pPr>
      <w:r w:rsidRPr="00986024">
        <w:rPr>
          <w:rFonts w:ascii="Century Gothic" w:hAnsi="Century Gothic"/>
          <w:b/>
          <w:color w:val="00559F"/>
          <w:sz w:val="28"/>
        </w:rPr>
        <w:lastRenderedPageBreak/>
        <w:t>Award Category</w:t>
      </w:r>
      <w:r w:rsidR="007949D8" w:rsidRPr="00986024">
        <w:rPr>
          <w:rFonts w:ascii="Century Gothic" w:hAnsi="Century Gothic"/>
          <w:b/>
          <w:color w:val="00559F"/>
          <w:sz w:val="28"/>
        </w:rPr>
        <w:t xml:space="preserve"> </w:t>
      </w:r>
      <w:r w:rsidR="007949D8" w:rsidRPr="00986024">
        <w:rPr>
          <w:rFonts w:ascii="Century Gothic" w:hAnsi="Century Gothic"/>
          <w:b/>
          <w:color w:val="00559F"/>
        </w:rPr>
        <w:t>(please ensure you tick the relevant category)</w:t>
      </w:r>
    </w:p>
    <w:p w14:paraId="0106A954" w14:textId="77777777" w:rsidR="007C354B" w:rsidRPr="00986024" w:rsidRDefault="007C354B">
      <w:pPr>
        <w:rPr>
          <w:rFonts w:ascii="Century Gothic" w:hAnsi="Century Gothic"/>
          <w:b/>
          <w:color w:val="00559F"/>
          <w:sz w:val="28"/>
        </w:rPr>
      </w:pPr>
    </w:p>
    <w:tbl>
      <w:tblPr>
        <w:tblStyle w:val="TableGrid"/>
        <w:tblW w:w="9638" w:type="dxa"/>
        <w:tblLayout w:type="fixed"/>
        <w:tblLook w:val="04A0" w:firstRow="1" w:lastRow="0" w:firstColumn="1" w:lastColumn="0" w:noHBand="0" w:noVBand="1"/>
      </w:tblPr>
      <w:tblGrid>
        <w:gridCol w:w="1134"/>
        <w:gridCol w:w="8504"/>
      </w:tblGrid>
      <w:tr w:rsidR="007C354B" w:rsidRPr="00986024" w14:paraId="4AF8E4AC" w14:textId="77777777" w:rsidTr="004D093A">
        <w:tc>
          <w:tcPr>
            <w:tcW w:w="1134" w:type="dxa"/>
            <w:vAlign w:val="center"/>
          </w:tcPr>
          <w:p w14:paraId="779AAFBD" w14:textId="77777777" w:rsidR="007C354B" w:rsidRPr="00986024" w:rsidRDefault="007C354B" w:rsidP="00AF3237">
            <w:pPr>
              <w:spacing w:after="60"/>
              <w:rPr>
                <w:rFonts w:ascii="Century Gothic" w:hAnsi="Century Gothic"/>
                <w:sz w:val="28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353DB7" wp14:editId="458D8E0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-419735</wp:posOffset>
                      </wp:positionV>
                      <wp:extent cx="395605" cy="395605"/>
                      <wp:effectExtent l="0" t="0" r="23495" b="23495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E9DF6" id="Rectangle 5" o:spid="_x0000_s1026" style="position:absolute;margin-left:7.15pt;margin-top:-33.05pt;width:31.15pt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" filled="f" strokecolor="#00559f" strokeweight="2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14:paraId="0454D6A8" w14:textId="2D26A2AC" w:rsidR="007C354B" w:rsidRPr="00986024" w:rsidRDefault="007515E5" w:rsidP="00AF3237">
            <w:pPr>
              <w:spacing w:after="60"/>
              <w:rPr>
                <w:rFonts w:ascii="Century Gothic" w:hAnsi="Century Gothic"/>
                <w:b/>
                <w:bCs/>
                <w:color w:val="00559F"/>
              </w:rPr>
            </w:pPr>
            <w:r w:rsidRPr="00986024">
              <w:rPr>
                <w:rFonts w:ascii="Century Gothic" w:hAnsi="Century Gothic"/>
                <w:b/>
                <w:bCs/>
                <w:color w:val="00559F"/>
              </w:rPr>
              <w:t xml:space="preserve">Family </w:t>
            </w:r>
            <w:r w:rsidR="007C354B" w:rsidRPr="00986024">
              <w:rPr>
                <w:rFonts w:ascii="Century Gothic" w:hAnsi="Century Gothic"/>
                <w:b/>
                <w:bCs/>
                <w:color w:val="00559F"/>
              </w:rPr>
              <w:t>Carer of the Year</w:t>
            </w:r>
          </w:p>
          <w:p w14:paraId="45BBA6C0" w14:textId="77777777" w:rsidR="007C354B" w:rsidRPr="00986024" w:rsidRDefault="007C354B" w:rsidP="00AF3237">
            <w:pPr>
              <w:spacing w:after="60"/>
              <w:rPr>
                <w:rFonts w:ascii="Century Gothic" w:hAnsi="Century Gothic"/>
                <w:sz w:val="28"/>
              </w:rPr>
            </w:pPr>
            <w:r w:rsidRPr="00986024">
              <w:rPr>
                <w:rFonts w:ascii="Century Gothic" w:hAnsi="Century Gothic"/>
              </w:rPr>
              <w:t>Nominate the family member, friend or neighbour you know who goes out of their way to help and support others and who makes a difference in someone’s life.</w:t>
            </w:r>
            <w:r w:rsidR="002D08F9" w:rsidRPr="00986024">
              <w:rPr>
                <w:rFonts w:ascii="Century Gothic" w:hAnsi="Century Gothic"/>
              </w:rPr>
              <w:br/>
            </w:r>
            <w:r w:rsidR="002D08F9" w:rsidRPr="00AF3237">
              <w:rPr>
                <w:rFonts w:ascii="Century Gothic" w:hAnsi="Century Gothic"/>
                <w:b/>
                <w:i/>
              </w:rPr>
              <w:t>This category is for unpaid, family carers</w:t>
            </w:r>
            <w:r w:rsidR="004D093A" w:rsidRPr="00AF3237">
              <w:rPr>
                <w:rFonts w:ascii="Century Gothic" w:hAnsi="Century Gothic"/>
                <w:b/>
                <w:i/>
              </w:rPr>
              <w:t xml:space="preserve"> only</w:t>
            </w:r>
            <w:r w:rsidR="002D08F9" w:rsidRPr="00AF3237">
              <w:rPr>
                <w:rFonts w:ascii="Century Gothic" w:hAnsi="Century Gothic"/>
                <w:b/>
                <w:i/>
              </w:rPr>
              <w:t>.</w:t>
            </w:r>
          </w:p>
        </w:tc>
      </w:tr>
      <w:tr w:rsidR="007C354B" w:rsidRPr="00986024" w14:paraId="0EC1EB25" w14:textId="77777777" w:rsidTr="004D093A">
        <w:tc>
          <w:tcPr>
            <w:tcW w:w="1134" w:type="dxa"/>
            <w:vAlign w:val="center"/>
          </w:tcPr>
          <w:p w14:paraId="49697AEB" w14:textId="77777777" w:rsidR="007C354B" w:rsidRPr="00986024" w:rsidRDefault="007C354B" w:rsidP="00AF3237">
            <w:pPr>
              <w:spacing w:after="60"/>
              <w:jc w:val="center"/>
              <w:rPr>
                <w:rFonts w:ascii="Century Gothic" w:hAnsi="Century Gothic"/>
                <w:sz w:val="28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8EF983" wp14:editId="2206F54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106680</wp:posOffset>
                      </wp:positionV>
                      <wp:extent cx="395605" cy="395605"/>
                      <wp:effectExtent l="0" t="0" r="23495" b="23495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CB947" id="Rectangle 6" o:spid="_x0000_s1026" style="position:absolute;margin-left:6.9pt;margin-top:8.4pt;width:31.15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" filled="f" strokecolor="#00559f" strokeweight="2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14:paraId="6E9D5A71" w14:textId="3EC80016" w:rsidR="007C354B" w:rsidRPr="00986024" w:rsidRDefault="007515E5" w:rsidP="00AF3237">
            <w:pPr>
              <w:spacing w:after="60"/>
              <w:rPr>
                <w:rFonts w:ascii="Century Gothic" w:hAnsi="Century Gothic"/>
                <w:b/>
                <w:bCs/>
                <w:color w:val="00559F"/>
              </w:rPr>
            </w:pPr>
            <w:r w:rsidRPr="00986024">
              <w:rPr>
                <w:rFonts w:ascii="Century Gothic" w:hAnsi="Century Gothic"/>
                <w:b/>
                <w:bCs/>
                <w:color w:val="00559F"/>
              </w:rPr>
              <w:t>Young Carer/</w:t>
            </w:r>
            <w:r w:rsidR="007C354B" w:rsidRPr="00986024">
              <w:rPr>
                <w:rFonts w:ascii="Century Gothic" w:hAnsi="Century Gothic"/>
                <w:b/>
                <w:bCs/>
                <w:color w:val="00559F"/>
              </w:rPr>
              <w:t>Young Adult Carer of the Year</w:t>
            </w:r>
          </w:p>
          <w:p w14:paraId="25A38F6C" w14:textId="566C98A9" w:rsidR="007C354B" w:rsidRPr="00986024" w:rsidRDefault="007C354B" w:rsidP="00AF3237">
            <w:pPr>
              <w:spacing w:after="60"/>
              <w:rPr>
                <w:rFonts w:ascii="Century Gothic" w:hAnsi="Century Gothic"/>
                <w:sz w:val="28"/>
              </w:rPr>
            </w:pPr>
            <w:r w:rsidRPr="00986024">
              <w:rPr>
                <w:rFonts w:ascii="Century Gothic" w:hAnsi="Century Gothic"/>
              </w:rPr>
              <w:t>Nominate the Young Carer (5-18</w:t>
            </w:r>
            <w:r w:rsidR="007515E5" w:rsidRPr="00986024">
              <w:rPr>
                <w:rFonts w:ascii="Century Gothic" w:hAnsi="Century Gothic"/>
              </w:rPr>
              <w:t xml:space="preserve"> years</w:t>
            </w:r>
            <w:r w:rsidRPr="00986024">
              <w:rPr>
                <w:rFonts w:ascii="Century Gothic" w:hAnsi="Century Gothic"/>
              </w:rPr>
              <w:t>) or Young Adult Carer (18-24</w:t>
            </w:r>
            <w:r w:rsidR="007515E5" w:rsidRPr="00986024">
              <w:rPr>
                <w:rFonts w:ascii="Century Gothic" w:hAnsi="Century Gothic"/>
              </w:rPr>
              <w:t xml:space="preserve"> years</w:t>
            </w:r>
            <w:r w:rsidRPr="00986024">
              <w:rPr>
                <w:rFonts w:ascii="Century Gothic" w:hAnsi="Century Gothic"/>
              </w:rPr>
              <w:t>) you know who goes out of their way to help and support others and who makes a difference in someone’s life.</w:t>
            </w:r>
          </w:p>
        </w:tc>
      </w:tr>
      <w:tr w:rsidR="007C354B" w:rsidRPr="00986024" w14:paraId="33009DD1" w14:textId="77777777" w:rsidTr="004D093A">
        <w:tc>
          <w:tcPr>
            <w:tcW w:w="1134" w:type="dxa"/>
            <w:vAlign w:val="center"/>
          </w:tcPr>
          <w:p w14:paraId="406693CD" w14:textId="77777777" w:rsidR="007C354B" w:rsidRPr="00986024" w:rsidRDefault="007C354B" w:rsidP="00AF3237">
            <w:pPr>
              <w:spacing w:after="60"/>
              <w:jc w:val="center"/>
              <w:rPr>
                <w:rFonts w:ascii="Century Gothic" w:hAnsi="Century Gothic"/>
                <w:sz w:val="28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FD5539" wp14:editId="34BB6C2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106680</wp:posOffset>
                      </wp:positionV>
                      <wp:extent cx="395605" cy="395605"/>
                      <wp:effectExtent l="0" t="0" r="23495" b="23495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AD5C7" id="Rectangle 7" o:spid="_x0000_s1026" style="position:absolute;margin-left:6.9pt;margin-top:8.4pt;width:31.15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" filled="f" strokecolor="#00559f" strokeweight="2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14:paraId="3A410381" w14:textId="77777777" w:rsidR="007C354B" w:rsidRPr="00986024" w:rsidRDefault="007C354B" w:rsidP="00AF3237">
            <w:pPr>
              <w:spacing w:after="60"/>
              <w:rPr>
                <w:rFonts w:ascii="Century Gothic" w:hAnsi="Century Gothic"/>
                <w:b/>
                <w:bCs/>
                <w:color w:val="00559F"/>
              </w:rPr>
            </w:pPr>
            <w:r w:rsidRPr="00986024">
              <w:rPr>
                <w:rFonts w:ascii="Century Gothic" w:hAnsi="Century Gothic"/>
                <w:b/>
                <w:bCs/>
                <w:color w:val="00559F"/>
              </w:rPr>
              <w:t xml:space="preserve">Carer Friendly </w:t>
            </w:r>
            <w:r w:rsidR="00CE6CA2" w:rsidRPr="00986024">
              <w:rPr>
                <w:rFonts w:ascii="Century Gothic" w:hAnsi="Century Gothic"/>
                <w:b/>
                <w:bCs/>
                <w:color w:val="00559F"/>
              </w:rPr>
              <w:t>E</w:t>
            </w:r>
            <w:r w:rsidRPr="00986024">
              <w:rPr>
                <w:rFonts w:ascii="Century Gothic" w:hAnsi="Century Gothic"/>
                <w:b/>
                <w:bCs/>
                <w:color w:val="00559F"/>
              </w:rPr>
              <w:t>mployer of the Year</w:t>
            </w:r>
          </w:p>
          <w:p w14:paraId="6B303225" w14:textId="77777777" w:rsidR="007C354B" w:rsidRPr="00986024" w:rsidRDefault="007C354B" w:rsidP="00AF3237">
            <w:pPr>
              <w:spacing w:after="60"/>
              <w:rPr>
                <w:rFonts w:ascii="Century Gothic" w:hAnsi="Century Gothic"/>
                <w:sz w:val="28"/>
              </w:rPr>
            </w:pPr>
            <w:r w:rsidRPr="00986024">
              <w:rPr>
                <w:rFonts w:ascii="Century Gothic" w:hAnsi="Century Gothic"/>
              </w:rPr>
              <w:t>Nominate a local business or organisation who supports their employees or customers in their caring role.  This can include an individual who has made a difference by going the extra mile on behalf of the business/organisation.</w:t>
            </w:r>
          </w:p>
        </w:tc>
      </w:tr>
      <w:tr w:rsidR="007C354B" w:rsidRPr="00986024" w14:paraId="539EC644" w14:textId="77777777" w:rsidTr="004D093A">
        <w:tc>
          <w:tcPr>
            <w:tcW w:w="1134" w:type="dxa"/>
            <w:vAlign w:val="center"/>
          </w:tcPr>
          <w:p w14:paraId="39B335D1" w14:textId="77777777" w:rsidR="007C354B" w:rsidRPr="00986024" w:rsidRDefault="007C354B" w:rsidP="00AF3237">
            <w:pPr>
              <w:spacing w:after="60"/>
              <w:jc w:val="center"/>
              <w:rPr>
                <w:rFonts w:ascii="Century Gothic" w:hAnsi="Century Gothic"/>
                <w:sz w:val="28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303B15" wp14:editId="7657493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106680</wp:posOffset>
                      </wp:positionV>
                      <wp:extent cx="395605" cy="395605"/>
                      <wp:effectExtent l="0" t="0" r="23495" b="23495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BD40C" id="Rectangle 8" o:spid="_x0000_s1026" style="position:absolute;margin-left:6.9pt;margin-top:8.4pt;width:31.15pt;height: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" filled="f" strokecolor="#00559f" strokeweight="2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14:paraId="2B245311" w14:textId="77777777" w:rsidR="007C354B" w:rsidRPr="00986024" w:rsidRDefault="007C354B" w:rsidP="00AF3237">
            <w:pPr>
              <w:spacing w:after="60"/>
              <w:rPr>
                <w:rFonts w:ascii="Century Gothic" w:hAnsi="Century Gothic"/>
                <w:b/>
                <w:bCs/>
                <w:color w:val="00559F"/>
              </w:rPr>
            </w:pPr>
            <w:r w:rsidRPr="00986024">
              <w:rPr>
                <w:rFonts w:ascii="Century Gothic" w:hAnsi="Century Gothic"/>
                <w:b/>
                <w:bCs/>
                <w:color w:val="00559F"/>
              </w:rPr>
              <w:t>Carer Friendly School or College of the Year</w:t>
            </w:r>
          </w:p>
          <w:p w14:paraId="2B93793C" w14:textId="77777777" w:rsidR="007C354B" w:rsidRPr="00986024" w:rsidRDefault="007C354B" w:rsidP="00AF3237">
            <w:pPr>
              <w:spacing w:after="60"/>
              <w:rPr>
                <w:rFonts w:ascii="Century Gothic" w:hAnsi="Century Gothic"/>
              </w:rPr>
            </w:pPr>
            <w:r w:rsidRPr="00986024">
              <w:rPr>
                <w:rFonts w:ascii="Century Gothic" w:hAnsi="Century Gothic"/>
              </w:rPr>
              <w:t>Nominate a School or College who has demonstrated a carer friendly approach in their caring role.  This can include an individual who has made a difference by going the extra mile on behalf of the school/college.</w:t>
            </w:r>
          </w:p>
        </w:tc>
      </w:tr>
      <w:tr w:rsidR="007C354B" w:rsidRPr="00986024" w14:paraId="43C7727C" w14:textId="77777777" w:rsidTr="004D093A">
        <w:tc>
          <w:tcPr>
            <w:tcW w:w="1134" w:type="dxa"/>
            <w:vAlign w:val="center"/>
          </w:tcPr>
          <w:p w14:paraId="0D2905E2" w14:textId="77777777" w:rsidR="007C354B" w:rsidRPr="00986024" w:rsidRDefault="007C354B" w:rsidP="00AF3237">
            <w:pPr>
              <w:spacing w:after="60"/>
              <w:jc w:val="center"/>
              <w:rPr>
                <w:rFonts w:ascii="Century Gothic" w:hAnsi="Century Gothic"/>
                <w:sz w:val="28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A1238B" wp14:editId="79DD4D8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106680</wp:posOffset>
                      </wp:positionV>
                      <wp:extent cx="395605" cy="395605"/>
                      <wp:effectExtent l="0" t="0" r="23495" b="23495"/>
                      <wp:wrapSquare wrapText="bothSides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962E" id="Rectangle 9" o:spid="_x0000_s1026" style="position:absolute;margin-left:6.9pt;margin-top:8.4pt;width:31.15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" filled="f" strokecolor="#00559f" strokeweight="2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14:paraId="79D36725" w14:textId="77777777" w:rsidR="007C354B" w:rsidRPr="00986024" w:rsidRDefault="007C354B" w:rsidP="00AF3237">
            <w:pPr>
              <w:spacing w:after="60"/>
              <w:rPr>
                <w:rFonts w:ascii="Century Gothic" w:hAnsi="Century Gothic"/>
                <w:b/>
                <w:bCs/>
                <w:color w:val="00559F"/>
              </w:rPr>
            </w:pPr>
            <w:r w:rsidRPr="00986024">
              <w:rPr>
                <w:rFonts w:ascii="Century Gothic" w:hAnsi="Century Gothic"/>
                <w:b/>
                <w:bCs/>
                <w:color w:val="00559F"/>
              </w:rPr>
              <w:t>Carer Friendly Social Care Award</w:t>
            </w:r>
          </w:p>
          <w:p w14:paraId="3E28F18D" w14:textId="77777777" w:rsidR="007C354B" w:rsidRPr="00986024" w:rsidRDefault="007C354B" w:rsidP="00AF3237">
            <w:pPr>
              <w:spacing w:after="60"/>
              <w:rPr>
                <w:rFonts w:ascii="Century Gothic" w:hAnsi="Century Gothic"/>
                <w:bCs/>
              </w:rPr>
            </w:pPr>
            <w:r w:rsidRPr="00986024">
              <w:rPr>
                <w:rFonts w:ascii="Century Gothic" w:hAnsi="Century Gothic"/>
                <w:bCs/>
              </w:rPr>
              <w:t>Nominate the Social Care team, care manager, youth worker or individual who has demonstrated the most carer friendly approach in their working role and who has made a difference by going the extra mile.</w:t>
            </w:r>
            <w:r w:rsidR="002D08F9" w:rsidRPr="00986024">
              <w:rPr>
                <w:rFonts w:ascii="Century Gothic" w:hAnsi="Century Gothic"/>
                <w:bCs/>
              </w:rPr>
              <w:br/>
            </w:r>
            <w:r w:rsidR="002D08F9" w:rsidRPr="00AF3237">
              <w:rPr>
                <w:rFonts w:ascii="Century Gothic" w:hAnsi="Century Gothic"/>
                <w:b/>
                <w:bCs/>
                <w:i/>
              </w:rPr>
              <w:t>This category includes paid care workers.</w:t>
            </w:r>
          </w:p>
        </w:tc>
      </w:tr>
      <w:tr w:rsidR="007C354B" w:rsidRPr="00986024" w14:paraId="5306897D" w14:textId="77777777" w:rsidTr="004D093A">
        <w:tc>
          <w:tcPr>
            <w:tcW w:w="1134" w:type="dxa"/>
            <w:vAlign w:val="center"/>
          </w:tcPr>
          <w:p w14:paraId="557FC4BB" w14:textId="77777777" w:rsidR="007C354B" w:rsidRPr="00986024" w:rsidRDefault="007C354B" w:rsidP="00AF3237">
            <w:pPr>
              <w:spacing w:after="60"/>
              <w:jc w:val="center"/>
              <w:rPr>
                <w:rFonts w:ascii="Century Gothic" w:hAnsi="Century Gothic"/>
                <w:sz w:val="28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F34F0A" wp14:editId="462C122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106680</wp:posOffset>
                      </wp:positionV>
                      <wp:extent cx="395605" cy="395605"/>
                      <wp:effectExtent l="0" t="0" r="23495" b="23495"/>
                      <wp:wrapSquare wrapText="bothSides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07A5A" id="Rectangle 10" o:spid="_x0000_s1026" style="position:absolute;margin-left:6.9pt;margin-top:8.4pt;width:31.15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" filled="f" strokecolor="#00559f" strokeweight="2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14:paraId="21AB10ED" w14:textId="77777777" w:rsidR="007C354B" w:rsidRPr="00986024" w:rsidRDefault="007C354B" w:rsidP="00AF3237">
            <w:pPr>
              <w:spacing w:after="60"/>
              <w:rPr>
                <w:rFonts w:ascii="Century Gothic" w:hAnsi="Century Gothic"/>
                <w:b/>
                <w:bCs/>
                <w:color w:val="00559F"/>
              </w:rPr>
            </w:pPr>
            <w:r w:rsidRPr="00986024">
              <w:rPr>
                <w:rFonts w:ascii="Century Gothic" w:hAnsi="Century Gothic"/>
                <w:b/>
                <w:bCs/>
                <w:color w:val="00559F"/>
              </w:rPr>
              <w:t>Carer Friendly Health Care Award</w:t>
            </w:r>
          </w:p>
          <w:p w14:paraId="3AB52984" w14:textId="436BD077" w:rsidR="00CE6CA2" w:rsidRPr="00986024" w:rsidRDefault="007C354B" w:rsidP="00AF3237">
            <w:pPr>
              <w:spacing w:after="60"/>
              <w:rPr>
                <w:rFonts w:ascii="Century Gothic" w:hAnsi="Century Gothic"/>
                <w:b/>
                <w:bCs/>
                <w:color w:val="548DD4" w:themeColor="text2" w:themeTint="99"/>
              </w:rPr>
            </w:pPr>
            <w:r w:rsidRPr="00986024">
              <w:rPr>
                <w:rFonts w:ascii="Century Gothic" w:hAnsi="Century Gothic"/>
                <w:bCs/>
              </w:rPr>
              <w:t>Nominate the GP</w:t>
            </w:r>
            <w:r w:rsidR="004D093A" w:rsidRPr="00986024">
              <w:rPr>
                <w:rFonts w:ascii="Century Gothic" w:hAnsi="Century Gothic"/>
                <w:bCs/>
              </w:rPr>
              <w:t>, GP</w:t>
            </w:r>
            <w:r w:rsidRPr="00986024">
              <w:rPr>
                <w:rFonts w:ascii="Century Gothic" w:hAnsi="Century Gothic"/>
                <w:bCs/>
              </w:rPr>
              <w:t xml:space="preserve"> surgery, Consultant, District Nurse, Health Care team</w:t>
            </w:r>
            <w:r w:rsidR="009A2A3B">
              <w:rPr>
                <w:rFonts w:ascii="Century Gothic" w:hAnsi="Century Gothic"/>
                <w:bCs/>
              </w:rPr>
              <w:t>, Hospital w</w:t>
            </w:r>
            <w:r w:rsidR="004D093A" w:rsidRPr="00986024">
              <w:rPr>
                <w:rFonts w:ascii="Century Gothic" w:hAnsi="Century Gothic"/>
                <w:bCs/>
              </w:rPr>
              <w:t>ard</w:t>
            </w:r>
            <w:r w:rsidRPr="00986024">
              <w:rPr>
                <w:rFonts w:ascii="Century Gothic" w:hAnsi="Century Gothic"/>
                <w:bCs/>
              </w:rPr>
              <w:t xml:space="preserve"> or individual who has demonstrated the most carer friendly approach in their working role and who has made a difference by going the extra </w:t>
            </w:r>
            <w:r w:rsidRPr="00986024">
              <w:rPr>
                <w:rFonts w:ascii="Century Gothic" w:hAnsi="Century Gothic"/>
                <w:bCs/>
                <w:color w:val="000000" w:themeColor="text1"/>
              </w:rPr>
              <w:t>mile.</w:t>
            </w:r>
          </w:p>
        </w:tc>
      </w:tr>
      <w:tr w:rsidR="007C354B" w:rsidRPr="00986024" w14:paraId="3E6250B6" w14:textId="77777777" w:rsidTr="004D093A">
        <w:tc>
          <w:tcPr>
            <w:tcW w:w="1134" w:type="dxa"/>
            <w:vAlign w:val="center"/>
          </w:tcPr>
          <w:p w14:paraId="3CD566C3" w14:textId="77777777" w:rsidR="007C354B" w:rsidRPr="00986024" w:rsidRDefault="007C354B" w:rsidP="00AF3237">
            <w:pPr>
              <w:spacing w:after="60"/>
              <w:jc w:val="center"/>
              <w:rPr>
                <w:rFonts w:ascii="Century Gothic" w:hAnsi="Century Gothic"/>
                <w:sz w:val="28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1C5CD" wp14:editId="5BCE1C9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106680</wp:posOffset>
                      </wp:positionV>
                      <wp:extent cx="395605" cy="395605"/>
                      <wp:effectExtent l="0" t="0" r="23495" b="23495"/>
                      <wp:wrapSquare wrapText="bothSides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0C289" id="Rectangle 11" o:spid="_x0000_s1026" style="position:absolute;margin-left:6.9pt;margin-top:8.4pt;width:31.1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" filled="f" strokecolor="#00559f" strokeweight="2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14:paraId="61D42553" w14:textId="77777777" w:rsidR="007C354B" w:rsidRPr="00986024" w:rsidRDefault="007C354B" w:rsidP="00AF3237">
            <w:pPr>
              <w:spacing w:after="60"/>
              <w:rPr>
                <w:rFonts w:ascii="Century Gothic" w:hAnsi="Century Gothic"/>
                <w:b/>
                <w:color w:val="00559F"/>
              </w:rPr>
            </w:pPr>
            <w:r w:rsidRPr="00986024">
              <w:rPr>
                <w:rFonts w:ascii="Century Gothic" w:hAnsi="Century Gothic"/>
                <w:b/>
                <w:color w:val="00559F"/>
              </w:rPr>
              <w:t>Carer Friendly Voluntary Organisation Award</w:t>
            </w:r>
          </w:p>
          <w:p w14:paraId="22A8BCDE" w14:textId="77777777" w:rsidR="007C354B" w:rsidRPr="00986024" w:rsidRDefault="007C354B" w:rsidP="00AF3237">
            <w:pPr>
              <w:spacing w:after="60"/>
              <w:rPr>
                <w:rFonts w:ascii="Century Gothic" w:hAnsi="Century Gothic"/>
              </w:rPr>
            </w:pPr>
            <w:r w:rsidRPr="00986024">
              <w:rPr>
                <w:rFonts w:ascii="Century Gothic" w:hAnsi="Century Gothic"/>
                <w:bCs/>
              </w:rPr>
              <w:t>Nominate the Voluntary organisation, team or individual who has demonstrated the most carer friendly approach in their working role and who has made a difference by going the extra mile.</w:t>
            </w:r>
          </w:p>
        </w:tc>
      </w:tr>
      <w:tr w:rsidR="004D093A" w:rsidRPr="00986024" w14:paraId="058422D1" w14:textId="77777777" w:rsidTr="004D093A">
        <w:tc>
          <w:tcPr>
            <w:tcW w:w="1134" w:type="dxa"/>
            <w:vAlign w:val="center"/>
          </w:tcPr>
          <w:p w14:paraId="5CBF3B92" w14:textId="77777777" w:rsidR="004D093A" w:rsidRPr="00986024" w:rsidRDefault="004D093A" w:rsidP="00AF3237">
            <w:pPr>
              <w:spacing w:after="60"/>
              <w:jc w:val="center"/>
              <w:rPr>
                <w:rFonts w:ascii="Century Gothic" w:hAnsi="Century Gothic"/>
                <w:sz w:val="28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2AD161" wp14:editId="3EAF1C8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106680</wp:posOffset>
                      </wp:positionV>
                      <wp:extent cx="395605" cy="395605"/>
                      <wp:effectExtent l="0" t="0" r="23495" b="23495"/>
                      <wp:wrapSquare wrapText="bothSides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ADDEF" id="Rectangle 24" o:spid="_x0000_s1026" style="position:absolute;margin-left:6.9pt;margin-top:8.4pt;width:31.15pt;height:3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" filled="f" strokecolor="#00559f" strokeweight="2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14:paraId="2F5D27A2" w14:textId="77777777" w:rsidR="004D093A" w:rsidRPr="00986024" w:rsidRDefault="004D093A" w:rsidP="00AF3237">
            <w:pPr>
              <w:spacing w:after="60"/>
              <w:rPr>
                <w:rFonts w:ascii="Century Gothic" w:hAnsi="Century Gothic"/>
                <w:b/>
                <w:color w:val="00559F"/>
              </w:rPr>
            </w:pPr>
            <w:r w:rsidRPr="00986024">
              <w:rPr>
                <w:rFonts w:ascii="Century Gothic" w:hAnsi="Century Gothic"/>
                <w:b/>
                <w:color w:val="00559F"/>
              </w:rPr>
              <w:t>Special Recognition Award</w:t>
            </w:r>
          </w:p>
          <w:p w14:paraId="23C6324B" w14:textId="34401E1B" w:rsidR="004D093A" w:rsidRPr="00986024" w:rsidRDefault="004D093A" w:rsidP="00AF3237">
            <w:pPr>
              <w:spacing w:after="60"/>
              <w:rPr>
                <w:rFonts w:ascii="Century Gothic" w:hAnsi="Century Gothic"/>
              </w:rPr>
            </w:pPr>
            <w:r w:rsidRPr="00986024">
              <w:rPr>
                <w:rFonts w:ascii="Century Gothic" w:hAnsi="Century Gothic"/>
                <w:bCs/>
              </w:rPr>
              <w:t>This category is for the individual, team, group or organisation who deserves special recognition for everything they do to support unpaid family carers.</w:t>
            </w:r>
            <w:r w:rsidR="00913850" w:rsidRPr="00986024">
              <w:rPr>
                <w:rFonts w:ascii="Century Gothic" w:hAnsi="Century Gothic"/>
                <w:bCs/>
              </w:rPr>
              <w:t xml:space="preserve"> Your nomination can be for a specific event or action which has led to an improvement/change to several peoples</w:t>
            </w:r>
            <w:r w:rsidR="007515E5" w:rsidRPr="00986024">
              <w:rPr>
                <w:rFonts w:ascii="Century Gothic" w:hAnsi="Century Gothic"/>
                <w:bCs/>
              </w:rPr>
              <w:t>’</w:t>
            </w:r>
            <w:r w:rsidR="00913850" w:rsidRPr="00986024">
              <w:rPr>
                <w:rFonts w:ascii="Century Gothic" w:hAnsi="Century Gothic"/>
                <w:bCs/>
              </w:rPr>
              <w:t xml:space="preserve"> lives.</w:t>
            </w:r>
          </w:p>
        </w:tc>
      </w:tr>
      <w:tr w:rsidR="004D093A" w:rsidRPr="00986024" w14:paraId="1F696A96" w14:textId="77777777" w:rsidTr="004D093A">
        <w:tc>
          <w:tcPr>
            <w:tcW w:w="1134" w:type="dxa"/>
            <w:vAlign w:val="center"/>
          </w:tcPr>
          <w:p w14:paraId="39386EEA" w14:textId="77777777" w:rsidR="004D093A" w:rsidRPr="00986024" w:rsidRDefault="004D093A" w:rsidP="00AF3237">
            <w:pPr>
              <w:spacing w:after="60"/>
              <w:jc w:val="center"/>
              <w:rPr>
                <w:rFonts w:ascii="Century Gothic" w:hAnsi="Century Gothic"/>
                <w:sz w:val="28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E639E9" wp14:editId="41489BC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106680</wp:posOffset>
                      </wp:positionV>
                      <wp:extent cx="395605" cy="395605"/>
                      <wp:effectExtent l="0" t="0" r="23495" b="23495"/>
                      <wp:wrapSquare wrapText="bothSides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8C49C" id="Rectangle 25" o:spid="_x0000_s1026" style="position:absolute;margin-left:6.9pt;margin-top:8.4pt;width:31.15pt;height:3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" filled="f" strokecolor="#00559f" strokeweight="2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8504" w:type="dxa"/>
          </w:tcPr>
          <w:p w14:paraId="4503C952" w14:textId="77777777" w:rsidR="004D093A" w:rsidRPr="00986024" w:rsidRDefault="004D093A" w:rsidP="00AF3237">
            <w:pPr>
              <w:spacing w:after="60"/>
              <w:rPr>
                <w:rFonts w:ascii="Century Gothic" w:hAnsi="Century Gothic"/>
                <w:b/>
                <w:color w:val="00559F"/>
              </w:rPr>
            </w:pPr>
            <w:r w:rsidRPr="00986024">
              <w:rPr>
                <w:rFonts w:ascii="Century Gothic" w:hAnsi="Century Gothic"/>
                <w:b/>
                <w:color w:val="00559F"/>
              </w:rPr>
              <w:t>Outstanding Contribution to Carers Award</w:t>
            </w:r>
          </w:p>
          <w:p w14:paraId="3D4F1F1D" w14:textId="77777777" w:rsidR="004D093A" w:rsidRPr="00986024" w:rsidRDefault="00913850" w:rsidP="00AF3237">
            <w:pPr>
              <w:spacing w:after="60"/>
              <w:rPr>
                <w:rFonts w:ascii="Century Gothic" w:hAnsi="Century Gothic"/>
              </w:rPr>
            </w:pPr>
            <w:r w:rsidRPr="00986024">
              <w:rPr>
                <w:rFonts w:ascii="Century Gothic" w:hAnsi="Century Gothic"/>
                <w:bCs/>
              </w:rPr>
              <w:t>This category is for the individual, team, group or organisation whose contribution over the years has led to significant changes to unpaid family carers and the way they are supported.</w:t>
            </w:r>
          </w:p>
        </w:tc>
      </w:tr>
    </w:tbl>
    <w:p w14:paraId="2A2AC82C" w14:textId="77777777" w:rsidR="00522694" w:rsidRPr="00986024" w:rsidRDefault="00522694">
      <w:pPr>
        <w:rPr>
          <w:rFonts w:ascii="Century Gothic" w:hAnsi="Century Gothic"/>
          <w:sz w:val="28"/>
        </w:rPr>
      </w:pPr>
    </w:p>
    <w:p w14:paraId="51EA7C5A" w14:textId="77777777" w:rsidR="0070504F" w:rsidRPr="00986024" w:rsidRDefault="0070504F" w:rsidP="00913850">
      <w:pPr>
        <w:spacing w:after="200" w:line="276" w:lineRule="auto"/>
        <w:rPr>
          <w:rFonts w:ascii="Century Gothic" w:hAnsi="Century Gothic"/>
          <w:b/>
          <w:color w:val="00559F"/>
          <w:sz w:val="28"/>
        </w:rPr>
      </w:pPr>
      <w:r w:rsidRPr="00986024">
        <w:rPr>
          <w:rFonts w:ascii="Century Gothic" w:hAnsi="Century Gothic"/>
          <w:b/>
          <w:color w:val="00559F"/>
          <w:sz w:val="28"/>
        </w:rPr>
        <w:lastRenderedPageBreak/>
        <w:t>Award Nomination</w:t>
      </w:r>
    </w:p>
    <w:p w14:paraId="2BB16861" w14:textId="77777777" w:rsidR="00F22F05" w:rsidRPr="00AF3237" w:rsidRDefault="00F22F05" w:rsidP="00373097">
      <w:pPr>
        <w:spacing w:after="120"/>
        <w:rPr>
          <w:rFonts w:ascii="Century Gothic" w:hAnsi="Century Gothic"/>
          <w:szCs w:val="24"/>
        </w:rPr>
      </w:pPr>
      <w:r w:rsidRPr="00AF3237">
        <w:rPr>
          <w:rFonts w:ascii="Century Gothic" w:hAnsi="Century Gothic"/>
          <w:szCs w:val="24"/>
        </w:rPr>
        <w:t xml:space="preserve">Please </w:t>
      </w:r>
      <w:r w:rsidRPr="00AF3237">
        <w:rPr>
          <w:rFonts w:ascii="Century Gothic" w:hAnsi="Century Gothic"/>
          <w:b/>
          <w:szCs w:val="24"/>
        </w:rPr>
        <w:t>do not</w:t>
      </w:r>
      <w:r w:rsidRPr="00AF3237">
        <w:rPr>
          <w:rFonts w:ascii="Century Gothic" w:hAnsi="Century Gothic"/>
          <w:szCs w:val="24"/>
        </w:rPr>
        <w:t xml:space="preserve"> refer to the person you are nominating by using their name below </w:t>
      </w:r>
      <w:r w:rsidR="00A857E7" w:rsidRPr="00AF3237">
        <w:rPr>
          <w:rFonts w:ascii="Century Gothic" w:hAnsi="Century Gothic"/>
          <w:szCs w:val="24"/>
        </w:rPr>
        <w:t>-</w:t>
      </w:r>
      <w:r w:rsidRPr="00AF3237">
        <w:rPr>
          <w:rFonts w:ascii="Century Gothic" w:hAnsi="Century Gothic"/>
          <w:szCs w:val="24"/>
        </w:rPr>
        <w:t xml:space="preserve"> please use he/she/they.</w:t>
      </w:r>
    </w:p>
    <w:p w14:paraId="4FFE295A" w14:textId="77777777" w:rsidR="00913850" w:rsidRPr="00AF3237" w:rsidRDefault="00397B1C" w:rsidP="00913850">
      <w:pPr>
        <w:rPr>
          <w:rFonts w:ascii="Century Gothic" w:hAnsi="Century Gothic"/>
          <w:b/>
          <w:color w:val="00559F"/>
          <w:szCs w:val="24"/>
        </w:rPr>
      </w:pPr>
      <w:r w:rsidRPr="00AF3237">
        <w:rPr>
          <w:rFonts w:ascii="Century Gothic" w:hAnsi="Century Gothic"/>
          <w:b/>
          <w:color w:val="00559F"/>
          <w:szCs w:val="24"/>
        </w:rPr>
        <w:t>Who does this person care for?</w:t>
      </w:r>
    </w:p>
    <w:p w14:paraId="648552E9" w14:textId="77777777" w:rsidR="00913850" w:rsidRPr="00AF3237" w:rsidRDefault="00913850" w:rsidP="00913850">
      <w:pPr>
        <w:rPr>
          <w:rFonts w:ascii="Century Gothic" w:hAnsi="Century Gothic"/>
          <w:szCs w:val="24"/>
        </w:rPr>
      </w:pPr>
      <w:r w:rsidRPr="00AF3237">
        <w:rPr>
          <w:rFonts w:ascii="Century Gothic" w:hAnsi="Century Gothic"/>
          <w:szCs w:val="24"/>
        </w:rPr>
        <w:t>If you are nominating an individual, could you please indicate who they care for.</w:t>
      </w:r>
    </w:p>
    <w:p w14:paraId="69CAA017" w14:textId="77777777" w:rsidR="00913850" w:rsidRPr="00AF3237" w:rsidRDefault="00913850" w:rsidP="00913850">
      <w:pPr>
        <w:rPr>
          <w:rFonts w:ascii="Century Gothic" w:hAnsi="Century Gothic"/>
          <w:szCs w:val="24"/>
        </w:rPr>
      </w:pPr>
      <w:r w:rsidRPr="00AF3237">
        <w:rPr>
          <w:rFonts w:ascii="Century Gothic" w:hAnsi="Century Gothic"/>
          <w:szCs w:val="24"/>
        </w:rPr>
        <w:t xml:space="preserve">If it is more than one person please tick </w:t>
      </w:r>
      <w:r w:rsidR="00397B1C" w:rsidRPr="00AF3237">
        <w:rPr>
          <w:rFonts w:ascii="Century Gothic" w:hAnsi="Century Gothic"/>
          <w:szCs w:val="24"/>
        </w:rPr>
        <w:t xml:space="preserve">all </w:t>
      </w:r>
      <w:r w:rsidRPr="00AF3237">
        <w:rPr>
          <w:rFonts w:ascii="Century Gothic" w:hAnsi="Century Gothic"/>
          <w:szCs w:val="24"/>
        </w:rPr>
        <w:t>the relevant boxes.</w:t>
      </w:r>
    </w:p>
    <w:p w14:paraId="1D6C7E54" w14:textId="77777777" w:rsidR="00913850" w:rsidRPr="00986024" w:rsidRDefault="00913850" w:rsidP="00913850">
      <w:pPr>
        <w:rPr>
          <w:rFonts w:ascii="Century Gothic" w:hAnsi="Century Gothic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44"/>
        <w:gridCol w:w="534"/>
        <w:gridCol w:w="2186"/>
        <w:gridCol w:w="534"/>
        <w:gridCol w:w="2820"/>
        <w:gridCol w:w="534"/>
        <w:gridCol w:w="1480"/>
      </w:tblGrid>
      <w:tr w:rsidR="004F39D8" w:rsidRPr="00986024" w14:paraId="4FA2934E" w14:textId="77777777" w:rsidTr="004F39D8">
        <w:trPr>
          <w:cantSplit/>
        </w:trPr>
        <w:tc>
          <w:tcPr>
            <w:tcW w:w="555" w:type="dxa"/>
            <w:vAlign w:val="center"/>
          </w:tcPr>
          <w:p w14:paraId="66372C89" w14:textId="77777777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198DE07D" wp14:editId="72E9ED27">
                      <wp:extent cx="288000" cy="288000"/>
                      <wp:effectExtent l="0" t="0" r="17145" b="1714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9F6B4A" id="Rectangle 2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" filled="f" strokecolor="#00559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6DB483AB" w14:textId="77777777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Spouse</w:t>
            </w:r>
          </w:p>
        </w:tc>
        <w:tc>
          <w:tcPr>
            <w:tcW w:w="555" w:type="dxa"/>
            <w:vAlign w:val="center"/>
          </w:tcPr>
          <w:p w14:paraId="412C39A5" w14:textId="77777777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133BF7E4" wp14:editId="7EA1B014">
                      <wp:extent cx="288000" cy="288000"/>
                      <wp:effectExtent l="0" t="0" r="17145" b="1714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EC0628" id="Rectangle 2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" filled="f" strokecolor="#00559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5" w:type="dxa"/>
            <w:vAlign w:val="center"/>
          </w:tcPr>
          <w:p w14:paraId="58AC58F7" w14:textId="6BAF7077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Child (under 18)</w:t>
            </w:r>
          </w:p>
        </w:tc>
        <w:tc>
          <w:tcPr>
            <w:tcW w:w="555" w:type="dxa"/>
            <w:vAlign w:val="center"/>
          </w:tcPr>
          <w:p w14:paraId="2B06AD3D" w14:textId="4A29CCE8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noProof/>
                <w:sz w:val="28"/>
                <w:lang w:eastAsia="en-GB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40A6AF42" wp14:editId="559E3BAF">
                      <wp:extent cx="288000" cy="288000"/>
                      <wp:effectExtent l="0" t="0" r="17145" b="1714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F34137" id="Rectangle 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" filled="f" strokecolor="#00559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5" w:type="dxa"/>
            <w:vAlign w:val="center"/>
          </w:tcPr>
          <w:p w14:paraId="77659771" w14:textId="4F893D36" w:rsidR="004F39D8" w:rsidRPr="004F39D8" w:rsidRDefault="004F39D8" w:rsidP="004F39D8">
            <w:pPr>
              <w:spacing w:before="120" w:after="120"/>
              <w:rPr>
                <w:rFonts w:ascii="Century Gothic" w:hAnsi="Century Gothic"/>
                <w:noProof/>
                <w:szCs w:val="24"/>
                <w:lang w:eastAsia="en-GB"/>
              </w:rPr>
            </w:pPr>
            <w:r w:rsidRPr="004F39D8">
              <w:rPr>
                <w:rFonts w:ascii="Century Gothic" w:hAnsi="Century Gothic"/>
                <w:noProof/>
                <w:szCs w:val="24"/>
                <w:lang w:eastAsia="en-GB"/>
              </w:rPr>
              <w:t>Child (over 18)</w:t>
            </w:r>
          </w:p>
        </w:tc>
        <w:tc>
          <w:tcPr>
            <w:tcW w:w="555" w:type="dxa"/>
            <w:vAlign w:val="center"/>
          </w:tcPr>
          <w:p w14:paraId="66DDD664" w14:textId="062FEB61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1BECEFB2" wp14:editId="6BB44006">
                      <wp:extent cx="288000" cy="288000"/>
                      <wp:effectExtent l="0" t="0" r="17145" b="17145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532AC" id="Rectangle 2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" filled="f" strokecolor="#00559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9" w:type="dxa"/>
            <w:vAlign w:val="center"/>
          </w:tcPr>
          <w:p w14:paraId="6776B249" w14:textId="77777777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Sibling</w:t>
            </w:r>
          </w:p>
        </w:tc>
      </w:tr>
      <w:tr w:rsidR="004F39D8" w:rsidRPr="00986024" w14:paraId="06761633" w14:textId="77777777" w:rsidTr="004F39D8">
        <w:trPr>
          <w:cantSplit/>
        </w:trPr>
        <w:tc>
          <w:tcPr>
            <w:tcW w:w="555" w:type="dxa"/>
            <w:vAlign w:val="center"/>
          </w:tcPr>
          <w:p w14:paraId="2AF9E9AF" w14:textId="77777777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7D092781" wp14:editId="633D6D7B">
                      <wp:extent cx="288000" cy="288000"/>
                      <wp:effectExtent l="0" t="0" r="17145" b="17145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E03EB" id="Rectangle 2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" filled="f" strokecolor="#00559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5086A9F4" w14:textId="77777777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Parent</w:t>
            </w:r>
          </w:p>
        </w:tc>
        <w:tc>
          <w:tcPr>
            <w:tcW w:w="555" w:type="dxa"/>
            <w:vAlign w:val="center"/>
          </w:tcPr>
          <w:p w14:paraId="5932C523" w14:textId="77777777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469DFDFF" wp14:editId="3625F235">
                      <wp:extent cx="288000" cy="288000"/>
                      <wp:effectExtent l="0" t="0" r="17145" b="17145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29E30D" id="Rectangle 3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" filled="f" strokecolor="#00559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5" w:type="dxa"/>
            <w:vAlign w:val="center"/>
          </w:tcPr>
          <w:p w14:paraId="0BC1C535" w14:textId="2658DECE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Grandparent</w:t>
            </w:r>
          </w:p>
        </w:tc>
        <w:tc>
          <w:tcPr>
            <w:tcW w:w="555" w:type="dxa"/>
            <w:vAlign w:val="center"/>
          </w:tcPr>
          <w:p w14:paraId="7E16D3C8" w14:textId="1C3EFB98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noProof/>
                <w:sz w:val="28"/>
                <w:lang w:eastAsia="en-GB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3746C844" wp14:editId="317DAE92">
                      <wp:extent cx="288000" cy="288000"/>
                      <wp:effectExtent l="0" t="0" r="17145" b="17145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8ABFA" id="Rectangle 3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" filled="f" strokecolor="#00559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5" w:type="dxa"/>
            <w:vAlign w:val="center"/>
          </w:tcPr>
          <w:p w14:paraId="4B6D56DD" w14:textId="66FA66B1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noProof/>
                <w:sz w:val="28"/>
                <w:lang w:eastAsia="en-GB"/>
              </w:rPr>
            </w:pPr>
            <w:r w:rsidRPr="00986024">
              <w:rPr>
                <w:rFonts w:ascii="Century Gothic" w:hAnsi="Century Gothic"/>
                <w:szCs w:val="24"/>
              </w:rPr>
              <w:t>Other family member</w:t>
            </w:r>
          </w:p>
        </w:tc>
        <w:tc>
          <w:tcPr>
            <w:tcW w:w="555" w:type="dxa"/>
            <w:vAlign w:val="center"/>
          </w:tcPr>
          <w:p w14:paraId="23B72E8A" w14:textId="6F58FA6B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438BC9FD" wp14:editId="64D0D722">
                      <wp:extent cx="288000" cy="288000"/>
                      <wp:effectExtent l="0" t="0" r="17145" b="17145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70678D" id="Rectangle 3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" filled="f" strokecolor="#00559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9" w:type="dxa"/>
            <w:vAlign w:val="center"/>
          </w:tcPr>
          <w:p w14:paraId="45812505" w14:textId="0226A199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Neighbour</w:t>
            </w:r>
          </w:p>
        </w:tc>
      </w:tr>
      <w:tr w:rsidR="004F39D8" w:rsidRPr="00986024" w14:paraId="38F7C2B7" w14:textId="77777777" w:rsidTr="004F39D8">
        <w:trPr>
          <w:cantSplit/>
          <w:trHeight w:val="717"/>
        </w:trPr>
        <w:tc>
          <w:tcPr>
            <w:tcW w:w="555" w:type="dxa"/>
            <w:vAlign w:val="center"/>
          </w:tcPr>
          <w:p w14:paraId="7B3E4CC9" w14:textId="1978A752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44B7A3B2" wp14:editId="540FB243">
                      <wp:extent cx="288000" cy="288000"/>
                      <wp:effectExtent l="0" t="0" r="17145" b="17145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2D240" id="Rectangle 3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" filled="f" strokecolor="#00559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1" w:type="dxa"/>
            <w:vAlign w:val="center"/>
          </w:tcPr>
          <w:p w14:paraId="2014A5F2" w14:textId="5AB28307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Friend</w:t>
            </w:r>
          </w:p>
        </w:tc>
        <w:tc>
          <w:tcPr>
            <w:tcW w:w="555" w:type="dxa"/>
            <w:vAlign w:val="center"/>
          </w:tcPr>
          <w:p w14:paraId="532EF02E" w14:textId="128E98FB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noProof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038F8C09" wp14:editId="34FBE73F">
                      <wp:extent cx="288000" cy="288000"/>
                      <wp:effectExtent l="0" t="0" r="17145" b="17145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559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9C60F" id="Rectangle 3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" filled="f" strokecolor="#00559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5" w:type="dxa"/>
            <w:vAlign w:val="center"/>
          </w:tcPr>
          <w:p w14:paraId="4AC1088D" w14:textId="1B6C4996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  <w:r w:rsidRPr="00986024">
              <w:rPr>
                <w:rFonts w:ascii="Century Gothic" w:hAnsi="Century Gothic"/>
                <w:szCs w:val="24"/>
              </w:rPr>
              <w:t>Clients</w:t>
            </w:r>
          </w:p>
        </w:tc>
        <w:tc>
          <w:tcPr>
            <w:tcW w:w="555" w:type="dxa"/>
            <w:vAlign w:val="center"/>
          </w:tcPr>
          <w:p w14:paraId="20B4339A" w14:textId="77777777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3005" w:type="dxa"/>
            <w:vAlign w:val="center"/>
          </w:tcPr>
          <w:p w14:paraId="6AC585F5" w14:textId="77777777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</w:tc>
        <w:tc>
          <w:tcPr>
            <w:tcW w:w="555" w:type="dxa"/>
            <w:vAlign w:val="center"/>
          </w:tcPr>
          <w:p w14:paraId="6A71DC04" w14:textId="328D5AD3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</w:tc>
        <w:tc>
          <w:tcPr>
            <w:tcW w:w="1569" w:type="dxa"/>
            <w:vAlign w:val="center"/>
          </w:tcPr>
          <w:p w14:paraId="2D127AA4" w14:textId="144E5ED3" w:rsidR="004F39D8" w:rsidRPr="00986024" w:rsidRDefault="004F39D8" w:rsidP="004F39D8">
            <w:pPr>
              <w:spacing w:before="120" w:after="120"/>
              <w:rPr>
                <w:rFonts w:ascii="Century Gothic" w:hAnsi="Century Gothic"/>
                <w:szCs w:val="24"/>
              </w:rPr>
            </w:pPr>
          </w:p>
        </w:tc>
      </w:tr>
    </w:tbl>
    <w:p w14:paraId="13F5B7DB" w14:textId="77777777" w:rsidR="00397B1C" w:rsidRPr="00986024" w:rsidRDefault="00397B1C" w:rsidP="00913850">
      <w:pPr>
        <w:spacing w:after="120"/>
        <w:rPr>
          <w:rFonts w:ascii="Century Gothic" w:hAnsi="Century Gothic"/>
          <w:sz w:val="16"/>
          <w:szCs w:val="28"/>
        </w:rPr>
      </w:pPr>
    </w:p>
    <w:p w14:paraId="549B0A13" w14:textId="3062A716" w:rsidR="00913850" w:rsidRPr="00AF3237" w:rsidRDefault="00913850" w:rsidP="00913850">
      <w:pPr>
        <w:spacing w:after="120"/>
        <w:rPr>
          <w:rFonts w:ascii="Century Gothic" w:hAnsi="Century Gothic"/>
          <w:szCs w:val="24"/>
        </w:rPr>
      </w:pPr>
      <w:r w:rsidRPr="00AF3237">
        <w:rPr>
          <w:rFonts w:ascii="Century Gothic" w:hAnsi="Century Gothic"/>
          <w:szCs w:val="24"/>
        </w:rPr>
        <w:t>Please detail why the individual, team or organisation merits the award by including examples of the type of support they provide and how they have made a difference in their particular category.</w:t>
      </w:r>
    </w:p>
    <w:p w14:paraId="1F20A64B" w14:textId="77777777" w:rsidR="00913850" w:rsidRPr="00AF3237" w:rsidRDefault="00913850" w:rsidP="00373097">
      <w:pPr>
        <w:spacing w:after="120"/>
        <w:rPr>
          <w:rFonts w:ascii="Century Gothic" w:hAnsi="Century Gothic"/>
          <w:szCs w:val="24"/>
        </w:rPr>
      </w:pPr>
      <w:r w:rsidRPr="00AF3237">
        <w:rPr>
          <w:rFonts w:ascii="Century Gothic" w:hAnsi="Century Gothic"/>
          <w:szCs w:val="24"/>
        </w:rPr>
        <w:t xml:space="preserve">Give an example of how this person/organisation’s support has made a difference. </w:t>
      </w:r>
      <w:r w:rsidR="00397B1C" w:rsidRPr="00AF3237">
        <w:rPr>
          <w:rFonts w:ascii="Century Gothic" w:hAnsi="Century Gothic"/>
          <w:szCs w:val="24"/>
        </w:rPr>
        <w:t>[Word limit 1</w:t>
      </w:r>
      <w:r w:rsidRPr="00AF3237">
        <w:rPr>
          <w:rFonts w:ascii="Century Gothic" w:hAnsi="Century Gothic"/>
          <w:szCs w:val="24"/>
        </w:rPr>
        <w:t>50].</w:t>
      </w:r>
    </w:p>
    <w:tbl>
      <w:tblPr>
        <w:tblStyle w:val="TableGrid"/>
        <w:tblW w:w="96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3"/>
      </w:tblGrid>
      <w:tr w:rsidR="00BC7011" w:rsidRPr="00986024" w14:paraId="65B3B07D" w14:textId="77777777" w:rsidTr="00397B1C">
        <w:trPr>
          <w:trHeight w:val="3091"/>
        </w:trPr>
        <w:tc>
          <w:tcPr>
            <w:tcW w:w="9693" w:type="dxa"/>
          </w:tcPr>
          <w:p w14:paraId="42983EF2" w14:textId="6D0A2564" w:rsidR="00BC7011" w:rsidRPr="00986024" w:rsidRDefault="00BC7011" w:rsidP="00373097">
            <w:pPr>
              <w:widowControl w:val="0"/>
              <w:spacing w:after="240"/>
              <w:rPr>
                <w:rFonts w:ascii="Century Gothic" w:hAnsi="Century Gothic"/>
                <w:szCs w:val="24"/>
              </w:rPr>
            </w:pPr>
          </w:p>
        </w:tc>
      </w:tr>
    </w:tbl>
    <w:p w14:paraId="39869ECD" w14:textId="77777777" w:rsidR="0041789F" w:rsidRPr="00AF3237" w:rsidRDefault="0041789F">
      <w:pPr>
        <w:rPr>
          <w:rFonts w:ascii="Century Gothic" w:hAnsi="Century Gothic"/>
          <w:szCs w:val="24"/>
        </w:rPr>
      </w:pPr>
    </w:p>
    <w:p w14:paraId="7C86EDD1" w14:textId="024E939B" w:rsidR="00397B1C" w:rsidRPr="00AF3237" w:rsidRDefault="00397B1C" w:rsidP="00397B1C">
      <w:pPr>
        <w:spacing w:after="120"/>
        <w:rPr>
          <w:rFonts w:ascii="Century Gothic" w:hAnsi="Century Gothic"/>
          <w:szCs w:val="24"/>
        </w:rPr>
      </w:pPr>
      <w:r w:rsidRPr="00AF3237">
        <w:rPr>
          <w:rFonts w:ascii="Century Gothic" w:hAnsi="Century Gothic"/>
          <w:szCs w:val="24"/>
        </w:rPr>
        <w:t>Give an example o</w:t>
      </w:r>
      <w:r w:rsidR="00686236" w:rsidRPr="00AF3237">
        <w:rPr>
          <w:rFonts w:ascii="Century Gothic" w:hAnsi="Century Gothic"/>
          <w:szCs w:val="24"/>
        </w:rPr>
        <w:t>f how this person/organisation</w:t>
      </w:r>
      <w:r w:rsidRPr="00AF3237">
        <w:rPr>
          <w:rFonts w:ascii="Century Gothic" w:hAnsi="Century Gothic"/>
          <w:szCs w:val="24"/>
        </w:rPr>
        <w:t xml:space="preserve"> goes the extra mile in their support for unpaid family carers. [Word limit 150].</w:t>
      </w:r>
    </w:p>
    <w:tbl>
      <w:tblPr>
        <w:tblStyle w:val="TableGrid"/>
        <w:tblW w:w="96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3"/>
      </w:tblGrid>
      <w:tr w:rsidR="00397B1C" w:rsidRPr="00986024" w14:paraId="464EAB25" w14:textId="77777777" w:rsidTr="00397B1C">
        <w:trPr>
          <w:trHeight w:val="3286"/>
        </w:trPr>
        <w:tc>
          <w:tcPr>
            <w:tcW w:w="9693" w:type="dxa"/>
          </w:tcPr>
          <w:p w14:paraId="5F5E78D7" w14:textId="77777777" w:rsidR="00397B1C" w:rsidRPr="00986024" w:rsidRDefault="00397B1C" w:rsidP="008C109E">
            <w:pPr>
              <w:widowControl w:val="0"/>
              <w:spacing w:after="240"/>
              <w:rPr>
                <w:rFonts w:ascii="Century Gothic" w:hAnsi="Century Gothic"/>
                <w:szCs w:val="24"/>
              </w:rPr>
            </w:pPr>
          </w:p>
        </w:tc>
      </w:tr>
    </w:tbl>
    <w:p w14:paraId="53087884" w14:textId="77777777" w:rsidR="009D122B" w:rsidRPr="00986024" w:rsidRDefault="009D122B" w:rsidP="00373097">
      <w:pPr>
        <w:spacing w:after="120"/>
        <w:rPr>
          <w:rFonts w:ascii="Century Gothic" w:hAnsi="Century Gothic"/>
        </w:rPr>
      </w:pPr>
    </w:p>
    <w:p w14:paraId="07044423" w14:textId="20BDD344" w:rsidR="00397B1C" w:rsidRPr="00AF3237" w:rsidRDefault="00397B1C" w:rsidP="00397B1C">
      <w:pPr>
        <w:spacing w:after="120"/>
        <w:rPr>
          <w:rFonts w:ascii="Century Gothic" w:hAnsi="Century Gothic"/>
          <w:szCs w:val="24"/>
        </w:rPr>
      </w:pPr>
      <w:r w:rsidRPr="00AF3237">
        <w:rPr>
          <w:rFonts w:ascii="Century Gothic" w:hAnsi="Century Gothic"/>
          <w:szCs w:val="24"/>
        </w:rPr>
        <w:lastRenderedPageBreak/>
        <w:t xml:space="preserve">Give an example of the kind of support </w:t>
      </w:r>
      <w:r w:rsidR="00BC02F1" w:rsidRPr="00AF3237">
        <w:rPr>
          <w:rFonts w:ascii="Century Gothic" w:hAnsi="Century Gothic"/>
          <w:szCs w:val="24"/>
        </w:rPr>
        <w:t>this person/organisation gives.</w:t>
      </w:r>
      <w:r w:rsidR="00BC02F1" w:rsidRPr="00AF3237">
        <w:rPr>
          <w:rFonts w:ascii="Century Gothic" w:hAnsi="Century Gothic"/>
          <w:szCs w:val="24"/>
        </w:rPr>
        <w:br/>
      </w:r>
      <w:r w:rsidRPr="00AF3237">
        <w:rPr>
          <w:rFonts w:ascii="Century Gothic" w:hAnsi="Century Gothic"/>
          <w:szCs w:val="24"/>
        </w:rPr>
        <w:t>[Word limit 150].</w:t>
      </w:r>
    </w:p>
    <w:tbl>
      <w:tblPr>
        <w:tblStyle w:val="TableGrid"/>
        <w:tblW w:w="993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2"/>
      </w:tblGrid>
      <w:tr w:rsidR="00397B1C" w:rsidRPr="00986024" w14:paraId="7E3AE12B" w14:textId="77777777" w:rsidTr="00397B1C">
        <w:trPr>
          <w:trHeight w:val="3586"/>
        </w:trPr>
        <w:tc>
          <w:tcPr>
            <w:tcW w:w="9932" w:type="dxa"/>
          </w:tcPr>
          <w:p w14:paraId="49B6A092" w14:textId="77777777" w:rsidR="00397B1C" w:rsidRPr="00986024" w:rsidRDefault="00397B1C" w:rsidP="008C109E">
            <w:pPr>
              <w:widowControl w:val="0"/>
              <w:spacing w:after="240"/>
              <w:rPr>
                <w:rFonts w:ascii="Century Gothic" w:hAnsi="Century Gothic"/>
                <w:szCs w:val="24"/>
              </w:rPr>
            </w:pPr>
          </w:p>
        </w:tc>
      </w:tr>
    </w:tbl>
    <w:p w14:paraId="33DD308C" w14:textId="77777777" w:rsidR="005A30FA" w:rsidRPr="00986024" w:rsidRDefault="005A30FA" w:rsidP="00AF3237">
      <w:pPr>
        <w:rPr>
          <w:rFonts w:ascii="Century Gothic" w:hAnsi="Century Gothic"/>
        </w:rPr>
      </w:pPr>
    </w:p>
    <w:p w14:paraId="479C4380" w14:textId="3762B3C0" w:rsidR="00397B1C" w:rsidRPr="00AF3237" w:rsidRDefault="00397B1C" w:rsidP="00397B1C">
      <w:pPr>
        <w:spacing w:after="120"/>
        <w:rPr>
          <w:rFonts w:ascii="Century Gothic" w:hAnsi="Century Gothic"/>
          <w:szCs w:val="24"/>
        </w:rPr>
      </w:pPr>
      <w:r w:rsidRPr="00AF3237">
        <w:rPr>
          <w:rFonts w:ascii="Century Gothic" w:hAnsi="Century Gothic"/>
          <w:szCs w:val="24"/>
        </w:rPr>
        <w:t>Use this box for other supporting information or examples of why you believe this person/organisation deserves to be nominated for this category.</w:t>
      </w:r>
      <w:r w:rsidR="00BC02F1" w:rsidRPr="00AF3237">
        <w:rPr>
          <w:rFonts w:ascii="Century Gothic" w:hAnsi="Century Gothic"/>
          <w:szCs w:val="24"/>
        </w:rPr>
        <w:br/>
      </w:r>
      <w:r w:rsidRPr="00AF3237">
        <w:rPr>
          <w:rFonts w:ascii="Century Gothic" w:hAnsi="Century Gothic"/>
          <w:szCs w:val="24"/>
        </w:rPr>
        <w:t>[Word limit 200].</w:t>
      </w:r>
    </w:p>
    <w:tbl>
      <w:tblPr>
        <w:tblStyle w:val="TableGrid"/>
        <w:tblW w:w="987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4"/>
      </w:tblGrid>
      <w:tr w:rsidR="00397B1C" w:rsidRPr="00986024" w14:paraId="4A65062A" w14:textId="77777777" w:rsidTr="00397B1C">
        <w:trPr>
          <w:trHeight w:val="6991"/>
        </w:trPr>
        <w:tc>
          <w:tcPr>
            <w:tcW w:w="9874" w:type="dxa"/>
          </w:tcPr>
          <w:p w14:paraId="50D65AC5" w14:textId="77777777" w:rsidR="00397B1C" w:rsidRPr="00986024" w:rsidRDefault="00397B1C" w:rsidP="008C109E">
            <w:pPr>
              <w:widowControl w:val="0"/>
              <w:spacing w:after="240"/>
              <w:rPr>
                <w:rFonts w:ascii="Century Gothic" w:hAnsi="Century Gothic"/>
                <w:szCs w:val="24"/>
              </w:rPr>
            </w:pPr>
          </w:p>
        </w:tc>
      </w:tr>
    </w:tbl>
    <w:p w14:paraId="20AA67DB" w14:textId="77777777" w:rsidR="005A30FA" w:rsidRPr="00986024" w:rsidRDefault="005A30FA" w:rsidP="00373097">
      <w:pPr>
        <w:spacing w:after="120"/>
        <w:rPr>
          <w:rFonts w:ascii="Century Gothic" w:hAnsi="Century Gothic"/>
        </w:rPr>
      </w:pPr>
    </w:p>
    <w:p w14:paraId="445EF3EE" w14:textId="77777777" w:rsidR="00E9322F" w:rsidRPr="00986024" w:rsidRDefault="00E9322F" w:rsidP="00403124">
      <w:pPr>
        <w:spacing w:before="120"/>
        <w:jc w:val="center"/>
        <w:rPr>
          <w:rFonts w:ascii="Century Gothic" w:hAnsi="Century Gothic"/>
          <w:sz w:val="22"/>
        </w:rPr>
      </w:pPr>
      <w:r w:rsidRPr="00986024">
        <w:rPr>
          <w:rFonts w:ascii="Century Gothic" w:hAnsi="Century Gothic"/>
          <w:sz w:val="22"/>
        </w:rPr>
        <w:t>Please post your nomination form to:</w:t>
      </w:r>
    </w:p>
    <w:p w14:paraId="09C0D438" w14:textId="2FFC4F88" w:rsidR="00397B1C" w:rsidRPr="00986024" w:rsidRDefault="007515E5" w:rsidP="00E9322F">
      <w:pPr>
        <w:contextualSpacing/>
        <w:jc w:val="center"/>
        <w:rPr>
          <w:rFonts w:ascii="Century Gothic" w:hAnsi="Century Gothic"/>
          <w:sz w:val="22"/>
        </w:rPr>
      </w:pPr>
      <w:r w:rsidRPr="00986024">
        <w:rPr>
          <w:rFonts w:ascii="Century Gothic" w:hAnsi="Century Gothic"/>
          <w:sz w:val="22"/>
        </w:rPr>
        <w:t>Pride in O</w:t>
      </w:r>
      <w:r w:rsidR="00E9322F" w:rsidRPr="00986024">
        <w:rPr>
          <w:rFonts w:ascii="Century Gothic" w:hAnsi="Century Gothic"/>
          <w:sz w:val="22"/>
        </w:rPr>
        <w:t>ur Carers Awards 201</w:t>
      </w:r>
      <w:r w:rsidR="00397B1C" w:rsidRPr="00986024">
        <w:rPr>
          <w:rFonts w:ascii="Century Gothic" w:hAnsi="Century Gothic"/>
          <w:sz w:val="22"/>
        </w:rPr>
        <w:t>8</w:t>
      </w:r>
      <w:r w:rsidR="00E9322F" w:rsidRPr="00986024">
        <w:rPr>
          <w:rFonts w:ascii="Century Gothic" w:hAnsi="Century Gothic"/>
          <w:sz w:val="22"/>
        </w:rPr>
        <w:t>, Carers Trust Cambridgeshire</w:t>
      </w:r>
      <w:r w:rsidRPr="00986024">
        <w:rPr>
          <w:rFonts w:ascii="Century Gothic" w:hAnsi="Century Gothic"/>
          <w:sz w:val="22"/>
        </w:rPr>
        <w:t>, Peterborough, Norfolk</w:t>
      </w:r>
    </w:p>
    <w:p w14:paraId="459A2B41" w14:textId="37041121" w:rsidR="00E9322F" w:rsidRPr="00986024" w:rsidRDefault="00EE3756" w:rsidP="00E9322F">
      <w:pPr>
        <w:contextualSpacing/>
        <w:jc w:val="center"/>
        <w:rPr>
          <w:rFonts w:ascii="Century Gothic" w:hAnsi="Century Gothic"/>
          <w:sz w:val="22"/>
        </w:rPr>
      </w:pPr>
      <w:r w:rsidRPr="00986024">
        <w:rPr>
          <w:rFonts w:ascii="Century Gothic" w:hAnsi="Century Gothic"/>
          <w:sz w:val="22"/>
        </w:rPr>
        <w:t xml:space="preserve">Unit </w:t>
      </w:r>
      <w:r w:rsidR="00E9322F" w:rsidRPr="00986024">
        <w:rPr>
          <w:rFonts w:ascii="Century Gothic" w:hAnsi="Century Gothic"/>
          <w:sz w:val="22"/>
        </w:rPr>
        <w:t>4</w:t>
      </w:r>
      <w:r w:rsidR="00397B1C" w:rsidRPr="00986024">
        <w:rPr>
          <w:rFonts w:ascii="Century Gothic" w:hAnsi="Century Gothic"/>
          <w:sz w:val="22"/>
        </w:rPr>
        <w:t>,</w:t>
      </w:r>
      <w:r w:rsidR="00FD73E5">
        <w:rPr>
          <w:rFonts w:ascii="Century Gothic" w:hAnsi="Century Gothic"/>
          <w:sz w:val="22"/>
        </w:rPr>
        <w:t xml:space="preserve"> </w:t>
      </w:r>
      <w:r w:rsidR="00E9322F" w:rsidRPr="00986024">
        <w:rPr>
          <w:rFonts w:ascii="Century Gothic" w:hAnsi="Century Gothic"/>
          <w:sz w:val="22"/>
        </w:rPr>
        <w:t>Meadow Park,</w:t>
      </w:r>
      <w:r w:rsidRPr="00986024">
        <w:rPr>
          <w:rFonts w:ascii="Century Gothic" w:hAnsi="Century Gothic"/>
          <w:sz w:val="22"/>
        </w:rPr>
        <w:t xml:space="preserve"> </w:t>
      </w:r>
      <w:r w:rsidR="00E9322F" w:rsidRPr="00986024">
        <w:rPr>
          <w:rFonts w:ascii="Century Gothic" w:hAnsi="Century Gothic"/>
          <w:sz w:val="22"/>
        </w:rPr>
        <w:t>Meadow Lane, St Ives, Cambridgeshire, PE27 4LG.</w:t>
      </w:r>
    </w:p>
    <w:p w14:paraId="467A3E52" w14:textId="77777777" w:rsidR="00E9322F" w:rsidRPr="00986024" w:rsidRDefault="00E9322F" w:rsidP="00E9322F">
      <w:pPr>
        <w:contextualSpacing/>
        <w:jc w:val="center"/>
        <w:rPr>
          <w:rFonts w:ascii="Century Gothic" w:hAnsi="Century Gothic"/>
          <w:sz w:val="22"/>
        </w:rPr>
      </w:pPr>
      <w:r w:rsidRPr="00986024">
        <w:rPr>
          <w:rFonts w:ascii="Century Gothic" w:hAnsi="Century Gothic"/>
          <w:sz w:val="22"/>
        </w:rPr>
        <w:t xml:space="preserve">Email to: </w:t>
      </w:r>
      <w:hyperlink r:id="rId9" w:history="1">
        <w:r w:rsidR="00397B1C" w:rsidRPr="00986024">
          <w:rPr>
            <w:rStyle w:val="Hyperlink"/>
            <w:rFonts w:ascii="Century Gothic" w:hAnsi="Century Gothic"/>
            <w:sz w:val="22"/>
          </w:rPr>
          <w:t>events@carerstrustcpn.org</w:t>
        </w:r>
      </w:hyperlink>
    </w:p>
    <w:p w14:paraId="5AB5A43B" w14:textId="77777777" w:rsidR="00E9322F" w:rsidRPr="00986024" w:rsidRDefault="00E9322F" w:rsidP="00E9322F">
      <w:pPr>
        <w:contextualSpacing/>
        <w:jc w:val="center"/>
        <w:rPr>
          <w:rFonts w:ascii="Century Gothic" w:hAnsi="Century Gothic"/>
          <w:sz w:val="14"/>
        </w:rPr>
      </w:pPr>
    </w:p>
    <w:p w14:paraId="056A607A" w14:textId="65A29FAB" w:rsidR="00E9322F" w:rsidRPr="00986024" w:rsidRDefault="00E9322F" w:rsidP="00E9322F">
      <w:pPr>
        <w:contextualSpacing/>
        <w:jc w:val="center"/>
        <w:rPr>
          <w:rFonts w:ascii="Century Gothic" w:hAnsi="Century Gothic"/>
        </w:rPr>
      </w:pPr>
      <w:r w:rsidRPr="00986024">
        <w:rPr>
          <w:rFonts w:ascii="Century Gothic" w:hAnsi="Century Gothic"/>
          <w:b/>
        </w:rPr>
        <w:t xml:space="preserve">Closing date for nominations: </w:t>
      </w:r>
      <w:r w:rsidR="002D1861">
        <w:rPr>
          <w:rFonts w:ascii="Century Gothic" w:hAnsi="Century Gothic"/>
          <w:b/>
        </w:rPr>
        <w:t>Midnight Sunday 22</w:t>
      </w:r>
      <w:r w:rsidR="002D1861" w:rsidRPr="002D1861">
        <w:rPr>
          <w:rFonts w:ascii="Century Gothic" w:hAnsi="Century Gothic"/>
          <w:b/>
          <w:vertAlign w:val="superscript"/>
        </w:rPr>
        <w:t>nd</w:t>
      </w:r>
      <w:r w:rsidR="002D1861">
        <w:rPr>
          <w:rFonts w:ascii="Century Gothic" w:hAnsi="Century Gothic"/>
          <w:b/>
        </w:rPr>
        <w:t xml:space="preserve"> </w:t>
      </w:r>
      <w:r w:rsidR="00397B1C" w:rsidRPr="00986024">
        <w:rPr>
          <w:rFonts w:ascii="Century Gothic" w:hAnsi="Century Gothic"/>
          <w:b/>
        </w:rPr>
        <w:t>April 2018</w:t>
      </w:r>
    </w:p>
    <w:sectPr w:rsidR="00E9322F" w:rsidRPr="00986024" w:rsidSect="007949D8">
      <w:headerReference w:type="default" r:id="rId10"/>
      <w:footerReference w:type="default" r:id="rId11"/>
      <w:headerReference w:type="first" r:id="rId12"/>
      <w:pgSz w:w="11907" w:h="16840" w:code="9"/>
      <w:pgMar w:top="1134" w:right="992" w:bottom="567" w:left="1077" w:header="397" w:footer="397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CDC2B" w14:textId="77777777" w:rsidR="008C109E" w:rsidRDefault="008C109E" w:rsidP="004F4539">
      <w:r>
        <w:separator/>
      </w:r>
    </w:p>
  </w:endnote>
  <w:endnote w:type="continuationSeparator" w:id="0">
    <w:p w14:paraId="11DB9AA3" w14:textId="77777777" w:rsidR="008C109E" w:rsidRDefault="008C109E" w:rsidP="004F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644"/>
      <w:gridCol w:w="4395"/>
      <w:gridCol w:w="742"/>
    </w:tblGrid>
    <w:tr w:rsidR="008C109E" w:rsidRPr="007F1302" w14:paraId="51F2DE8C" w14:textId="20FB528A" w:rsidTr="007F1302">
      <w:tc>
        <w:tcPr>
          <w:tcW w:w="4644" w:type="dxa"/>
          <w:tcBorders>
            <w:top w:val="nil"/>
            <w:left w:val="nil"/>
            <w:bottom w:val="nil"/>
          </w:tcBorders>
        </w:tcPr>
        <w:p w14:paraId="5BA4C997" w14:textId="77777777" w:rsidR="008C109E" w:rsidRPr="007F1302" w:rsidRDefault="008C109E" w:rsidP="00403124">
          <w:pPr>
            <w:spacing w:before="40" w:after="40"/>
            <w:rPr>
              <w:rFonts w:ascii="Century Gothic" w:hAnsi="Century Gothic"/>
              <w:sz w:val="22"/>
            </w:rPr>
          </w:pPr>
          <w:r w:rsidRPr="007F1302">
            <w:rPr>
              <w:rFonts w:ascii="Century Gothic" w:hAnsi="Century Gothic"/>
              <w:b/>
              <w:sz w:val="22"/>
            </w:rPr>
            <w:t>For official use only</w:t>
          </w:r>
          <w:r w:rsidRPr="007F1302">
            <w:rPr>
              <w:rFonts w:ascii="Century Gothic" w:hAnsi="Century Gothic"/>
              <w:b/>
              <w:sz w:val="22"/>
            </w:rPr>
            <w:tab/>
          </w:r>
          <w:r w:rsidRPr="007F1302">
            <w:rPr>
              <w:rFonts w:ascii="Century Gothic" w:hAnsi="Century Gothic"/>
              <w:b/>
              <w:sz w:val="22"/>
            </w:rPr>
            <w:tab/>
          </w:r>
          <w:r w:rsidRPr="007F1302">
            <w:rPr>
              <w:rFonts w:ascii="Century Gothic" w:hAnsi="Century Gothic"/>
              <w:b/>
              <w:sz w:val="22"/>
            </w:rPr>
            <w:tab/>
            <w:t>Code:</w:t>
          </w:r>
        </w:p>
      </w:tc>
      <w:tc>
        <w:tcPr>
          <w:tcW w:w="4395" w:type="dxa"/>
          <w:tcBorders>
            <w:bottom w:val="single" w:sz="4" w:space="0" w:color="auto"/>
          </w:tcBorders>
        </w:tcPr>
        <w:p w14:paraId="5BD693D9" w14:textId="77777777" w:rsidR="008C109E" w:rsidRPr="007F1302" w:rsidRDefault="008C109E" w:rsidP="008C109E">
          <w:pPr>
            <w:spacing w:before="40" w:after="40"/>
            <w:rPr>
              <w:rFonts w:ascii="Century Gothic" w:hAnsi="Century Gothic"/>
              <w:sz w:val="22"/>
            </w:rPr>
          </w:pPr>
        </w:p>
      </w:tc>
      <w:tc>
        <w:tcPr>
          <w:tcW w:w="742" w:type="dxa"/>
          <w:tcBorders>
            <w:top w:val="nil"/>
            <w:bottom w:val="nil"/>
            <w:right w:val="nil"/>
          </w:tcBorders>
        </w:tcPr>
        <w:p w14:paraId="649A3F76" w14:textId="097AEB54" w:rsidR="008C109E" w:rsidRPr="007F1302" w:rsidRDefault="008C109E" w:rsidP="007F1302">
          <w:pPr>
            <w:spacing w:before="40" w:after="40"/>
            <w:jc w:val="right"/>
            <w:rPr>
              <w:rFonts w:ascii="Century Gothic" w:hAnsi="Century Gothic"/>
              <w:sz w:val="22"/>
            </w:rPr>
          </w:pPr>
          <w:r w:rsidRPr="007F1302">
            <w:rPr>
              <w:rFonts w:ascii="Century Gothic" w:hAnsi="Century Gothic"/>
              <w:sz w:val="22"/>
            </w:rPr>
            <w:fldChar w:fldCharType="begin"/>
          </w:r>
          <w:r w:rsidRPr="007F1302">
            <w:rPr>
              <w:rFonts w:ascii="Century Gothic" w:hAnsi="Century Gothic"/>
              <w:sz w:val="22"/>
            </w:rPr>
            <w:instrText xml:space="preserve"> PAGE   \* MERGEFORMAT </w:instrText>
          </w:r>
          <w:r w:rsidRPr="007F1302">
            <w:rPr>
              <w:rFonts w:ascii="Century Gothic" w:hAnsi="Century Gothic"/>
              <w:sz w:val="22"/>
            </w:rPr>
            <w:fldChar w:fldCharType="separate"/>
          </w:r>
          <w:r w:rsidR="001D545C">
            <w:rPr>
              <w:rFonts w:ascii="Century Gothic" w:hAnsi="Century Gothic"/>
              <w:noProof/>
              <w:sz w:val="22"/>
            </w:rPr>
            <w:t>2</w:t>
          </w:r>
          <w:r w:rsidRPr="007F1302">
            <w:rPr>
              <w:rFonts w:ascii="Century Gothic" w:hAnsi="Century Gothic"/>
              <w:noProof/>
              <w:sz w:val="22"/>
            </w:rPr>
            <w:fldChar w:fldCharType="end"/>
          </w:r>
        </w:p>
      </w:tc>
    </w:tr>
  </w:tbl>
  <w:p w14:paraId="6D507E38" w14:textId="77777777" w:rsidR="008C109E" w:rsidRPr="00403124" w:rsidRDefault="008C109E" w:rsidP="00D27CE0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4A6A" w14:textId="77777777" w:rsidR="008C109E" w:rsidRDefault="008C109E" w:rsidP="004F4539">
      <w:r>
        <w:separator/>
      </w:r>
    </w:p>
  </w:footnote>
  <w:footnote w:type="continuationSeparator" w:id="0">
    <w:p w14:paraId="0E542346" w14:textId="77777777" w:rsidR="008C109E" w:rsidRDefault="008C109E" w:rsidP="004F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B254" w14:textId="77777777" w:rsidR="008C109E" w:rsidRPr="00BC7011" w:rsidRDefault="008C109E" w:rsidP="00403124">
    <w:pPr>
      <w:jc w:val="center"/>
      <w:rPr>
        <w:rFonts w:ascii="Arial Black" w:hAnsi="Arial Black"/>
        <w:color w:val="00559F"/>
        <w:sz w:val="32"/>
      </w:rPr>
    </w:pPr>
    <w:r w:rsidRPr="004F4539">
      <w:rPr>
        <w:rFonts w:ascii="Arial Black" w:hAnsi="Arial Black"/>
        <w:color w:val="00559F"/>
        <w:sz w:val="32"/>
      </w:rPr>
      <w:t xml:space="preserve">Pride in </w:t>
    </w:r>
    <w:r>
      <w:rPr>
        <w:rFonts w:ascii="Arial Black" w:hAnsi="Arial Black"/>
        <w:color w:val="00559F"/>
        <w:sz w:val="32"/>
      </w:rPr>
      <w:t>Our Carers Awards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7B5A" w14:textId="3842AB3D" w:rsidR="008C109E" w:rsidRDefault="008C109E" w:rsidP="007515E5">
    <w:pPr>
      <w:spacing w:after="120"/>
      <w:jc w:val="right"/>
    </w:pPr>
    <w:r>
      <w:rPr>
        <w:noProof/>
        <w:lang w:eastAsia="en-GB"/>
      </w:rPr>
      <w:drawing>
        <wp:inline distT="0" distB="0" distL="0" distR="0" wp14:anchorId="51B59999" wp14:editId="7801CD4B">
          <wp:extent cx="1714500" cy="874568"/>
          <wp:effectExtent l="0" t="0" r="0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arers Trust Cambridgeshire_Peterborough_Norfolk Facebook 29.08.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74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2497"/>
    <w:multiLevelType w:val="multilevel"/>
    <w:tmpl w:val="F7FA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A34DC"/>
    <w:multiLevelType w:val="hybridMultilevel"/>
    <w:tmpl w:val="4B6C0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39"/>
    <w:rsid w:val="00001947"/>
    <w:rsid w:val="00011536"/>
    <w:rsid w:val="00020625"/>
    <w:rsid w:val="000508E0"/>
    <w:rsid w:val="00054D90"/>
    <w:rsid w:val="00056FF7"/>
    <w:rsid w:val="0007227B"/>
    <w:rsid w:val="00084041"/>
    <w:rsid w:val="0009174C"/>
    <w:rsid w:val="000940D7"/>
    <w:rsid w:val="000E63B0"/>
    <w:rsid w:val="000E69CB"/>
    <w:rsid w:val="0010469B"/>
    <w:rsid w:val="001160E5"/>
    <w:rsid w:val="001333A8"/>
    <w:rsid w:val="00135F3E"/>
    <w:rsid w:val="00137050"/>
    <w:rsid w:val="00152304"/>
    <w:rsid w:val="0015273F"/>
    <w:rsid w:val="00170419"/>
    <w:rsid w:val="0017278C"/>
    <w:rsid w:val="00173CC9"/>
    <w:rsid w:val="00177B96"/>
    <w:rsid w:val="001A794A"/>
    <w:rsid w:val="001B478F"/>
    <w:rsid w:val="001C0B99"/>
    <w:rsid w:val="001C6333"/>
    <w:rsid w:val="001D300B"/>
    <w:rsid w:val="001D545C"/>
    <w:rsid w:val="001E099B"/>
    <w:rsid w:val="001E44D6"/>
    <w:rsid w:val="001F19B8"/>
    <w:rsid w:val="001F5AB9"/>
    <w:rsid w:val="00200E11"/>
    <w:rsid w:val="00216726"/>
    <w:rsid w:val="00237CCE"/>
    <w:rsid w:val="00241744"/>
    <w:rsid w:val="00242F85"/>
    <w:rsid w:val="002561EA"/>
    <w:rsid w:val="00264251"/>
    <w:rsid w:val="00275BE7"/>
    <w:rsid w:val="002B077D"/>
    <w:rsid w:val="002C50FF"/>
    <w:rsid w:val="002C6691"/>
    <w:rsid w:val="002D08F9"/>
    <w:rsid w:val="002D0B8F"/>
    <w:rsid w:val="002D1861"/>
    <w:rsid w:val="002D199A"/>
    <w:rsid w:val="002D3933"/>
    <w:rsid w:val="002E3037"/>
    <w:rsid w:val="002E635D"/>
    <w:rsid w:val="002E78AC"/>
    <w:rsid w:val="00301E21"/>
    <w:rsid w:val="003473E0"/>
    <w:rsid w:val="0036437A"/>
    <w:rsid w:val="00366B3C"/>
    <w:rsid w:val="00367416"/>
    <w:rsid w:val="00373097"/>
    <w:rsid w:val="00397B1C"/>
    <w:rsid w:val="003A340D"/>
    <w:rsid w:val="003D1537"/>
    <w:rsid w:val="003D37A8"/>
    <w:rsid w:val="003D7038"/>
    <w:rsid w:val="003D7F1F"/>
    <w:rsid w:val="003E67B8"/>
    <w:rsid w:val="003E7AEA"/>
    <w:rsid w:val="00402558"/>
    <w:rsid w:val="00403124"/>
    <w:rsid w:val="0041789F"/>
    <w:rsid w:val="00423242"/>
    <w:rsid w:val="00440C43"/>
    <w:rsid w:val="004438C4"/>
    <w:rsid w:val="00452E97"/>
    <w:rsid w:val="00460C62"/>
    <w:rsid w:val="0046196D"/>
    <w:rsid w:val="004675E8"/>
    <w:rsid w:val="00491335"/>
    <w:rsid w:val="00497602"/>
    <w:rsid w:val="004A19B5"/>
    <w:rsid w:val="004A36F6"/>
    <w:rsid w:val="004C4EFB"/>
    <w:rsid w:val="004D093A"/>
    <w:rsid w:val="004F12E9"/>
    <w:rsid w:val="004F39D8"/>
    <w:rsid w:val="004F41F1"/>
    <w:rsid w:val="004F4539"/>
    <w:rsid w:val="004F7145"/>
    <w:rsid w:val="00503A5E"/>
    <w:rsid w:val="005140BE"/>
    <w:rsid w:val="00515976"/>
    <w:rsid w:val="00522694"/>
    <w:rsid w:val="00522AB2"/>
    <w:rsid w:val="0053261E"/>
    <w:rsid w:val="005451C6"/>
    <w:rsid w:val="00561C7C"/>
    <w:rsid w:val="005631C1"/>
    <w:rsid w:val="005700EE"/>
    <w:rsid w:val="00571BB3"/>
    <w:rsid w:val="00573B51"/>
    <w:rsid w:val="00574531"/>
    <w:rsid w:val="00577111"/>
    <w:rsid w:val="00584FEE"/>
    <w:rsid w:val="0058629A"/>
    <w:rsid w:val="005A13B1"/>
    <w:rsid w:val="005A30FA"/>
    <w:rsid w:val="005C1C8A"/>
    <w:rsid w:val="005C3E35"/>
    <w:rsid w:val="005E533F"/>
    <w:rsid w:val="005F60A2"/>
    <w:rsid w:val="005F7A1B"/>
    <w:rsid w:val="006041E2"/>
    <w:rsid w:val="006105EA"/>
    <w:rsid w:val="00633D7C"/>
    <w:rsid w:val="006450F2"/>
    <w:rsid w:val="00652141"/>
    <w:rsid w:val="00654481"/>
    <w:rsid w:val="00664EBD"/>
    <w:rsid w:val="0067324A"/>
    <w:rsid w:val="00674AF3"/>
    <w:rsid w:val="00686236"/>
    <w:rsid w:val="00690050"/>
    <w:rsid w:val="006926C8"/>
    <w:rsid w:val="006A1254"/>
    <w:rsid w:val="006C580B"/>
    <w:rsid w:val="006D45D7"/>
    <w:rsid w:val="006D5040"/>
    <w:rsid w:val="006D5649"/>
    <w:rsid w:val="006F572E"/>
    <w:rsid w:val="00702BD7"/>
    <w:rsid w:val="0070504F"/>
    <w:rsid w:val="0070672C"/>
    <w:rsid w:val="00717921"/>
    <w:rsid w:val="007357FB"/>
    <w:rsid w:val="00744C89"/>
    <w:rsid w:val="007515E5"/>
    <w:rsid w:val="007626DC"/>
    <w:rsid w:val="007949D8"/>
    <w:rsid w:val="00796214"/>
    <w:rsid w:val="007963D0"/>
    <w:rsid w:val="007C354B"/>
    <w:rsid w:val="007C7A68"/>
    <w:rsid w:val="007D33CB"/>
    <w:rsid w:val="007D7762"/>
    <w:rsid w:val="007E0064"/>
    <w:rsid w:val="007E7F40"/>
    <w:rsid w:val="007F0BE7"/>
    <w:rsid w:val="007F1302"/>
    <w:rsid w:val="00800BCE"/>
    <w:rsid w:val="008119F2"/>
    <w:rsid w:val="00812C26"/>
    <w:rsid w:val="008621EA"/>
    <w:rsid w:val="00865648"/>
    <w:rsid w:val="00870859"/>
    <w:rsid w:val="008709DD"/>
    <w:rsid w:val="00896881"/>
    <w:rsid w:val="008B0F12"/>
    <w:rsid w:val="008C109E"/>
    <w:rsid w:val="008C6E1C"/>
    <w:rsid w:val="008E6F10"/>
    <w:rsid w:val="008F6E99"/>
    <w:rsid w:val="0091187C"/>
    <w:rsid w:val="00913850"/>
    <w:rsid w:val="00921062"/>
    <w:rsid w:val="00931754"/>
    <w:rsid w:val="00952D58"/>
    <w:rsid w:val="00955EC8"/>
    <w:rsid w:val="00986024"/>
    <w:rsid w:val="00987DA9"/>
    <w:rsid w:val="00997216"/>
    <w:rsid w:val="009A2A3B"/>
    <w:rsid w:val="009C7AD4"/>
    <w:rsid w:val="009D122B"/>
    <w:rsid w:val="009F0D61"/>
    <w:rsid w:val="00A03627"/>
    <w:rsid w:val="00A1637A"/>
    <w:rsid w:val="00A31B47"/>
    <w:rsid w:val="00A34A05"/>
    <w:rsid w:val="00A35302"/>
    <w:rsid w:val="00A37CE4"/>
    <w:rsid w:val="00A551E7"/>
    <w:rsid w:val="00A552DF"/>
    <w:rsid w:val="00A600AF"/>
    <w:rsid w:val="00A64135"/>
    <w:rsid w:val="00A6736D"/>
    <w:rsid w:val="00A80760"/>
    <w:rsid w:val="00A81C22"/>
    <w:rsid w:val="00A857E7"/>
    <w:rsid w:val="00AB6961"/>
    <w:rsid w:val="00AD33C1"/>
    <w:rsid w:val="00AD79A2"/>
    <w:rsid w:val="00AE2982"/>
    <w:rsid w:val="00AE31A6"/>
    <w:rsid w:val="00AF06DB"/>
    <w:rsid w:val="00AF3237"/>
    <w:rsid w:val="00AF4278"/>
    <w:rsid w:val="00B06175"/>
    <w:rsid w:val="00B10972"/>
    <w:rsid w:val="00B14D96"/>
    <w:rsid w:val="00B2014C"/>
    <w:rsid w:val="00B201EA"/>
    <w:rsid w:val="00B216AA"/>
    <w:rsid w:val="00B2275B"/>
    <w:rsid w:val="00B24801"/>
    <w:rsid w:val="00B365D1"/>
    <w:rsid w:val="00B40FF3"/>
    <w:rsid w:val="00B553C8"/>
    <w:rsid w:val="00B66160"/>
    <w:rsid w:val="00B676BE"/>
    <w:rsid w:val="00B828AA"/>
    <w:rsid w:val="00BA2B27"/>
    <w:rsid w:val="00BA748C"/>
    <w:rsid w:val="00BA7A6B"/>
    <w:rsid w:val="00BC02F1"/>
    <w:rsid w:val="00BC7011"/>
    <w:rsid w:val="00BD5C99"/>
    <w:rsid w:val="00BE048F"/>
    <w:rsid w:val="00C030F2"/>
    <w:rsid w:val="00C07489"/>
    <w:rsid w:val="00C11E7E"/>
    <w:rsid w:val="00C301B7"/>
    <w:rsid w:val="00C71B10"/>
    <w:rsid w:val="00C73A96"/>
    <w:rsid w:val="00C90683"/>
    <w:rsid w:val="00C96325"/>
    <w:rsid w:val="00CB0296"/>
    <w:rsid w:val="00CB56B2"/>
    <w:rsid w:val="00CC430F"/>
    <w:rsid w:val="00CE4784"/>
    <w:rsid w:val="00CE62B9"/>
    <w:rsid w:val="00CE6CA2"/>
    <w:rsid w:val="00D10943"/>
    <w:rsid w:val="00D139E8"/>
    <w:rsid w:val="00D16357"/>
    <w:rsid w:val="00D27CE0"/>
    <w:rsid w:val="00D336F7"/>
    <w:rsid w:val="00D75430"/>
    <w:rsid w:val="00D912FC"/>
    <w:rsid w:val="00DB1DB9"/>
    <w:rsid w:val="00DB2182"/>
    <w:rsid w:val="00DC1C29"/>
    <w:rsid w:val="00DE2A91"/>
    <w:rsid w:val="00DE3D55"/>
    <w:rsid w:val="00DF11F5"/>
    <w:rsid w:val="00DF3E88"/>
    <w:rsid w:val="00E154C4"/>
    <w:rsid w:val="00E27811"/>
    <w:rsid w:val="00E41638"/>
    <w:rsid w:val="00E46874"/>
    <w:rsid w:val="00E52B96"/>
    <w:rsid w:val="00E565A7"/>
    <w:rsid w:val="00E67B9F"/>
    <w:rsid w:val="00E70D56"/>
    <w:rsid w:val="00E71347"/>
    <w:rsid w:val="00E7400D"/>
    <w:rsid w:val="00E8011B"/>
    <w:rsid w:val="00E82F28"/>
    <w:rsid w:val="00E84919"/>
    <w:rsid w:val="00E85A48"/>
    <w:rsid w:val="00E921AB"/>
    <w:rsid w:val="00E9322F"/>
    <w:rsid w:val="00EC422D"/>
    <w:rsid w:val="00EC5C65"/>
    <w:rsid w:val="00ED6F25"/>
    <w:rsid w:val="00ED7C81"/>
    <w:rsid w:val="00EE3756"/>
    <w:rsid w:val="00EF185D"/>
    <w:rsid w:val="00F006FA"/>
    <w:rsid w:val="00F028CB"/>
    <w:rsid w:val="00F20443"/>
    <w:rsid w:val="00F22F05"/>
    <w:rsid w:val="00F30A1D"/>
    <w:rsid w:val="00F33F65"/>
    <w:rsid w:val="00F35929"/>
    <w:rsid w:val="00F35A64"/>
    <w:rsid w:val="00F5653D"/>
    <w:rsid w:val="00F645E8"/>
    <w:rsid w:val="00F65C40"/>
    <w:rsid w:val="00F878ED"/>
    <w:rsid w:val="00F95FA0"/>
    <w:rsid w:val="00FB5AE8"/>
    <w:rsid w:val="00FC1199"/>
    <w:rsid w:val="00FC26EC"/>
    <w:rsid w:val="00FD73E5"/>
    <w:rsid w:val="00FE1BBF"/>
    <w:rsid w:val="00FE62FD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1D937DA"/>
  <w15:docId w15:val="{0DB7634C-2BAD-4050-8B1B-7FDF55BC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38"/>
    <w:pPr>
      <w:spacing w:after="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autoRedefine/>
    <w:qFormat/>
    <w:rsid w:val="00C71B10"/>
    <w:pPr>
      <w:spacing w:before="240"/>
      <w:jc w:val="both"/>
      <w:outlineLvl w:val="3"/>
    </w:pPr>
    <w:rPr>
      <w:rFonts w:ascii="Arial" w:eastAsia="Times New Roman" w:hAnsi="Arial" w:cs="Times New Roman"/>
      <w:b w:val="0"/>
      <w:bCs w:val="0"/>
      <w:color w:val="auto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1B10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B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5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53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F45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53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F4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5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36F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1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rstrustcpn.org/pioc-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carerstrustcpn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nts@carerstrustcpn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BAE193DC</Template>
  <TotalTime>410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CRCC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Waymont</dc:creator>
  <cp:lastModifiedBy>Su Waymont</cp:lastModifiedBy>
  <cp:revision>36</cp:revision>
  <dcterms:created xsi:type="dcterms:W3CDTF">2018-01-03T16:37:00Z</dcterms:created>
  <dcterms:modified xsi:type="dcterms:W3CDTF">2018-04-12T15:55:00Z</dcterms:modified>
</cp:coreProperties>
</file>